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3" w:rsidRPr="005D1185" w:rsidRDefault="004E4793" w:rsidP="00AD480E">
      <w:pPr>
        <w:pStyle w:val="Default"/>
        <w:rPr>
          <w:rFonts w:asciiTheme="minorHAnsi" w:hAnsiTheme="minorHAnsi"/>
          <w:bCs/>
          <w:sz w:val="22"/>
          <w:szCs w:val="22"/>
        </w:rPr>
      </w:pPr>
      <w:r w:rsidRPr="005D1185">
        <w:rPr>
          <w:rFonts w:asciiTheme="minorHAnsi" w:hAnsiTheme="minorHAnsi"/>
          <w:bCs/>
          <w:sz w:val="22"/>
          <w:szCs w:val="22"/>
        </w:rPr>
        <w:t>[Date]</w:t>
      </w:r>
    </w:p>
    <w:p w:rsidR="004E4793" w:rsidRPr="005D1185" w:rsidRDefault="004E4793" w:rsidP="00AD480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51566" w:rsidRPr="005D1185" w:rsidRDefault="00704763" w:rsidP="00051566">
      <w:pPr>
        <w:pStyle w:val="Default"/>
        <w:rPr>
          <w:rFonts w:asciiTheme="minorHAnsi" w:hAnsiTheme="minorHAnsi"/>
          <w:bCs/>
          <w:sz w:val="22"/>
          <w:szCs w:val="22"/>
        </w:rPr>
      </w:pPr>
      <w:r w:rsidRPr="005D1185">
        <w:rPr>
          <w:rFonts w:asciiTheme="minorHAnsi" w:hAnsiTheme="minorHAnsi"/>
          <w:bCs/>
          <w:sz w:val="22"/>
          <w:szCs w:val="22"/>
        </w:rPr>
        <w:t xml:space="preserve">[Name of building </w:t>
      </w:r>
      <w:r w:rsidR="00051566" w:rsidRPr="005D1185">
        <w:rPr>
          <w:rFonts w:asciiTheme="minorHAnsi" w:hAnsiTheme="minorHAnsi"/>
          <w:bCs/>
          <w:sz w:val="22"/>
          <w:szCs w:val="22"/>
        </w:rPr>
        <w:t xml:space="preserve">owner being directed to </w:t>
      </w:r>
      <w:r w:rsidR="00052C07" w:rsidRPr="005D1185">
        <w:rPr>
          <w:rFonts w:asciiTheme="minorHAnsi" w:hAnsiTheme="minorHAnsi"/>
          <w:bCs/>
          <w:sz w:val="22"/>
          <w:szCs w:val="22"/>
        </w:rPr>
        <w:t>carry out works</w:t>
      </w:r>
      <w:r w:rsidR="00051566" w:rsidRPr="005D1185">
        <w:rPr>
          <w:rFonts w:asciiTheme="minorHAnsi" w:hAnsiTheme="minorHAnsi"/>
          <w:bCs/>
          <w:sz w:val="22"/>
          <w:szCs w:val="22"/>
        </w:rPr>
        <w:t xml:space="preserve">]  </w:t>
      </w:r>
    </w:p>
    <w:p w:rsidR="00051566" w:rsidRPr="005D1185" w:rsidRDefault="00704763" w:rsidP="00051566">
      <w:pPr>
        <w:pStyle w:val="Default"/>
        <w:rPr>
          <w:rFonts w:asciiTheme="minorHAnsi" w:hAnsiTheme="minorHAnsi"/>
          <w:bCs/>
          <w:sz w:val="22"/>
          <w:szCs w:val="22"/>
        </w:rPr>
      </w:pPr>
      <w:r w:rsidRPr="005D1185">
        <w:rPr>
          <w:rFonts w:asciiTheme="minorHAnsi" w:hAnsiTheme="minorHAnsi"/>
          <w:bCs/>
          <w:sz w:val="22"/>
          <w:szCs w:val="22"/>
        </w:rPr>
        <w:t xml:space="preserve">[Address of building </w:t>
      </w:r>
      <w:r w:rsidR="00051566" w:rsidRPr="005D1185">
        <w:rPr>
          <w:rFonts w:asciiTheme="minorHAnsi" w:hAnsiTheme="minorHAnsi"/>
          <w:bCs/>
          <w:sz w:val="22"/>
          <w:szCs w:val="22"/>
        </w:rPr>
        <w:t xml:space="preserve">owner being directed to </w:t>
      </w:r>
      <w:r w:rsidR="00052C07" w:rsidRPr="005D1185">
        <w:rPr>
          <w:rFonts w:asciiTheme="minorHAnsi" w:hAnsiTheme="minorHAnsi"/>
          <w:bCs/>
          <w:sz w:val="22"/>
          <w:szCs w:val="22"/>
        </w:rPr>
        <w:t>carry out works</w:t>
      </w:r>
      <w:r w:rsidR="00051566" w:rsidRPr="005D1185">
        <w:rPr>
          <w:rFonts w:asciiTheme="minorHAnsi" w:hAnsiTheme="minorHAnsi"/>
          <w:bCs/>
          <w:sz w:val="22"/>
          <w:szCs w:val="22"/>
        </w:rPr>
        <w:t xml:space="preserve">]  </w:t>
      </w:r>
    </w:p>
    <w:p w:rsidR="00051566" w:rsidRPr="005D1185" w:rsidRDefault="00051566" w:rsidP="00051566">
      <w:pPr>
        <w:pStyle w:val="Default"/>
        <w:rPr>
          <w:rFonts w:asciiTheme="minorHAnsi" w:hAnsiTheme="minorHAnsi"/>
          <w:sz w:val="22"/>
          <w:szCs w:val="22"/>
        </w:rPr>
      </w:pPr>
    </w:p>
    <w:p w:rsidR="00051566" w:rsidRPr="005D1185" w:rsidRDefault="00AA2AE1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D1185">
        <w:rPr>
          <w:rFonts w:asciiTheme="minorHAnsi" w:hAnsiTheme="minorHAnsi"/>
          <w:b/>
          <w:bCs/>
          <w:sz w:val="22"/>
          <w:szCs w:val="22"/>
        </w:rPr>
        <w:t>Notice pursuant to S</w:t>
      </w:r>
      <w:r w:rsidR="005D26EB" w:rsidRPr="005D1185">
        <w:rPr>
          <w:rFonts w:asciiTheme="minorHAnsi" w:hAnsiTheme="minorHAnsi"/>
          <w:b/>
          <w:bCs/>
          <w:sz w:val="22"/>
          <w:szCs w:val="22"/>
        </w:rPr>
        <w:t xml:space="preserve">ection </w:t>
      </w:r>
      <w:r w:rsidRPr="005D1185">
        <w:rPr>
          <w:rFonts w:asciiTheme="minorHAnsi" w:hAnsiTheme="minorHAnsi"/>
          <w:b/>
          <w:bCs/>
          <w:sz w:val="22"/>
          <w:szCs w:val="22"/>
        </w:rPr>
        <w:t>133BX(3</w:t>
      </w:r>
      <w:r w:rsidR="00051566" w:rsidRPr="005D1185">
        <w:rPr>
          <w:rFonts w:asciiTheme="minorHAnsi" w:hAnsiTheme="minorHAnsi"/>
          <w:b/>
          <w:bCs/>
          <w:sz w:val="22"/>
          <w:szCs w:val="22"/>
        </w:rPr>
        <w:t>) of the Building Act 2004</w:t>
      </w:r>
    </w:p>
    <w:p w:rsidR="00051566" w:rsidRPr="005D1185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1083" w:rsidRPr="005D1185" w:rsidRDefault="00052C07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D1185">
        <w:rPr>
          <w:rFonts w:asciiTheme="minorHAnsi" w:hAnsiTheme="minorHAnsi"/>
          <w:b/>
          <w:bCs/>
          <w:sz w:val="22"/>
          <w:szCs w:val="22"/>
        </w:rPr>
        <w:t>Direction to carry out w</w:t>
      </w:r>
      <w:r w:rsidR="00AA2AE1" w:rsidRPr="005D1185">
        <w:rPr>
          <w:rFonts w:asciiTheme="minorHAnsi" w:hAnsiTheme="minorHAnsi"/>
          <w:b/>
          <w:bCs/>
          <w:sz w:val="22"/>
          <w:szCs w:val="22"/>
        </w:rPr>
        <w:t>orks for long-term use or occupation of building</w:t>
      </w:r>
    </w:p>
    <w:p w:rsidR="00051566" w:rsidRPr="005D1185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51566" w:rsidRPr="005D1185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D1185">
        <w:rPr>
          <w:rFonts w:asciiTheme="minorHAnsi" w:hAnsiTheme="minorHAnsi"/>
          <w:b/>
          <w:bCs/>
          <w:sz w:val="22"/>
          <w:szCs w:val="22"/>
        </w:rPr>
        <w:t xml:space="preserve">Building name: </w:t>
      </w:r>
      <w:r w:rsidR="00FF4B18" w:rsidRPr="005D1185">
        <w:rPr>
          <w:rFonts w:asciiTheme="minorHAnsi" w:hAnsiTheme="minorHAnsi"/>
          <w:bCs/>
          <w:sz w:val="22"/>
          <w:szCs w:val="22"/>
        </w:rPr>
        <w:t>[</w:t>
      </w:r>
      <w:r w:rsidRPr="005D1185">
        <w:rPr>
          <w:rFonts w:asciiTheme="minorHAnsi" w:hAnsiTheme="minorHAnsi"/>
          <w:bCs/>
          <w:sz w:val="22"/>
          <w:szCs w:val="22"/>
        </w:rPr>
        <w:t>name of building]</w:t>
      </w:r>
    </w:p>
    <w:p w:rsidR="00051566" w:rsidRPr="005D1185" w:rsidRDefault="00051566" w:rsidP="00921083">
      <w:pPr>
        <w:pStyle w:val="Default"/>
        <w:rPr>
          <w:rFonts w:asciiTheme="minorHAnsi" w:hAnsiTheme="minorHAnsi"/>
          <w:bCs/>
          <w:sz w:val="22"/>
          <w:szCs w:val="22"/>
        </w:rPr>
      </w:pPr>
      <w:r w:rsidRPr="005D1185">
        <w:rPr>
          <w:rFonts w:asciiTheme="minorHAnsi" w:hAnsiTheme="minorHAnsi"/>
          <w:b/>
          <w:bCs/>
          <w:sz w:val="22"/>
          <w:szCs w:val="22"/>
        </w:rPr>
        <w:t xml:space="preserve">Site address: </w:t>
      </w:r>
      <w:r w:rsidR="00FF4B18" w:rsidRPr="005D1185">
        <w:rPr>
          <w:rFonts w:asciiTheme="minorHAnsi" w:hAnsiTheme="minorHAnsi"/>
          <w:bCs/>
          <w:sz w:val="22"/>
          <w:szCs w:val="22"/>
        </w:rPr>
        <w:t>[</w:t>
      </w:r>
      <w:r w:rsidRPr="005D1185">
        <w:rPr>
          <w:rFonts w:asciiTheme="minorHAnsi" w:hAnsiTheme="minorHAnsi"/>
          <w:bCs/>
          <w:sz w:val="22"/>
          <w:szCs w:val="22"/>
        </w:rPr>
        <w:t xml:space="preserve">address of building] </w:t>
      </w:r>
    </w:p>
    <w:p w:rsidR="00051566" w:rsidRPr="005D1185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D1185">
        <w:rPr>
          <w:rFonts w:asciiTheme="minorHAnsi" w:hAnsiTheme="minorHAnsi"/>
          <w:b/>
          <w:bCs/>
          <w:sz w:val="22"/>
          <w:szCs w:val="22"/>
        </w:rPr>
        <w:t xml:space="preserve">Legal description: </w:t>
      </w:r>
      <w:r w:rsidR="00FF4B18" w:rsidRPr="005D1185">
        <w:rPr>
          <w:rFonts w:asciiTheme="minorHAnsi" w:hAnsiTheme="minorHAnsi"/>
          <w:bCs/>
          <w:sz w:val="22"/>
          <w:szCs w:val="22"/>
        </w:rPr>
        <w:t>[</w:t>
      </w:r>
      <w:r w:rsidRPr="005D1185">
        <w:rPr>
          <w:rFonts w:asciiTheme="minorHAnsi" w:hAnsiTheme="minorHAnsi"/>
          <w:bCs/>
          <w:sz w:val="22"/>
          <w:szCs w:val="22"/>
        </w:rPr>
        <w:t>legal description of building]</w:t>
      </w:r>
      <w:r w:rsidRPr="005D118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7641D" w:rsidRPr="005D1185" w:rsidRDefault="00C7641D" w:rsidP="004732F8">
      <w:pPr>
        <w:spacing w:after="0" w:line="240" w:lineRule="auto"/>
      </w:pPr>
    </w:p>
    <w:p w:rsidR="0087742E" w:rsidRPr="005D1185" w:rsidRDefault="0087742E" w:rsidP="00F76B19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[</w:t>
      </w:r>
      <w:r w:rsidR="00FF4B18" w:rsidRPr="005D1185">
        <w:rPr>
          <w:rFonts w:asciiTheme="minorHAnsi" w:hAnsiTheme="minorHAnsi"/>
          <w:sz w:val="22"/>
          <w:szCs w:val="22"/>
        </w:rPr>
        <w:t>Name of territorial a</w:t>
      </w:r>
      <w:r w:rsidRPr="005D1185">
        <w:rPr>
          <w:rFonts w:asciiTheme="minorHAnsi" w:hAnsiTheme="minorHAnsi"/>
          <w:sz w:val="22"/>
          <w:szCs w:val="22"/>
        </w:rPr>
        <w:t>uthority] records show tha</w:t>
      </w:r>
      <w:r w:rsidR="00245E19" w:rsidRPr="005D1185">
        <w:rPr>
          <w:rFonts w:asciiTheme="minorHAnsi" w:hAnsiTheme="minorHAnsi"/>
          <w:sz w:val="22"/>
          <w:szCs w:val="22"/>
        </w:rPr>
        <w:t xml:space="preserve">t you are an owner of </w:t>
      </w:r>
      <w:r w:rsidRPr="005D1185">
        <w:rPr>
          <w:rFonts w:asciiTheme="minorHAnsi" w:hAnsiTheme="minorHAnsi"/>
          <w:sz w:val="22"/>
          <w:szCs w:val="22"/>
        </w:rPr>
        <w:t>the building described above.</w:t>
      </w:r>
    </w:p>
    <w:p w:rsidR="0087742E" w:rsidRPr="005D1185" w:rsidRDefault="0087742E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F76B19" w:rsidRPr="005D1185" w:rsidRDefault="008C2192" w:rsidP="002E2FB8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I</w:t>
      </w:r>
      <w:r w:rsidR="00F76B19" w:rsidRPr="005D1185">
        <w:rPr>
          <w:rFonts w:asciiTheme="minorHAnsi" w:hAnsiTheme="minorHAnsi"/>
          <w:sz w:val="22"/>
          <w:szCs w:val="22"/>
        </w:rPr>
        <w:t xml:space="preserve"> require you</w:t>
      </w:r>
      <w:r w:rsidRPr="005D1185">
        <w:rPr>
          <w:rFonts w:asciiTheme="minorHAnsi" w:hAnsiTheme="minorHAnsi"/>
          <w:sz w:val="22"/>
          <w:szCs w:val="22"/>
        </w:rPr>
        <w:t>,</w:t>
      </w:r>
      <w:r w:rsidR="00F76B19" w:rsidRPr="005D1185">
        <w:rPr>
          <w:rFonts w:asciiTheme="minorHAnsi" w:hAnsiTheme="minorHAnsi"/>
          <w:sz w:val="22"/>
          <w:szCs w:val="22"/>
        </w:rPr>
        <w:t xml:space="preserve"> </w:t>
      </w:r>
      <w:r w:rsidRPr="005D1185">
        <w:rPr>
          <w:rFonts w:asciiTheme="minorHAnsi" w:hAnsiTheme="minorHAnsi"/>
          <w:sz w:val="22"/>
          <w:szCs w:val="22"/>
        </w:rPr>
        <w:t>as the owner of [</w:t>
      </w:r>
      <w:r w:rsidR="00FF4B18" w:rsidRPr="005D1185">
        <w:rPr>
          <w:rFonts w:asciiTheme="minorHAnsi" w:hAnsiTheme="minorHAnsi"/>
          <w:sz w:val="22"/>
          <w:szCs w:val="22"/>
        </w:rPr>
        <w:t>n</w:t>
      </w:r>
      <w:r w:rsidRPr="005D1185">
        <w:rPr>
          <w:rFonts w:asciiTheme="minorHAnsi" w:hAnsiTheme="minorHAnsi"/>
          <w:sz w:val="22"/>
          <w:szCs w:val="22"/>
        </w:rPr>
        <w:t xml:space="preserve">ame and </w:t>
      </w:r>
      <w:r w:rsidR="00FF4B18" w:rsidRPr="005D1185">
        <w:rPr>
          <w:rFonts w:asciiTheme="minorHAnsi" w:hAnsiTheme="minorHAnsi"/>
          <w:sz w:val="22"/>
          <w:szCs w:val="22"/>
        </w:rPr>
        <w:t xml:space="preserve">/ or </w:t>
      </w:r>
      <w:r w:rsidR="00704763" w:rsidRPr="005D1185">
        <w:rPr>
          <w:rFonts w:asciiTheme="minorHAnsi" w:hAnsiTheme="minorHAnsi"/>
          <w:sz w:val="22"/>
          <w:szCs w:val="22"/>
        </w:rPr>
        <w:t>address of building</w:t>
      </w:r>
      <w:r w:rsidR="00DA580B">
        <w:rPr>
          <w:rFonts w:asciiTheme="minorHAnsi" w:hAnsiTheme="minorHAnsi"/>
          <w:sz w:val="22"/>
          <w:szCs w:val="22"/>
        </w:rPr>
        <w:t>]</w:t>
      </w:r>
      <w:r w:rsidRPr="005D1185">
        <w:rPr>
          <w:rFonts w:asciiTheme="minorHAnsi" w:hAnsiTheme="minorHAnsi"/>
          <w:sz w:val="22"/>
          <w:szCs w:val="22"/>
        </w:rPr>
        <w:t xml:space="preserve"> </w:t>
      </w:r>
      <w:r w:rsidR="00F76B19" w:rsidRPr="005D1185">
        <w:rPr>
          <w:rFonts w:asciiTheme="minorHAnsi" w:hAnsiTheme="minorHAnsi"/>
          <w:sz w:val="22"/>
          <w:szCs w:val="22"/>
        </w:rPr>
        <w:t xml:space="preserve">to </w:t>
      </w:r>
      <w:r w:rsidR="00704763" w:rsidRPr="005D1185">
        <w:rPr>
          <w:rFonts w:asciiTheme="minorHAnsi" w:hAnsiTheme="minorHAnsi"/>
          <w:sz w:val="22"/>
          <w:szCs w:val="22"/>
        </w:rPr>
        <w:t xml:space="preserve">carry out </w:t>
      </w:r>
      <w:r w:rsidR="002C1EA2" w:rsidRPr="005D1185">
        <w:rPr>
          <w:rFonts w:asciiTheme="minorHAnsi" w:hAnsiTheme="minorHAnsi"/>
          <w:sz w:val="22"/>
          <w:szCs w:val="22"/>
        </w:rPr>
        <w:t>work</w:t>
      </w:r>
      <w:r w:rsidR="00DA580B">
        <w:rPr>
          <w:rFonts w:asciiTheme="minorHAnsi" w:hAnsiTheme="minorHAnsi"/>
          <w:sz w:val="22"/>
          <w:szCs w:val="22"/>
        </w:rPr>
        <w:t>s</w:t>
      </w:r>
      <w:r w:rsidR="002C1EA2" w:rsidRPr="005D1185">
        <w:rPr>
          <w:rFonts w:asciiTheme="minorHAnsi" w:hAnsiTheme="minorHAnsi"/>
          <w:sz w:val="22"/>
          <w:szCs w:val="22"/>
        </w:rPr>
        <w:t xml:space="preserve"> </w:t>
      </w:r>
      <w:r w:rsidR="00704763" w:rsidRPr="005D1185">
        <w:rPr>
          <w:rFonts w:asciiTheme="minorHAnsi" w:hAnsiTheme="minorHAnsi"/>
          <w:sz w:val="22"/>
          <w:szCs w:val="22"/>
        </w:rPr>
        <w:t xml:space="preserve">to </w:t>
      </w:r>
      <w:r w:rsidR="00992750">
        <w:rPr>
          <w:rFonts w:asciiTheme="minorHAnsi" w:hAnsiTheme="minorHAnsi"/>
          <w:sz w:val="22"/>
          <w:szCs w:val="22"/>
        </w:rPr>
        <w:t>[explain the intended outcome of the works</w:t>
      </w:r>
      <w:r w:rsidR="00DA580B">
        <w:rPr>
          <w:rFonts w:asciiTheme="minorHAnsi" w:hAnsiTheme="minorHAnsi"/>
          <w:sz w:val="22"/>
          <w:szCs w:val="22"/>
        </w:rPr>
        <w:t>]. These works are intended to</w:t>
      </w:r>
      <w:r w:rsidR="00DA580B" w:rsidRPr="005D1185">
        <w:rPr>
          <w:rFonts w:asciiTheme="minorHAnsi" w:hAnsiTheme="minorHAnsi"/>
          <w:sz w:val="22"/>
          <w:szCs w:val="22"/>
        </w:rPr>
        <w:t xml:space="preserve"> </w:t>
      </w:r>
      <w:r w:rsidR="00992750">
        <w:rPr>
          <w:rFonts w:asciiTheme="minorHAnsi" w:hAnsiTheme="minorHAnsi"/>
          <w:sz w:val="22"/>
          <w:szCs w:val="22"/>
        </w:rPr>
        <w:t>[explain why the works are required</w:t>
      </w:r>
      <w:r w:rsidR="005D2B01" w:rsidRPr="005D1185">
        <w:rPr>
          <w:rFonts w:asciiTheme="minorHAnsi" w:hAnsiTheme="minorHAnsi"/>
          <w:sz w:val="22"/>
          <w:szCs w:val="22"/>
        </w:rPr>
        <w:t>, for example, to make the building safe, sanitary, and otherwise suitable to be used or occupied by people on a long term basis</w:t>
      </w:r>
      <w:r w:rsidR="002E2FB8" w:rsidRPr="005D1185">
        <w:rPr>
          <w:rFonts w:asciiTheme="minorHAnsi" w:hAnsiTheme="minorHAnsi"/>
          <w:sz w:val="22"/>
          <w:szCs w:val="22"/>
        </w:rPr>
        <w:t>].</w:t>
      </w:r>
    </w:p>
    <w:p w:rsidR="00F62326" w:rsidRPr="005D1185" w:rsidRDefault="00F62326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F62326" w:rsidRPr="005D1185" w:rsidRDefault="00820385" w:rsidP="00F62326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These works must be completed by</w:t>
      </w:r>
      <w:r w:rsidR="00F62326" w:rsidRPr="005D1185">
        <w:rPr>
          <w:rFonts w:asciiTheme="minorHAnsi" w:hAnsiTheme="minorHAnsi"/>
          <w:sz w:val="22"/>
          <w:szCs w:val="22"/>
        </w:rPr>
        <w:t xml:space="preserve"> [time and date by which information must be provided (allowing for a reasonable time for the </w:t>
      </w:r>
      <w:r w:rsidR="001513EB" w:rsidRPr="005D1185">
        <w:rPr>
          <w:rFonts w:asciiTheme="minorHAnsi" w:hAnsiTheme="minorHAnsi"/>
          <w:sz w:val="22"/>
          <w:szCs w:val="22"/>
        </w:rPr>
        <w:t>works</w:t>
      </w:r>
      <w:r w:rsidR="00F62326" w:rsidRPr="005D1185">
        <w:rPr>
          <w:rFonts w:asciiTheme="minorHAnsi" w:hAnsiTheme="minorHAnsi"/>
          <w:sz w:val="22"/>
          <w:szCs w:val="22"/>
        </w:rPr>
        <w:t xml:space="preserve"> required)].</w:t>
      </w:r>
    </w:p>
    <w:p w:rsidR="00A17236" w:rsidRPr="005D1185" w:rsidRDefault="00A17236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A17236" w:rsidRPr="005D1185" w:rsidRDefault="00AA2AE1" w:rsidP="00F62326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Building consent [is / is not] required for the directed works.</w:t>
      </w:r>
    </w:p>
    <w:p w:rsidR="00CB0CD8" w:rsidRPr="005D1185" w:rsidRDefault="00CB0CD8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CB0CD8" w:rsidRPr="005D1185" w:rsidRDefault="00CB0CD8" w:rsidP="00F62326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 xml:space="preserve">Resource consent under the Resource Management Act 1991 </w:t>
      </w:r>
      <w:r w:rsidR="00D4153E" w:rsidRPr="005D1185">
        <w:rPr>
          <w:rFonts w:asciiTheme="minorHAnsi" w:hAnsiTheme="minorHAnsi"/>
          <w:sz w:val="22"/>
          <w:szCs w:val="22"/>
        </w:rPr>
        <w:t>[</w:t>
      </w:r>
      <w:r w:rsidRPr="005D1185">
        <w:rPr>
          <w:rFonts w:asciiTheme="minorHAnsi" w:hAnsiTheme="minorHAnsi"/>
          <w:sz w:val="22"/>
          <w:szCs w:val="22"/>
        </w:rPr>
        <w:t xml:space="preserve">is </w:t>
      </w:r>
      <w:r w:rsidR="00D4153E" w:rsidRPr="005D1185">
        <w:rPr>
          <w:rFonts w:asciiTheme="minorHAnsi" w:hAnsiTheme="minorHAnsi"/>
          <w:sz w:val="22"/>
          <w:szCs w:val="22"/>
        </w:rPr>
        <w:t xml:space="preserve">/ is not] </w:t>
      </w:r>
      <w:r w:rsidRPr="005D1185">
        <w:rPr>
          <w:rFonts w:asciiTheme="minorHAnsi" w:hAnsiTheme="minorHAnsi"/>
          <w:sz w:val="22"/>
          <w:szCs w:val="22"/>
        </w:rPr>
        <w:t>required for the directed works</w:t>
      </w:r>
      <w:r w:rsidR="00D4153E" w:rsidRPr="005D1185">
        <w:rPr>
          <w:rFonts w:asciiTheme="minorHAnsi" w:hAnsiTheme="minorHAnsi"/>
          <w:sz w:val="22"/>
          <w:szCs w:val="22"/>
        </w:rPr>
        <w:t>.</w:t>
      </w:r>
    </w:p>
    <w:p w:rsidR="001513EB" w:rsidRPr="005D1185" w:rsidRDefault="001513EB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1513EB" w:rsidRPr="005D1185" w:rsidRDefault="00923D34" w:rsidP="00F62326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Under section 133BX(4</w:t>
      </w:r>
      <w:r w:rsidR="008C2192" w:rsidRPr="005D1185">
        <w:rPr>
          <w:rFonts w:asciiTheme="minorHAnsi" w:hAnsiTheme="minorHAnsi"/>
          <w:sz w:val="22"/>
          <w:szCs w:val="22"/>
        </w:rPr>
        <w:t xml:space="preserve">) of the Building Act 2004, the owner of a building </w:t>
      </w:r>
      <w:r w:rsidRPr="005D1185">
        <w:rPr>
          <w:rFonts w:asciiTheme="minorHAnsi" w:hAnsiTheme="minorHAnsi"/>
          <w:sz w:val="22"/>
          <w:szCs w:val="22"/>
        </w:rPr>
        <w:t>must carry out the directed</w:t>
      </w:r>
      <w:r w:rsidR="001513EB" w:rsidRPr="005D1185">
        <w:rPr>
          <w:rFonts w:asciiTheme="minorHAnsi" w:hAnsiTheme="minorHAnsi"/>
          <w:sz w:val="22"/>
          <w:szCs w:val="22"/>
        </w:rPr>
        <w:t xml:space="preserve"> works at the owner’s expense. </w:t>
      </w:r>
    </w:p>
    <w:p w:rsidR="0087742E" w:rsidRPr="005D1185" w:rsidRDefault="0087742E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8C2192" w:rsidRPr="005D1185" w:rsidRDefault="00923D34" w:rsidP="00F62326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Under section 133B</w:t>
      </w:r>
      <w:r w:rsidR="005D26EB" w:rsidRPr="005D1185">
        <w:rPr>
          <w:rFonts w:asciiTheme="minorHAnsi" w:hAnsiTheme="minorHAnsi"/>
          <w:sz w:val="22"/>
          <w:szCs w:val="22"/>
        </w:rPr>
        <w:t>X</w:t>
      </w:r>
      <w:r w:rsidR="001513EB" w:rsidRPr="005D1185">
        <w:rPr>
          <w:rFonts w:asciiTheme="minorHAnsi" w:hAnsiTheme="minorHAnsi"/>
          <w:sz w:val="22"/>
          <w:szCs w:val="22"/>
        </w:rPr>
        <w:t>(10</w:t>
      </w:r>
      <w:r w:rsidR="008C2192" w:rsidRPr="005D1185">
        <w:rPr>
          <w:rFonts w:asciiTheme="minorHAnsi" w:hAnsiTheme="minorHAnsi"/>
          <w:sz w:val="22"/>
          <w:szCs w:val="22"/>
        </w:rPr>
        <w:t>) of the Building Act 2004, a person who intentionally fails to comply with a direction under this section:</w:t>
      </w:r>
    </w:p>
    <w:p w:rsidR="008C2192" w:rsidRPr="005D1185" w:rsidRDefault="008C2192" w:rsidP="008C2192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commits an offence; and</w:t>
      </w:r>
    </w:p>
    <w:p w:rsidR="002E5309" w:rsidRPr="005D1185" w:rsidRDefault="001513EB" w:rsidP="001513EB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is liable on conviction to a fine not exceeding $20</w:t>
      </w:r>
      <w:r w:rsidR="008C2192" w:rsidRPr="005D1185">
        <w:rPr>
          <w:rFonts w:asciiTheme="minorHAnsi" w:hAnsiTheme="minorHAnsi"/>
          <w:sz w:val="22"/>
          <w:szCs w:val="22"/>
        </w:rPr>
        <w:t xml:space="preserve">0,000. </w:t>
      </w:r>
    </w:p>
    <w:p w:rsidR="00B37922" w:rsidRPr="005D1185" w:rsidRDefault="00B37922" w:rsidP="00B37922">
      <w:pPr>
        <w:pStyle w:val="Default"/>
        <w:rPr>
          <w:rFonts w:asciiTheme="minorHAnsi" w:hAnsiTheme="minorHAnsi"/>
          <w:sz w:val="22"/>
          <w:szCs w:val="22"/>
        </w:rPr>
      </w:pPr>
    </w:p>
    <w:p w:rsidR="003F1F1E" w:rsidRPr="005D1185" w:rsidRDefault="003F1F1E" w:rsidP="003F1F1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dispute this notice, y</w:t>
      </w:r>
      <w:r w:rsidRPr="005D1185">
        <w:rPr>
          <w:rFonts w:asciiTheme="minorHAnsi" w:hAnsiTheme="minorHAnsi"/>
          <w:sz w:val="22"/>
          <w:szCs w:val="22"/>
        </w:rPr>
        <w:t xml:space="preserve">ou </w:t>
      </w:r>
      <w:r>
        <w:rPr>
          <w:rFonts w:asciiTheme="minorHAnsi" w:hAnsiTheme="minorHAnsi"/>
          <w:sz w:val="22"/>
          <w:szCs w:val="22"/>
        </w:rPr>
        <w:t xml:space="preserve">can </w:t>
      </w:r>
      <w:r w:rsidRPr="005D1185">
        <w:rPr>
          <w:rFonts w:asciiTheme="minorHAnsi" w:hAnsiTheme="minorHAnsi"/>
          <w:sz w:val="22"/>
          <w:szCs w:val="22"/>
        </w:rPr>
        <w:t xml:space="preserve">apply to the Ministry of Business, Innovation and Employment for a determination regarding </w:t>
      </w:r>
      <w:r>
        <w:rPr>
          <w:rFonts w:asciiTheme="minorHAnsi" w:hAnsiTheme="minorHAnsi"/>
          <w:sz w:val="22"/>
          <w:szCs w:val="22"/>
        </w:rPr>
        <w:t>the</w:t>
      </w:r>
      <w:r w:rsidRPr="005D1185">
        <w:rPr>
          <w:rFonts w:asciiTheme="minorHAnsi" w:hAnsiTheme="minorHAnsi"/>
          <w:sz w:val="22"/>
          <w:szCs w:val="22"/>
        </w:rPr>
        <w:t xml:space="preserve"> power of decision of a responsible person under section 133BX (works for long-term use or occupation of a building)</w:t>
      </w:r>
      <w:r w:rsidRPr="00661957">
        <w:rPr>
          <w:sz w:val="22"/>
          <w:szCs w:val="22"/>
        </w:rPr>
        <w:t xml:space="preserve"> </w:t>
      </w:r>
      <w:r>
        <w:rPr>
          <w:sz w:val="22"/>
          <w:szCs w:val="22"/>
        </w:rPr>
        <w:t>of the Building Act 2004</w:t>
      </w:r>
      <w:r w:rsidRPr="005D1185">
        <w:rPr>
          <w:rFonts w:asciiTheme="minorHAnsi" w:hAnsiTheme="minorHAnsi"/>
          <w:sz w:val="22"/>
          <w:szCs w:val="22"/>
        </w:rPr>
        <w:t xml:space="preserve">. </w:t>
      </w:r>
      <w:r>
        <w:rPr>
          <w:sz w:val="22"/>
          <w:szCs w:val="22"/>
        </w:rPr>
        <w:t xml:space="preserve">For more information about determinations see </w:t>
      </w:r>
      <w:hyperlink r:id="rId6" w:history="1">
        <w:r w:rsidRPr="00D02C69">
          <w:rPr>
            <w:rStyle w:val="Hyperlink"/>
            <w:sz w:val="22"/>
            <w:szCs w:val="22"/>
          </w:rPr>
          <w:t>https://www.building.govt.nz/resolving-problems/resolution-options/determinations/</w:t>
        </w:r>
      </w:hyperlink>
      <w:r>
        <w:rPr>
          <w:sz w:val="22"/>
          <w:szCs w:val="22"/>
        </w:rPr>
        <w:t xml:space="preserve"> or </w:t>
      </w:r>
      <w:r>
        <w:rPr>
          <w:rFonts w:asciiTheme="minorHAnsi" w:hAnsiTheme="minorHAnsi"/>
          <w:sz w:val="22"/>
          <w:szCs w:val="22"/>
        </w:rPr>
        <w:t>contact the Determinations team at determinations@mbie.govt.nz.</w:t>
      </w:r>
    </w:p>
    <w:p w:rsidR="002E5309" w:rsidRPr="005D1185" w:rsidRDefault="002E5309" w:rsidP="002E5309">
      <w:pPr>
        <w:pStyle w:val="Default"/>
        <w:ind w:left="993" w:hanging="284"/>
        <w:rPr>
          <w:rFonts w:asciiTheme="minorHAnsi" w:hAnsiTheme="minorHAnsi"/>
          <w:sz w:val="22"/>
          <w:szCs w:val="22"/>
        </w:rPr>
      </w:pPr>
    </w:p>
    <w:p w:rsidR="002E5309" w:rsidRDefault="00C34DA6" w:rsidP="00C34DA6">
      <w:pPr>
        <w:pStyle w:val="Default"/>
        <w:rPr>
          <w:rFonts w:asciiTheme="minorHAnsi" w:hAnsiTheme="minorHAnsi"/>
          <w:sz w:val="22"/>
          <w:szCs w:val="22"/>
        </w:rPr>
      </w:pPr>
      <w:r w:rsidRPr="0063037F">
        <w:rPr>
          <w:rFonts w:asciiTheme="minorHAnsi" w:hAnsiTheme="minorHAnsi"/>
          <w:sz w:val="22"/>
          <w:szCs w:val="22"/>
        </w:rPr>
        <w:t>If you have any queries about this</w:t>
      </w:r>
      <w:r>
        <w:rPr>
          <w:rFonts w:asciiTheme="minorHAnsi" w:hAnsiTheme="minorHAnsi"/>
          <w:sz w:val="22"/>
          <w:szCs w:val="22"/>
        </w:rPr>
        <w:t xml:space="preserve"> notice</w:t>
      </w:r>
      <w:r w:rsidRPr="0063037F">
        <w:rPr>
          <w:rFonts w:asciiTheme="minorHAnsi" w:hAnsiTheme="minorHAnsi"/>
          <w:sz w:val="22"/>
          <w:szCs w:val="22"/>
        </w:rPr>
        <w:t>, please phone [insert phone number here] or email [insert email address here].</w:t>
      </w:r>
    </w:p>
    <w:p w:rsidR="00C34DA6" w:rsidRDefault="00C34DA6" w:rsidP="002E5309">
      <w:pPr>
        <w:pStyle w:val="Default"/>
        <w:ind w:left="993" w:hanging="284"/>
        <w:rPr>
          <w:rFonts w:asciiTheme="minorHAnsi" w:hAnsiTheme="minorHAnsi"/>
          <w:sz w:val="22"/>
          <w:szCs w:val="22"/>
        </w:rPr>
      </w:pPr>
    </w:p>
    <w:p w:rsidR="00C34DA6" w:rsidRPr="005D1185" w:rsidRDefault="00C34DA6" w:rsidP="002E5309">
      <w:pPr>
        <w:pStyle w:val="Default"/>
        <w:ind w:left="993" w:hanging="284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76B19" w:rsidRPr="005D1185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Yours sincerely</w:t>
      </w:r>
    </w:p>
    <w:p w:rsidR="002E5309" w:rsidRPr="005D1185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5D1185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5D1185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5D1185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5D1185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lastRenderedPageBreak/>
        <w:t>[Name]</w:t>
      </w:r>
    </w:p>
    <w:p w:rsidR="002E5309" w:rsidRPr="005D1185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>[Role]</w:t>
      </w:r>
    </w:p>
    <w:p w:rsidR="00621897" w:rsidRPr="005D1185" w:rsidRDefault="002E5309" w:rsidP="005D1185">
      <w:pPr>
        <w:pStyle w:val="Default"/>
        <w:rPr>
          <w:rFonts w:asciiTheme="minorHAnsi" w:hAnsiTheme="minorHAnsi"/>
          <w:sz w:val="22"/>
          <w:szCs w:val="22"/>
        </w:rPr>
      </w:pPr>
      <w:r w:rsidRPr="005D1185">
        <w:rPr>
          <w:rFonts w:asciiTheme="minorHAnsi" w:hAnsiTheme="minorHAnsi"/>
          <w:sz w:val="22"/>
          <w:szCs w:val="22"/>
        </w:rPr>
        <w:t xml:space="preserve">[Organisation] </w:t>
      </w:r>
    </w:p>
    <w:sectPr w:rsidR="00621897" w:rsidRPr="005D1185" w:rsidSect="00F7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74E"/>
    <w:multiLevelType w:val="hybridMultilevel"/>
    <w:tmpl w:val="3D2AF6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69C"/>
    <w:multiLevelType w:val="hybridMultilevel"/>
    <w:tmpl w:val="76D4137A"/>
    <w:lvl w:ilvl="0" w:tplc="52282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28E"/>
    <w:multiLevelType w:val="hybridMultilevel"/>
    <w:tmpl w:val="98823A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4CB0"/>
    <w:multiLevelType w:val="hybridMultilevel"/>
    <w:tmpl w:val="B088BD5A"/>
    <w:lvl w:ilvl="0" w:tplc="3B266C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2684"/>
    <w:multiLevelType w:val="hybridMultilevel"/>
    <w:tmpl w:val="A0882B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D83"/>
    <w:multiLevelType w:val="hybridMultilevel"/>
    <w:tmpl w:val="E1422F94"/>
    <w:lvl w:ilvl="0" w:tplc="52282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F3EC7"/>
    <w:multiLevelType w:val="hybridMultilevel"/>
    <w:tmpl w:val="111CAA02"/>
    <w:lvl w:ilvl="0" w:tplc="5228241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0E"/>
    <w:rsid w:val="00000E43"/>
    <w:rsid w:val="00001BFB"/>
    <w:rsid w:val="00001CDE"/>
    <w:rsid w:val="00004596"/>
    <w:rsid w:val="00004AA1"/>
    <w:rsid w:val="00005304"/>
    <w:rsid w:val="00005C60"/>
    <w:rsid w:val="00006715"/>
    <w:rsid w:val="00006F29"/>
    <w:rsid w:val="000078AC"/>
    <w:rsid w:val="00007F56"/>
    <w:rsid w:val="00010799"/>
    <w:rsid w:val="000110BF"/>
    <w:rsid w:val="00012194"/>
    <w:rsid w:val="00012D4E"/>
    <w:rsid w:val="00013227"/>
    <w:rsid w:val="0001455C"/>
    <w:rsid w:val="00014D12"/>
    <w:rsid w:val="00016B65"/>
    <w:rsid w:val="00016FEB"/>
    <w:rsid w:val="000205BB"/>
    <w:rsid w:val="00020F0D"/>
    <w:rsid w:val="00020FDA"/>
    <w:rsid w:val="00021338"/>
    <w:rsid w:val="00021F1F"/>
    <w:rsid w:val="0002210B"/>
    <w:rsid w:val="000226C0"/>
    <w:rsid w:val="00022CB2"/>
    <w:rsid w:val="00024319"/>
    <w:rsid w:val="00024F2B"/>
    <w:rsid w:val="00024F75"/>
    <w:rsid w:val="00026498"/>
    <w:rsid w:val="000330B1"/>
    <w:rsid w:val="00033FBF"/>
    <w:rsid w:val="00034417"/>
    <w:rsid w:val="0003499E"/>
    <w:rsid w:val="00035103"/>
    <w:rsid w:val="00035192"/>
    <w:rsid w:val="000359A8"/>
    <w:rsid w:val="000359E3"/>
    <w:rsid w:val="00036C5E"/>
    <w:rsid w:val="000378DB"/>
    <w:rsid w:val="00037FFB"/>
    <w:rsid w:val="00040AEE"/>
    <w:rsid w:val="00041336"/>
    <w:rsid w:val="000426B6"/>
    <w:rsid w:val="00042EB6"/>
    <w:rsid w:val="0004508B"/>
    <w:rsid w:val="0004515F"/>
    <w:rsid w:val="00045479"/>
    <w:rsid w:val="00046475"/>
    <w:rsid w:val="00046C46"/>
    <w:rsid w:val="00046FDF"/>
    <w:rsid w:val="000471B7"/>
    <w:rsid w:val="0004723C"/>
    <w:rsid w:val="000472A8"/>
    <w:rsid w:val="00047482"/>
    <w:rsid w:val="00047680"/>
    <w:rsid w:val="00047EE8"/>
    <w:rsid w:val="00050DCF"/>
    <w:rsid w:val="00051566"/>
    <w:rsid w:val="00051BF4"/>
    <w:rsid w:val="00051D9F"/>
    <w:rsid w:val="00051E0B"/>
    <w:rsid w:val="00052C07"/>
    <w:rsid w:val="00053D8A"/>
    <w:rsid w:val="00056042"/>
    <w:rsid w:val="0005633E"/>
    <w:rsid w:val="00056E67"/>
    <w:rsid w:val="00057385"/>
    <w:rsid w:val="00057ABC"/>
    <w:rsid w:val="00057D9B"/>
    <w:rsid w:val="000603B5"/>
    <w:rsid w:val="00060DD8"/>
    <w:rsid w:val="00061B23"/>
    <w:rsid w:val="00062BE0"/>
    <w:rsid w:val="00062D75"/>
    <w:rsid w:val="00063049"/>
    <w:rsid w:val="000636D0"/>
    <w:rsid w:val="00070C37"/>
    <w:rsid w:val="000713E7"/>
    <w:rsid w:val="0007284A"/>
    <w:rsid w:val="00073752"/>
    <w:rsid w:val="00075305"/>
    <w:rsid w:val="000754F9"/>
    <w:rsid w:val="0007727E"/>
    <w:rsid w:val="0007749C"/>
    <w:rsid w:val="000779F6"/>
    <w:rsid w:val="00080287"/>
    <w:rsid w:val="00080699"/>
    <w:rsid w:val="0008079E"/>
    <w:rsid w:val="00080F7F"/>
    <w:rsid w:val="00081E92"/>
    <w:rsid w:val="00082413"/>
    <w:rsid w:val="00083B9F"/>
    <w:rsid w:val="00083BC8"/>
    <w:rsid w:val="0008595F"/>
    <w:rsid w:val="00085C35"/>
    <w:rsid w:val="00085D70"/>
    <w:rsid w:val="00090B71"/>
    <w:rsid w:val="00091FA4"/>
    <w:rsid w:val="00092495"/>
    <w:rsid w:val="0009285E"/>
    <w:rsid w:val="00092BFD"/>
    <w:rsid w:val="00092E55"/>
    <w:rsid w:val="000932C1"/>
    <w:rsid w:val="00094441"/>
    <w:rsid w:val="000956CB"/>
    <w:rsid w:val="000A07A0"/>
    <w:rsid w:val="000A0894"/>
    <w:rsid w:val="000A1784"/>
    <w:rsid w:val="000A1AA7"/>
    <w:rsid w:val="000A1B11"/>
    <w:rsid w:val="000A28EF"/>
    <w:rsid w:val="000A2EC8"/>
    <w:rsid w:val="000A3249"/>
    <w:rsid w:val="000A4133"/>
    <w:rsid w:val="000A6433"/>
    <w:rsid w:val="000B01B1"/>
    <w:rsid w:val="000B2CC0"/>
    <w:rsid w:val="000B3154"/>
    <w:rsid w:val="000B4127"/>
    <w:rsid w:val="000B436C"/>
    <w:rsid w:val="000B569C"/>
    <w:rsid w:val="000B5837"/>
    <w:rsid w:val="000B6139"/>
    <w:rsid w:val="000B6161"/>
    <w:rsid w:val="000B623E"/>
    <w:rsid w:val="000B636C"/>
    <w:rsid w:val="000B697E"/>
    <w:rsid w:val="000C02C7"/>
    <w:rsid w:val="000C190B"/>
    <w:rsid w:val="000C206F"/>
    <w:rsid w:val="000C2223"/>
    <w:rsid w:val="000C3550"/>
    <w:rsid w:val="000C489A"/>
    <w:rsid w:val="000C5E51"/>
    <w:rsid w:val="000C5F8A"/>
    <w:rsid w:val="000C62E8"/>
    <w:rsid w:val="000C685C"/>
    <w:rsid w:val="000C74AE"/>
    <w:rsid w:val="000C7E6F"/>
    <w:rsid w:val="000C7F33"/>
    <w:rsid w:val="000D19BB"/>
    <w:rsid w:val="000D22D3"/>
    <w:rsid w:val="000D3866"/>
    <w:rsid w:val="000D44C0"/>
    <w:rsid w:val="000D48D9"/>
    <w:rsid w:val="000D62A0"/>
    <w:rsid w:val="000D6C36"/>
    <w:rsid w:val="000D7144"/>
    <w:rsid w:val="000E0063"/>
    <w:rsid w:val="000E01BB"/>
    <w:rsid w:val="000E02A8"/>
    <w:rsid w:val="000E0E0F"/>
    <w:rsid w:val="000E196B"/>
    <w:rsid w:val="000E1E4A"/>
    <w:rsid w:val="000E38D3"/>
    <w:rsid w:val="000E6BCE"/>
    <w:rsid w:val="000F1F4A"/>
    <w:rsid w:val="000F2294"/>
    <w:rsid w:val="000F2B04"/>
    <w:rsid w:val="000F4991"/>
    <w:rsid w:val="000F4F9F"/>
    <w:rsid w:val="000F5295"/>
    <w:rsid w:val="000F5599"/>
    <w:rsid w:val="000F75B8"/>
    <w:rsid w:val="000F7C8D"/>
    <w:rsid w:val="00102985"/>
    <w:rsid w:val="001030C3"/>
    <w:rsid w:val="001033A6"/>
    <w:rsid w:val="00103AD7"/>
    <w:rsid w:val="00103B80"/>
    <w:rsid w:val="00103E1F"/>
    <w:rsid w:val="001046A4"/>
    <w:rsid w:val="00105996"/>
    <w:rsid w:val="00106F58"/>
    <w:rsid w:val="00107E22"/>
    <w:rsid w:val="001124F0"/>
    <w:rsid w:val="0011392F"/>
    <w:rsid w:val="0011399B"/>
    <w:rsid w:val="00113A79"/>
    <w:rsid w:val="001140D3"/>
    <w:rsid w:val="00115A03"/>
    <w:rsid w:val="00116F69"/>
    <w:rsid w:val="00116F92"/>
    <w:rsid w:val="00117DBF"/>
    <w:rsid w:val="00120A21"/>
    <w:rsid w:val="001210B0"/>
    <w:rsid w:val="001216BB"/>
    <w:rsid w:val="001220D5"/>
    <w:rsid w:val="00122766"/>
    <w:rsid w:val="00122A5A"/>
    <w:rsid w:val="001241FD"/>
    <w:rsid w:val="00124B4D"/>
    <w:rsid w:val="00124D98"/>
    <w:rsid w:val="001261F0"/>
    <w:rsid w:val="00127967"/>
    <w:rsid w:val="00131801"/>
    <w:rsid w:val="00131BD4"/>
    <w:rsid w:val="001324CF"/>
    <w:rsid w:val="00132A8F"/>
    <w:rsid w:val="001351D0"/>
    <w:rsid w:val="00135394"/>
    <w:rsid w:val="00135761"/>
    <w:rsid w:val="001359AF"/>
    <w:rsid w:val="00135B01"/>
    <w:rsid w:val="00136A0E"/>
    <w:rsid w:val="00136C2E"/>
    <w:rsid w:val="00137CC2"/>
    <w:rsid w:val="001402A3"/>
    <w:rsid w:val="00140389"/>
    <w:rsid w:val="00140CF8"/>
    <w:rsid w:val="001416FE"/>
    <w:rsid w:val="00141E01"/>
    <w:rsid w:val="0014204C"/>
    <w:rsid w:val="00142733"/>
    <w:rsid w:val="00142A2E"/>
    <w:rsid w:val="00142D9A"/>
    <w:rsid w:val="001455C1"/>
    <w:rsid w:val="00145A99"/>
    <w:rsid w:val="0014614B"/>
    <w:rsid w:val="00146540"/>
    <w:rsid w:val="00146D5B"/>
    <w:rsid w:val="00147673"/>
    <w:rsid w:val="00150A96"/>
    <w:rsid w:val="00150D04"/>
    <w:rsid w:val="001513EB"/>
    <w:rsid w:val="00153FB2"/>
    <w:rsid w:val="00154B61"/>
    <w:rsid w:val="00155140"/>
    <w:rsid w:val="00155CB0"/>
    <w:rsid w:val="00155EBE"/>
    <w:rsid w:val="00157221"/>
    <w:rsid w:val="001575CF"/>
    <w:rsid w:val="00157AAA"/>
    <w:rsid w:val="00157B7F"/>
    <w:rsid w:val="001613C0"/>
    <w:rsid w:val="001614F0"/>
    <w:rsid w:val="00161C7E"/>
    <w:rsid w:val="001630E1"/>
    <w:rsid w:val="00163A51"/>
    <w:rsid w:val="00165612"/>
    <w:rsid w:val="00166518"/>
    <w:rsid w:val="001667AC"/>
    <w:rsid w:val="00166970"/>
    <w:rsid w:val="00166D46"/>
    <w:rsid w:val="00172255"/>
    <w:rsid w:val="00172485"/>
    <w:rsid w:val="001724D5"/>
    <w:rsid w:val="00172722"/>
    <w:rsid w:val="00173F7E"/>
    <w:rsid w:val="001745D9"/>
    <w:rsid w:val="001755EA"/>
    <w:rsid w:val="00175AFC"/>
    <w:rsid w:val="00175B88"/>
    <w:rsid w:val="0018030C"/>
    <w:rsid w:val="001811B4"/>
    <w:rsid w:val="0018238F"/>
    <w:rsid w:val="00182EB5"/>
    <w:rsid w:val="00183DDE"/>
    <w:rsid w:val="0018431B"/>
    <w:rsid w:val="00184F0E"/>
    <w:rsid w:val="00185413"/>
    <w:rsid w:val="00186895"/>
    <w:rsid w:val="001871B4"/>
    <w:rsid w:val="00187362"/>
    <w:rsid w:val="00187986"/>
    <w:rsid w:val="00190069"/>
    <w:rsid w:val="00190196"/>
    <w:rsid w:val="00191CE0"/>
    <w:rsid w:val="00192E23"/>
    <w:rsid w:val="00193752"/>
    <w:rsid w:val="001941F0"/>
    <w:rsid w:val="001954F8"/>
    <w:rsid w:val="00195C16"/>
    <w:rsid w:val="00195C8B"/>
    <w:rsid w:val="00195EA0"/>
    <w:rsid w:val="00196487"/>
    <w:rsid w:val="001A11DF"/>
    <w:rsid w:val="001A2479"/>
    <w:rsid w:val="001A6790"/>
    <w:rsid w:val="001A716B"/>
    <w:rsid w:val="001A756D"/>
    <w:rsid w:val="001A7710"/>
    <w:rsid w:val="001A7E93"/>
    <w:rsid w:val="001B0134"/>
    <w:rsid w:val="001B0CFA"/>
    <w:rsid w:val="001B1158"/>
    <w:rsid w:val="001B1AF7"/>
    <w:rsid w:val="001B1FD8"/>
    <w:rsid w:val="001B31F0"/>
    <w:rsid w:val="001B339E"/>
    <w:rsid w:val="001B35B8"/>
    <w:rsid w:val="001B3E9F"/>
    <w:rsid w:val="001B437A"/>
    <w:rsid w:val="001B5A69"/>
    <w:rsid w:val="001B6E2A"/>
    <w:rsid w:val="001B7100"/>
    <w:rsid w:val="001B7717"/>
    <w:rsid w:val="001C0EE1"/>
    <w:rsid w:val="001C12BB"/>
    <w:rsid w:val="001C1935"/>
    <w:rsid w:val="001C20A3"/>
    <w:rsid w:val="001C2A7F"/>
    <w:rsid w:val="001C2CEA"/>
    <w:rsid w:val="001C2DD3"/>
    <w:rsid w:val="001C3C55"/>
    <w:rsid w:val="001C4768"/>
    <w:rsid w:val="001C507D"/>
    <w:rsid w:val="001C7689"/>
    <w:rsid w:val="001C7C75"/>
    <w:rsid w:val="001D0A5E"/>
    <w:rsid w:val="001D0D29"/>
    <w:rsid w:val="001D1200"/>
    <w:rsid w:val="001D1535"/>
    <w:rsid w:val="001D20F0"/>
    <w:rsid w:val="001D2A3F"/>
    <w:rsid w:val="001D2D72"/>
    <w:rsid w:val="001D368C"/>
    <w:rsid w:val="001D3C47"/>
    <w:rsid w:val="001D3FF0"/>
    <w:rsid w:val="001D4A94"/>
    <w:rsid w:val="001D5641"/>
    <w:rsid w:val="001D5B26"/>
    <w:rsid w:val="001D5BE8"/>
    <w:rsid w:val="001D5D46"/>
    <w:rsid w:val="001D75C6"/>
    <w:rsid w:val="001D7EF7"/>
    <w:rsid w:val="001E01A4"/>
    <w:rsid w:val="001E03B6"/>
    <w:rsid w:val="001E0659"/>
    <w:rsid w:val="001E26CD"/>
    <w:rsid w:val="001E27D8"/>
    <w:rsid w:val="001E47E0"/>
    <w:rsid w:val="001E58D2"/>
    <w:rsid w:val="001E5AAC"/>
    <w:rsid w:val="001E5EBD"/>
    <w:rsid w:val="001F400F"/>
    <w:rsid w:val="001F52CF"/>
    <w:rsid w:val="001F58AD"/>
    <w:rsid w:val="001F6152"/>
    <w:rsid w:val="001F6C73"/>
    <w:rsid w:val="001F6C93"/>
    <w:rsid w:val="001F6F1C"/>
    <w:rsid w:val="00200939"/>
    <w:rsid w:val="002009D2"/>
    <w:rsid w:val="0020211F"/>
    <w:rsid w:val="002022BC"/>
    <w:rsid w:val="002030C4"/>
    <w:rsid w:val="00204D5F"/>
    <w:rsid w:val="002063E8"/>
    <w:rsid w:val="002065C3"/>
    <w:rsid w:val="002066D5"/>
    <w:rsid w:val="00206777"/>
    <w:rsid w:val="00207206"/>
    <w:rsid w:val="0021048E"/>
    <w:rsid w:val="00210A7A"/>
    <w:rsid w:val="00210BF0"/>
    <w:rsid w:val="00210EA6"/>
    <w:rsid w:val="002116C4"/>
    <w:rsid w:val="00211780"/>
    <w:rsid w:val="00211B51"/>
    <w:rsid w:val="00212154"/>
    <w:rsid w:val="00212B0C"/>
    <w:rsid w:val="002140BF"/>
    <w:rsid w:val="00214466"/>
    <w:rsid w:val="002147C6"/>
    <w:rsid w:val="00214B6C"/>
    <w:rsid w:val="00215BB0"/>
    <w:rsid w:val="00216873"/>
    <w:rsid w:val="002172AC"/>
    <w:rsid w:val="00220D8A"/>
    <w:rsid w:val="00222071"/>
    <w:rsid w:val="002230A1"/>
    <w:rsid w:val="0022376F"/>
    <w:rsid w:val="00223B50"/>
    <w:rsid w:val="00224123"/>
    <w:rsid w:val="00224EA6"/>
    <w:rsid w:val="00226C92"/>
    <w:rsid w:val="00226E9D"/>
    <w:rsid w:val="00227877"/>
    <w:rsid w:val="00227B54"/>
    <w:rsid w:val="00230C4C"/>
    <w:rsid w:val="00232D2D"/>
    <w:rsid w:val="00233573"/>
    <w:rsid w:val="00234E37"/>
    <w:rsid w:val="0023628B"/>
    <w:rsid w:val="0023638A"/>
    <w:rsid w:val="00237584"/>
    <w:rsid w:val="00240548"/>
    <w:rsid w:val="00240B70"/>
    <w:rsid w:val="00240FDE"/>
    <w:rsid w:val="00241533"/>
    <w:rsid w:val="002427F7"/>
    <w:rsid w:val="00243118"/>
    <w:rsid w:val="00245149"/>
    <w:rsid w:val="00245E19"/>
    <w:rsid w:val="002502F1"/>
    <w:rsid w:val="0025186A"/>
    <w:rsid w:val="00251D06"/>
    <w:rsid w:val="00253235"/>
    <w:rsid w:val="002535B0"/>
    <w:rsid w:val="00253DF4"/>
    <w:rsid w:val="0025465F"/>
    <w:rsid w:val="002568FA"/>
    <w:rsid w:val="00256909"/>
    <w:rsid w:val="00257200"/>
    <w:rsid w:val="00257BE8"/>
    <w:rsid w:val="00260761"/>
    <w:rsid w:val="002607D8"/>
    <w:rsid w:val="00261461"/>
    <w:rsid w:val="0026296C"/>
    <w:rsid w:val="00262A9D"/>
    <w:rsid w:val="00263494"/>
    <w:rsid w:val="002646E3"/>
    <w:rsid w:val="002654A0"/>
    <w:rsid w:val="0026554B"/>
    <w:rsid w:val="00266A3E"/>
    <w:rsid w:val="00267223"/>
    <w:rsid w:val="00270BC6"/>
    <w:rsid w:val="002727B0"/>
    <w:rsid w:val="00272FCB"/>
    <w:rsid w:val="00274108"/>
    <w:rsid w:val="00274418"/>
    <w:rsid w:val="002744C7"/>
    <w:rsid w:val="00275123"/>
    <w:rsid w:val="00276D11"/>
    <w:rsid w:val="00276E53"/>
    <w:rsid w:val="002800C4"/>
    <w:rsid w:val="00280125"/>
    <w:rsid w:val="00281887"/>
    <w:rsid w:val="0028204C"/>
    <w:rsid w:val="00282301"/>
    <w:rsid w:val="002826FD"/>
    <w:rsid w:val="0028274F"/>
    <w:rsid w:val="00283DBF"/>
    <w:rsid w:val="00284438"/>
    <w:rsid w:val="0029077B"/>
    <w:rsid w:val="00291489"/>
    <w:rsid w:val="002947D9"/>
    <w:rsid w:val="00295476"/>
    <w:rsid w:val="00295F54"/>
    <w:rsid w:val="00297B82"/>
    <w:rsid w:val="002A1054"/>
    <w:rsid w:val="002A1279"/>
    <w:rsid w:val="002A1328"/>
    <w:rsid w:val="002A2368"/>
    <w:rsid w:val="002A291C"/>
    <w:rsid w:val="002A3836"/>
    <w:rsid w:val="002A3B64"/>
    <w:rsid w:val="002A3F8A"/>
    <w:rsid w:val="002A4D93"/>
    <w:rsid w:val="002A5103"/>
    <w:rsid w:val="002A6144"/>
    <w:rsid w:val="002A6EE3"/>
    <w:rsid w:val="002B2BEF"/>
    <w:rsid w:val="002B3FE1"/>
    <w:rsid w:val="002B5B68"/>
    <w:rsid w:val="002B64DE"/>
    <w:rsid w:val="002B720B"/>
    <w:rsid w:val="002C00F7"/>
    <w:rsid w:val="002C13A6"/>
    <w:rsid w:val="002C1735"/>
    <w:rsid w:val="002C1EA2"/>
    <w:rsid w:val="002C2137"/>
    <w:rsid w:val="002C2581"/>
    <w:rsid w:val="002C3008"/>
    <w:rsid w:val="002C33C1"/>
    <w:rsid w:val="002C3DF7"/>
    <w:rsid w:val="002C4A14"/>
    <w:rsid w:val="002C4B02"/>
    <w:rsid w:val="002C5C91"/>
    <w:rsid w:val="002C704B"/>
    <w:rsid w:val="002C7C4C"/>
    <w:rsid w:val="002D017D"/>
    <w:rsid w:val="002D0A11"/>
    <w:rsid w:val="002D0A51"/>
    <w:rsid w:val="002D17FE"/>
    <w:rsid w:val="002D2066"/>
    <w:rsid w:val="002D2B86"/>
    <w:rsid w:val="002D32D1"/>
    <w:rsid w:val="002D40BB"/>
    <w:rsid w:val="002D440C"/>
    <w:rsid w:val="002D46E3"/>
    <w:rsid w:val="002D4C2E"/>
    <w:rsid w:val="002D52DB"/>
    <w:rsid w:val="002D7828"/>
    <w:rsid w:val="002D7C2C"/>
    <w:rsid w:val="002E1161"/>
    <w:rsid w:val="002E11D0"/>
    <w:rsid w:val="002E131D"/>
    <w:rsid w:val="002E209E"/>
    <w:rsid w:val="002E2F10"/>
    <w:rsid w:val="002E2FB8"/>
    <w:rsid w:val="002E3EE3"/>
    <w:rsid w:val="002E4E03"/>
    <w:rsid w:val="002E5309"/>
    <w:rsid w:val="002E5D60"/>
    <w:rsid w:val="002E670D"/>
    <w:rsid w:val="002F10E3"/>
    <w:rsid w:val="002F11C5"/>
    <w:rsid w:val="002F1718"/>
    <w:rsid w:val="002F23F4"/>
    <w:rsid w:val="002F2569"/>
    <w:rsid w:val="002F4BE5"/>
    <w:rsid w:val="002F4E22"/>
    <w:rsid w:val="002F6584"/>
    <w:rsid w:val="002F6BAD"/>
    <w:rsid w:val="002F6FD8"/>
    <w:rsid w:val="002F72A0"/>
    <w:rsid w:val="00300AA6"/>
    <w:rsid w:val="00301762"/>
    <w:rsid w:val="00301790"/>
    <w:rsid w:val="00301D8C"/>
    <w:rsid w:val="00302012"/>
    <w:rsid w:val="00303229"/>
    <w:rsid w:val="003052A6"/>
    <w:rsid w:val="00305FB5"/>
    <w:rsid w:val="003061B3"/>
    <w:rsid w:val="003070AB"/>
    <w:rsid w:val="0030753D"/>
    <w:rsid w:val="00307D65"/>
    <w:rsid w:val="00307F77"/>
    <w:rsid w:val="00310792"/>
    <w:rsid w:val="003112DA"/>
    <w:rsid w:val="00314AC8"/>
    <w:rsid w:val="00314C26"/>
    <w:rsid w:val="003154D3"/>
    <w:rsid w:val="00315820"/>
    <w:rsid w:val="00315BF9"/>
    <w:rsid w:val="00316A67"/>
    <w:rsid w:val="00317906"/>
    <w:rsid w:val="00320036"/>
    <w:rsid w:val="00320BBE"/>
    <w:rsid w:val="00321ECA"/>
    <w:rsid w:val="003227F2"/>
    <w:rsid w:val="00322AF2"/>
    <w:rsid w:val="00324094"/>
    <w:rsid w:val="003259B5"/>
    <w:rsid w:val="00326038"/>
    <w:rsid w:val="00326A70"/>
    <w:rsid w:val="00327A45"/>
    <w:rsid w:val="00330E1B"/>
    <w:rsid w:val="00331364"/>
    <w:rsid w:val="00331689"/>
    <w:rsid w:val="0033201D"/>
    <w:rsid w:val="003333A2"/>
    <w:rsid w:val="00333F69"/>
    <w:rsid w:val="003344E9"/>
    <w:rsid w:val="00334E78"/>
    <w:rsid w:val="003376EE"/>
    <w:rsid w:val="003379FE"/>
    <w:rsid w:val="00337EAF"/>
    <w:rsid w:val="00340EF3"/>
    <w:rsid w:val="003410F3"/>
    <w:rsid w:val="00341520"/>
    <w:rsid w:val="003419D1"/>
    <w:rsid w:val="00341D67"/>
    <w:rsid w:val="00341EA0"/>
    <w:rsid w:val="0034293E"/>
    <w:rsid w:val="00342E87"/>
    <w:rsid w:val="00343A8F"/>
    <w:rsid w:val="00344061"/>
    <w:rsid w:val="00344135"/>
    <w:rsid w:val="0034426E"/>
    <w:rsid w:val="003445C3"/>
    <w:rsid w:val="003452AE"/>
    <w:rsid w:val="003455B1"/>
    <w:rsid w:val="003467A3"/>
    <w:rsid w:val="00350CBC"/>
    <w:rsid w:val="00350CC5"/>
    <w:rsid w:val="00352CA0"/>
    <w:rsid w:val="00352DF7"/>
    <w:rsid w:val="003534E8"/>
    <w:rsid w:val="00355D32"/>
    <w:rsid w:val="00355D6C"/>
    <w:rsid w:val="00356743"/>
    <w:rsid w:val="00356D28"/>
    <w:rsid w:val="00357B24"/>
    <w:rsid w:val="003604ED"/>
    <w:rsid w:val="003620EE"/>
    <w:rsid w:val="00362C4B"/>
    <w:rsid w:val="00362C60"/>
    <w:rsid w:val="00363135"/>
    <w:rsid w:val="00363D75"/>
    <w:rsid w:val="00363E32"/>
    <w:rsid w:val="00364BFF"/>
    <w:rsid w:val="003654A0"/>
    <w:rsid w:val="00365AC8"/>
    <w:rsid w:val="00367074"/>
    <w:rsid w:val="0036718D"/>
    <w:rsid w:val="00367CE8"/>
    <w:rsid w:val="00372904"/>
    <w:rsid w:val="00373F3B"/>
    <w:rsid w:val="0037402C"/>
    <w:rsid w:val="0037475C"/>
    <w:rsid w:val="00374B3B"/>
    <w:rsid w:val="00374FBA"/>
    <w:rsid w:val="0037514B"/>
    <w:rsid w:val="003760E6"/>
    <w:rsid w:val="00377C1B"/>
    <w:rsid w:val="00381301"/>
    <w:rsid w:val="00381447"/>
    <w:rsid w:val="00381DE0"/>
    <w:rsid w:val="00382ED0"/>
    <w:rsid w:val="00383D56"/>
    <w:rsid w:val="0038515C"/>
    <w:rsid w:val="003859D3"/>
    <w:rsid w:val="00385B7D"/>
    <w:rsid w:val="00385ED7"/>
    <w:rsid w:val="00386D50"/>
    <w:rsid w:val="00387996"/>
    <w:rsid w:val="00387A60"/>
    <w:rsid w:val="00391B41"/>
    <w:rsid w:val="00394CFC"/>
    <w:rsid w:val="00395399"/>
    <w:rsid w:val="0039645E"/>
    <w:rsid w:val="003A031E"/>
    <w:rsid w:val="003A048A"/>
    <w:rsid w:val="003A0BEA"/>
    <w:rsid w:val="003A0ED2"/>
    <w:rsid w:val="003A1472"/>
    <w:rsid w:val="003A16D2"/>
    <w:rsid w:val="003A3783"/>
    <w:rsid w:val="003A39D9"/>
    <w:rsid w:val="003A3AC7"/>
    <w:rsid w:val="003A4730"/>
    <w:rsid w:val="003A4E41"/>
    <w:rsid w:val="003B14F8"/>
    <w:rsid w:val="003B17F7"/>
    <w:rsid w:val="003B2700"/>
    <w:rsid w:val="003B29D7"/>
    <w:rsid w:val="003B34FA"/>
    <w:rsid w:val="003B3D73"/>
    <w:rsid w:val="003B473F"/>
    <w:rsid w:val="003B59B7"/>
    <w:rsid w:val="003B7E41"/>
    <w:rsid w:val="003C11B1"/>
    <w:rsid w:val="003C227F"/>
    <w:rsid w:val="003C2DDD"/>
    <w:rsid w:val="003C369B"/>
    <w:rsid w:val="003C3782"/>
    <w:rsid w:val="003C42E8"/>
    <w:rsid w:val="003C432B"/>
    <w:rsid w:val="003C58D2"/>
    <w:rsid w:val="003C622D"/>
    <w:rsid w:val="003C63C3"/>
    <w:rsid w:val="003C6C47"/>
    <w:rsid w:val="003C6EC7"/>
    <w:rsid w:val="003D308F"/>
    <w:rsid w:val="003D3A36"/>
    <w:rsid w:val="003D45DF"/>
    <w:rsid w:val="003D4977"/>
    <w:rsid w:val="003D49AA"/>
    <w:rsid w:val="003D4E25"/>
    <w:rsid w:val="003D57A6"/>
    <w:rsid w:val="003D5887"/>
    <w:rsid w:val="003D6498"/>
    <w:rsid w:val="003E0B81"/>
    <w:rsid w:val="003E12B9"/>
    <w:rsid w:val="003E21EE"/>
    <w:rsid w:val="003E2381"/>
    <w:rsid w:val="003E3E03"/>
    <w:rsid w:val="003E4449"/>
    <w:rsid w:val="003E465E"/>
    <w:rsid w:val="003E5A1B"/>
    <w:rsid w:val="003E7291"/>
    <w:rsid w:val="003E72AA"/>
    <w:rsid w:val="003F018B"/>
    <w:rsid w:val="003F1581"/>
    <w:rsid w:val="003F1C03"/>
    <w:rsid w:val="003F1D99"/>
    <w:rsid w:val="003F1F1E"/>
    <w:rsid w:val="003F2A34"/>
    <w:rsid w:val="003F2F2D"/>
    <w:rsid w:val="003F3800"/>
    <w:rsid w:val="003F4028"/>
    <w:rsid w:val="003F41BE"/>
    <w:rsid w:val="003F45F6"/>
    <w:rsid w:val="003F48C6"/>
    <w:rsid w:val="003F5E70"/>
    <w:rsid w:val="003F69F9"/>
    <w:rsid w:val="003F73B8"/>
    <w:rsid w:val="003F7E20"/>
    <w:rsid w:val="00400151"/>
    <w:rsid w:val="004006AB"/>
    <w:rsid w:val="0040075D"/>
    <w:rsid w:val="00400C42"/>
    <w:rsid w:val="00401CCB"/>
    <w:rsid w:val="00403CA4"/>
    <w:rsid w:val="00404BD5"/>
    <w:rsid w:val="00404D2D"/>
    <w:rsid w:val="00404F09"/>
    <w:rsid w:val="0040523A"/>
    <w:rsid w:val="004055F3"/>
    <w:rsid w:val="0040561C"/>
    <w:rsid w:val="00406A03"/>
    <w:rsid w:val="004079EC"/>
    <w:rsid w:val="00410163"/>
    <w:rsid w:val="00411108"/>
    <w:rsid w:val="004112DD"/>
    <w:rsid w:val="00411912"/>
    <w:rsid w:val="00413079"/>
    <w:rsid w:val="004137F5"/>
    <w:rsid w:val="00413F2E"/>
    <w:rsid w:val="00414BC1"/>
    <w:rsid w:val="004168F7"/>
    <w:rsid w:val="00416CBC"/>
    <w:rsid w:val="004170E2"/>
    <w:rsid w:val="004171A1"/>
    <w:rsid w:val="00417C20"/>
    <w:rsid w:val="00420817"/>
    <w:rsid w:val="00421954"/>
    <w:rsid w:val="00421C2C"/>
    <w:rsid w:val="00421F8E"/>
    <w:rsid w:val="004223D3"/>
    <w:rsid w:val="00422C57"/>
    <w:rsid w:val="00423646"/>
    <w:rsid w:val="00423D02"/>
    <w:rsid w:val="00424E10"/>
    <w:rsid w:val="00425378"/>
    <w:rsid w:val="00426046"/>
    <w:rsid w:val="004262E6"/>
    <w:rsid w:val="004307E6"/>
    <w:rsid w:val="00430C14"/>
    <w:rsid w:val="00431B0F"/>
    <w:rsid w:val="00431C42"/>
    <w:rsid w:val="00432FBA"/>
    <w:rsid w:val="0043338D"/>
    <w:rsid w:val="004337A6"/>
    <w:rsid w:val="00434A02"/>
    <w:rsid w:val="00434D7F"/>
    <w:rsid w:val="00434FF5"/>
    <w:rsid w:val="00435C55"/>
    <w:rsid w:val="00436A84"/>
    <w:rsid w:val="00436AE5"/>
    <w:rsid w:val="0043778D"/>
    <w:rsid w:val="004377FE"/>
    <w:rsid w:val="004402C7"/>
    <w:rsid w:val="00440575"/>
    <w:rsid w:val="00441205"/>
    <w:rsid w:val="0044287C"/>
    <w:rsid w:val="00443214"/>
    <w:rsid w:val="00444610"/>
    <w:rsid w:val="004448C0"/>
    <w:rsid w:val="00447FDE"/>
    <w:rsid w:val="00451112"/>
    <w:rsid w:val="00452636"/>
    <w:rsid w:val="00452EEA"/>
    <w:rsid w:val="00453004"/>
    <w:rsid w:val="004532AC"/>
    <w:rsid w:val="004546F1"/>
    <w:rsid w:val="00454D3C"/>
    <w:rsid w:val="004551C8"/>
    <w:rsid w:val="00460549"/>
    <w:rsid w:val="00460CD5"/>
    <w:rsid w:val="0046389D"/>
    <w:rsid w:val="0046420D"/>
    <w:rsid w:val="00465AD3"/>
    <w:rsid w:val="00465C56"/>
    <w:rsid w:val="004665DC"/>
    <w:rsid w:val="00466ADE"/>
    <w:rsid w:val="00466BEF"/>
    <w:rsid w:val="00467050"/>
    <w:rsid w:val="00470506"/>
    <w:rsid w:val="004732F8"/>
    <w:rsid w:val="00473F18"/>
    <w:rsid w:val="00475C70"/>
    <w:rsid w:val="00476E00"/>
    <w:rsid w:val="00476EEA"/>
    <w:rsid w:val="004807AB"/>
    <w:rsid w:val="00480826"/>
    <w:rsid w:val="0048199E"/>
    <w:rsid w:val="00482484"/>
    <w:rsid w:val="004840A0"/>
    <w:rsid w:val="00485EA8"/>
    <w:rsid w:val="00486CEF"/>
    <w:rsid w:val="0049012C"/>
    <w:rsid w:val="0049017B"/>
    <w:rsid w:val="00491083"/>
    <w:rsid w:val="00491C44"/>
    <w:rsid w:val="00492812"/>
    <w:rsid w:val="0049599E"/>
    <w:rsid w:val="00496085"/>
    <w:rsid w:val="00496A65"/>
    <w:rsid w:val="00497036"/>
    <w:rsid w:val="004A0909"/>
    <w:rsid w:val="004A1220"/>
    <w:rsid w:val="004A1928"/>
    <w:rsid w:val="004A1C4A"/>
    <w:rsid w:val="004A1EE4"/>
    <w:rsid w:val="004A3042"/>
    <w:rsid w:val="004A4587"/>
    <w:rsid w:val="004A5302"/>
    <w:rsid w:val="004A5EAE"/>
    <w:rsid w:val="004A6A92"/>
    <w:rsid w:val="004A6AD9"/>
    <w:rsid w:val="004B0702"/>
    <w:rsid w:val="004B0792"/>
    <w:rsid w:val="004B0852"/>
    <w:rsid w:val="004B0AC4"/>
    <w:rsid w:val="004B2D2C"/>
    <w:rsid w:val="004B2DE0"/>
    <w:rsid w:val="004B2E30"/>
    <w:rsid w:val="004B4C19"/>
    <w:rsid w:val="004B4E4E"/>
    <w:rsid w:val="004B5EB7"/>
    <w:rsid w:val="004B64AB"/>
    <w:rsid w:val="004C024A"/>
    <w:rsid w:val="004C15A2"/>
    <w:rsid w:val="004C2671"/>
    <w:rsid w:val="004C29A5"/>
    <w:rsid w:val="004C385E"/>
    <w:rsid w:val="004C3F12"/>
    <w:rsid w:val="004C40C5"/>
    <w:rsid w:val="004C4BDC"/>
    <w:rsid w:val="004D010A"/>
    <w:rsid w:val="004D0BC9"/>
    <w:rsid w:val="004D0ED4"/>
    <w:rsid w:val="004D1BB5"/>
    <w:rsid w:val="004D1F8D"/>
    <w:rsid w:val="004D225A"/>
    <w:rsid w:val="004D2A49"/>
    <w:rsid w:val="004D54F9"/>
    <w:rsid w:val="004D5BDF"/>
    <w:rsid w:val="004D6070"/>
    <w:rsid w:val="004D725A"/>
    <w:rsid w:val="004D7C74"/>
    <w:rsid w:val="004E0506"/>
    <w:rsid w:val="004E124C"/>
    <w:rsid w:val="004E15B9"/>
    <w:rsid w:val="004E2CFD"/>
    <w:rsid w:val="004E3A5A"/>
    <w:rsid w:val="004E40DC"/>
    <w:rsid w:val="004E4793"/>
    <w:rsid w:val="004E49B4"/>
    <w:rsid w:val="004E4ECE"/>
    <w:rsid w:val="004E52AD"/>
    <w:rsid w:val="004E52C8"/>
    <w:rsid w:val="004F07A2"/>
    <w:rsid w:val="004F2CCF"/>
    <w:rsid w:val="004F62B3"/>
    <w:rsid w:val="004F6CD5"/>
    <w:rsid w:val="004F780B"/>
    <w:rsid w:val="004F7DE2"/>
    <w:rsid w:val="005004F9"/>
    <w:rsid w:val="005029EC"/>
    <w:rsid w:val="0050328C"/>
    <w:rsid w:val="00505CB5"/>
    <w:rsid w:val="005060BC"/>
    <w:rsid w:val="005061B6"/>
    <w:rsid w:val="00506A3E"/>
    <w:rsid w:val="00506A42"/>
    <w:rsid w:val="0050758C"/>
    <w:rsid w:val="00510924"/>
    <w:rsid w:val="00510C45"/>
    <w:rsid w:val="00510E5D"/>
    <w:rsid w:val="005110C5"/>
    <w:rsid w:val="005130B3"/>
    <w:rsid w:val="00513967"/>
    <w:rsid w:val="005160FB"/>
    <w:rsid w:val="005164AA"/>
    <w:rsid w:val="00516A76"/>
    <w:rsid w:val="00516BC0"/>
    <w:rsid w:val="00516C53"/>
    <w:rsid w:val="005177EA"/>
    <w:rsid w:val="00522B2A"/>
    <w:rsid w:val="00522D6B"/>
    <w:rsid w:val="00523EB5"/>
    <w:rsid w:val="00524B4A"/>
    <w:rsid w:val="00524F64"/>
    <w:rsid w:val="005256B5"/>
    <w:rsid w:val="00525FB5"/>
    <w:rsid w:val="0052683F"/>
    <w:rsid w:val="00526EF7"/>
    <w:rsid w:val="00527B0E"/>
    <w:rsid w:val="00530924"/>
    <w:rsid w:val="00531688"/>
    <w:rsid w:val="00531C00"/>
    <w:rsid w:val="005324A6"/>
    <w:rsid w:val="005330DA"/>
    <w:rsid w:val="005341CF"/>
    <w:rsid w:val="005343A0"/>
    <w:rsid w:val="005346B1"/>
    <w:rsid w:val="00534C1A"/>
    <w:rsid w:val="00535014"/>
    <w:rsid w:val="00536085"/>
    <w:rsid w:val="00540683"/>
    <w:rsid w:val="005418FA"/>
    <w:rsid w:val="00543926"/>
    <w:rsid w:val="00543A46"/>
    <w:rsid w:val="005459D1"/>
    <w:rsid w:val="005464BE"/>
    <w:rsid w:val="005467D2"/>
    <w:rsid w:val="00547331"/>
    <w:rsid w:val="00547595"/>
    <w:rsid w:val="00547D1C"/>
    <w:rsid w:val="0055028C"/>
    <w:rsid w:val="005503E8"/>
    <w:rsid w:val="00550C1F"/>
    <w:rsid w:val="00551FCD"/>
    <w:rsid w:val="00552A8B"/>
    <w:rsid w:val="00552B34"/>
    <w:rsid w:val="00554309"/>
    <w:rsid w:val="00554442"/>
    <w:rsid w:val="0055465B"/>
    <w:rsid w:val="00554993"/>
    <w:rsid w:val="005551A4"/>
    <w:rsid w:val="00556650"/>
    <w:rsid w:val="00562DD0"/>
    <w:rsid w:val="005637E3"/>
    <w:rsid w:val="00564D47"/>
    <w:rsid w:val="00565214"/>
    <w:rsid w:val="005658DF"/>
    <w:rsid w:val="005662D8"/>
    <w:rsid w:val="005663FC"/>
    <w:rsid w:val="005678D8"/>
    <w:rsid w:val="00570285"/>
    <w:rsid w:val="0057070A"/>
    <w:rsid w:val="00571FC9"/>
    <w:rsid w:val="0057213C"/>
    <w:rsid w:val="005728A0"/>
    <w:rsid w:val="00572D8D"/>
    <w:rsid w:val="00574886"/>
    <w:rsid w:val="0057591B"/>
    <w:rsid w:val="00576998"/>
    <w:rsid w:val="00577CFC"/>
    <w:rsid w:val="00577FA7"/>
    <w:rsid w:val="00580110"/>
    <w:rsid w:val="005804F0"/>
    <w:rsid w:val="00580868"/>
    <w:rsid w:val="005809AA"/>
    <w:rsid w:val="00581637"/>
    <w:rsid w:val="0058188E"/>
    <w:rsid w:val="00581BCF"/>
    <w:rsid w:val="00581FFD"/>
    <w:rsid w:val="0058225F"/>
    <w:rsid w:val="00582B7D"/>
    <w:rsid w:val="00582E88"/>
    <w:rsid w:val="00583025"/>
    <w:rsid w:val="00583472"/>
    <w:rsid w:val="00583E46"/>
    <w:rsid w:val="005840C3"/>
    <w:rsid w:val="0058605D"/>
    <w:rsid w:val="005869C4"/>
    <w:rsid w:val="00587080"/>
    <w:rsid w:val="005876D2"/>
    <w:rsid w:val="005907CE"/>
    <w:rsid w:val="00591E10"/>
    <w:rsid w:val="00592474"/>
    <w:rsid w:val="00594A84"/>
    <w:rsid w:val="00595DA1"/>
    <w:rsid w:val="005961E1"/>
    <w:rsid w:val="0059666C"/>
    <w:rsid w:val="00597399"/>
    <w:rsid w:val="00597E3A"/>
    <w:rsid w:val="005A0091"/>
    <w:rsid w:val="005A0B33"/>
    <w:rsid w:val="005A37F0"/>
    <w:rsid w:val="005A3A34"/>
    <w:rsid w:val="005A46F5"/>
    <w:rsid w:val="005A4E4E"/>
    <w:rsid w:val="005A573C"/>
    <w:rsid w:val="005A73C4"/>
    <w:rsid w:val="005A7699"/>
    <w:rsid w:val="005A7B4C"/>
    <w:rsid w:val="005B1A19"/>
    <w:rsid w:val="005B1C57"/>
    <w:rsid w:val="005B4648"/>
    <w:rsid w:val="005B4A21"/>
    <w:rsid w:val="005B5385"/>
    <w:rsid w:val="005B6F91"/>
    <w:rsid w:val="005B7E74"/>
    <w:rsid w:val="005C25A5"/>
    <w:rsid w:val="005C437B"/>
    <w:rsid w:val="005C4965"/>
    <w:rsid w:val="005C5FB9"/>
    <w:rsid w:val="005C73C4"/>
    <w:rsid w:val="005D04C7"/>
    <w:rsid w:val="005D088F"/>
    <w:rsid w:val="005D1185"/>
    <w:rsid w:val="005D1693"/>
    <w:rsid w:val="005D1ACE"/>
    <w:rsid w:val="005D2163"/>
    <w:rsid w:val="005D26EB"/>
    <w:rsid w:val="005D2B01"/>
    <w:rsid w:val="005D3027"/>
    <w:rsid w:val="005D3A73"/>
    <w:rsid w:val="005D4227"/>
    <w:rsid w:val="005D4715"/>
    <w:rsid w:val="005D69C9"/>
    <w:rsid w:val="005D784A"/>
    <w:rsid w:val="005D7A4C"/>
    <w:rsid w:val="005E2498"/>
    <w:rsid w:val="005E25DA"/>
    <w:rsid w:val="005E41FB"/>
    <w:rsid w:val="005E4CC4"/>
    <w:rsid w:val="005E50F9"/>
    <w:rsid w:val="005E5321"/>
    <w:rsid w:val="005E6015"/>
    <w:rsid w:val="005E65AD"/>
    <w:rsid w:val="005E65E9"/>
    <w:rsid w:val="005E6606"/>
    <w:rsid w:val="005E72C4"/>
    <w:rsid w:val="005E7F4B"/>
    <w:rsid w:val="005F00E0"/>
    <w:rsid w:val="005F0CE9"/>
    <w:rsid w:val="005F1168"/>
    <w:rsid w:val="005F12E0"/>
    <w:rsid w:val="005F2FAD"/>
    <w:rsid w:val="005F3098"/>
    <w:rsid w:val="005F3B3F"/>
    <w:rsid w:val="005F3BCC"/>
    <w:rsid w:val="005F4384"/>
    <w:rsid w:val="005F629A"/>
    <w:rsid w:val="005F72D3"/>
    <w:rsid w:val="005F7409"/>
    <w:rsid w:val="00600EE3"/>
    <w:rsid w:val="0060442C"/>
    <w:rsid w:val="00607E29"/>
    <w:rsid w:val="00610856"/>
    <w:rsid w:val="006111DE"/>
    <w:rsid w:val="006111E4"/>
    <w:rsid w:val="00612A5E"/>
    <w:rsid w:val="00613403"/>
    <w:rsid w:val="00613FBC"/>
    <w:rsid w:val="0061428B"/>
    <w:rsid w:val="00616379"/>
    <w:rsid w:val="00617101"/>
    <w:rsid w:val="006172FF"/>
    <w:rsid w:val="00617D52"/>
    <w:rsid w:val="00617FEB"/>
    <w:rsid w:val="00620394"/>
    <w:rsid w:val="00620704"/>
    <w:rsid w:val="00620C27"/>
    <w:rsid w:val="006212B1"/>
    <w:rsid w:val="00621897"/>
    <w:rsid w:val="006220D2"/>
    <w:rsid w:val="006225B0"/>
    <w:rsid w:val="00624425"/>
    <w:rsid w:val="00624643"/>
    <w:rsid w:val="00624EC8"/>
    <w:rsid w:val="00625A4B"/>
    <w:rsid w:val="0062611B"/>
    <w:rsid w:val="006262CD"/>
    <w:rsid w:val="00626378"/>
    <w:rsid w:val="00626CDC"/>
    <w:rsid w:val="00627665"/>
    <w:rsid w:val="006276FA"/>
    <w:rsid w:val="006323E7"/>
    <w:rsid w:val="00634412"/>
    <w:rsid w:val="00634AF6"/>
    <w:rsid w:val="00634B00"/>
    <w:rsid w:val="0063507A"/>
    <w:rsid w:val="00635B16"/>
    <w:rsid w:val="0063706E"/>
    <w:rsid w:val="00637826"/>
    <w:rsid w:val="00637D70"/>
    <w:rsid w:val="00640B61"/>
    <w:rsid w:val="00640D7E"/>
    <w:rsid w:val="006424D6"/>
    <w:rsid w:val="006425A5"/>
    <w:rsid w:val="00642F3B"/>
    <w:rsid w:val="00644473"/>
    <w:rsid w:val="00644773"/>
    <w:rsid w:val="00645885"/>
    <w:rsid w:val="006458BD"/>
    <w:rsid w:val="00645918"/>
    <w:rsid w:val="006460AB"/>
    <w:rsid w:val="00647A41"/>
    <w:rsid w:val="006506CD"/>
    <w:rsid w:val="00651DB6"/>
    <w:rsid w:val="00652B54"/>
    <w:rsid w:val="00652F7D"/>
    <w:rsid w:val="0065314C"/>
    <w:rsid w:val="00653DAB"/>
    <w:rsid w:val="00654092"/>
    <w:rsid w:val="00654BC1"/>
    <w:rsid w:val="00654CAB"/>
    <w:rsid w:val="006552A8"/>
    <w:rsid w:val="0065727B"/>
    <w:rsid w:val="0066031B"/>
    <w:rsid w:val="00661E09"/>
    <w:rsid w:val="00662EA4"/>
    <w:rsid w:val="0066354A"/>
    <w:rsid w:val="00663E7B"/>
    <w:rsid w:val="00670381"/>
    <w:rsid w:val="006709C4"/>
    <w:rsid w:val="00670EB8"/>
    <w:rsid w:val="00671B98"/>
    <w:rsid w:val="00673EF4"/>
    <w:rsid w:val="0067479A"/>
    <w:rsid w:val="00674C52"/>
    <w:rsid w:val="0067626B"/>
    <w:rsid w:val="00677F62"/>
    <w:rsid w:val="006810BD"/>
    <w:rsid w:val="006821FD"/>
    <w:rsid w:val="0068271E"/>
    <w:rsid w:val="0068299E"/>
    <w:rsid w:val="006844B1"/>
    <w:rsid w:val="0068452F"/>
    <w:rsid w:val="00687377"/>
    <w:rsid w:val="00687705"/>
    <w:rsid w:val="0069001B"/>
    <w:rsid w:val="0069116A"/>
    <w:rsid w:val="00691A42"/>
    <w:rsid w:val="00692470"/>
    <w:rsid w:val="0069288C"/>
    <w:rsid w:val="00693873"/>
    <w:rsid w:val="00693A51"/>
    <w:rsid w:val="00695500"/>
    <w:rsid w:val="00695781"/>
    <w:rsid w:val="00696715"/>
    <w:rsid w:val="006967A9"/>
    <w:rsid w:val="00697BF1"/>
    <w:rsid w:val="006A02A1"/>
    <w:rsid w:val="006A1300"/>
    <w:rsid w:val="006A235F"/>
    <w:rsid w:val="006A2E9F"/>
    <w:rsid w:val="006A37BB"/>
    <w:rsid w:val="006A4248"/>
    <w:rsid w:val="006A48D3"/>
    <w:rsid w:val="006A4BBC"/>
    <w:rsid w:val="006A4C4C"/>
    <w:rsid w:val="006A5398"/>
    <w:rsid w:val="006A5E0A"/>
    <w:rsid w:val="006A60F2"/>
    <w:rsid w:val="006A786D"/>
    <w:rsid w:val="006A7AB9"/>
    <w:rsid w:val="006A7C12"/>
    <w:rsid w:val="006B1D4A"/>
    <w:rsid w:val="006B26F0"/>
    <w:rsid w:val="006B2E48"/>
    <w:rsid w:val="006B366F"/>
    <w:rsid w:val="006B38EC"/>
    <w:rsid w:val="006B3E25"/>
    <w:rsid w:val="006B3F83"/>
    <w:rsid w:val="006B45C0"/>
    <w:rsid w:val="006B4E72"/>
    <w:rsid w:val="006B55DF"/>
    <w:rsid w:val="006B63E3"/>
    <w:rsid w:val="006B6B56"/>
    <w:rsid w:val="006C0087"/>
    <w:rsid w:val="006C0CE7"/>
    <w:rsid w:val="006C1C98"/>
    <w:rsid w:val="006C2218"/>
    <w:rsid w:val="006C4703"/>
    <w:rsid w:val="006C4A96"/>
    <w:rsid w:val="006C516E"/>
    <w:rsid w:val="006C749C"/>
    <w:rsid w:val="006C7513"/>
    <w:rsid w:val="006C79E4"/>
    <w:rsid w:val="006D41E5"/>
    <w:rsid w:val="006D42BF"/>
    <w:rsid w:val="006D4494"/>
    <w:rsid w:val="006D4FE3"/>
    <w:rsid w:val="006D59DE"/>
    <w:rsid w:val="006D6BF8"/>
    <w:rsid w:val="006E00BB"/>
    <w:rsid w:val="006E11B8"/>
    <w:rsid w:val="006E1CAE"/>
    <w:rsid w:val="006E1D9B"/>
    <w:rsid w:val="006E2118"/>
    <w:rsid w:val="006E239F"/>
    <w:rsid w:val="006E57E0"/>
    <w:rsid w:val="006E595A"/>
    <w:rsid w:val="006E67F5"/>
    <w:rsid w:val="006E70ED"/>
    <w:rsid w:val="006F0421"/>
    <w:rsid w:val="006F042D"/>
    <w:rsid w:val="006F1659"/>
    <w:rsid w:val="006F26FF"/>
    <w:rsid w:val="006F282F"/>
    <w:rsid w:val="006F3645"/>
    <w:rsid w:val="006F3C7F"/>
    <w:rsid w:val="006F43B7"/>
    <w:rsid w:val="006F4C52"/>
    <w:rsid w:val="006F53F3"/>
    <w:rsid w:val="006F615B"/>
    <w:rsid w:val="006F62A8"/>
    <w:rsid w:val="006F65DE"/>
    <w:rsid w:val="006F67DC"/>
    <w:rsid w:val="006F6B2F"/>
    <w:rsid w:val="006F6BC4"/>
    <w:rsid w:val="006F6C65"/>
    <w:rsid w:val="006F7848"/>
    <w:rsid w:val="006F7B0B"/>
    <w:rsid w:val="00700CC8"/>
    <w:rsid w:val="007012FC"/>
    <w:rsid w:val="00701864"/>
    <w:rsid w:val="007029C1"/>
    <w:rsid w:val="00703FA5"/>
    <w:rsid w:val="00704763"/>
    <w:rsid w:val="00704E0E"/>
    <w:rsid w:val="00705224"/>
    <w:rsid w:val="0070525F"/>
    <w:rsid w:val="00705365"/>
    <w:rsid w:val="00705D94"/>
    <w:rsid w:val="007066DE"/>
    <w:rsid w:val="00706AF5"/>
    <w:rsid w:val="00707E96"/>
    <w:rsid w:val="00710DB2"/>
    <w:rsid w:val="00710E84"/>
    <w:rsid w:val="00711029"/>
    <w:rsid w:val="00711950"/>
    <w:rsid w:val="0071235A"/>
    <w:rsid w:val="00712D3B"/>
    <w:rsid w:val="0071363E"/>
    <w:rsid w:val="00713E94"/>
    <w:rsid w:val="00714204"/>
    <w:rsid w:val="007147C8"/>
    <w:rsid w:val="0071541D"/>
    <w:rsid w:val="0071605E"/>
    <w:rsid w:val="0071667D"/>
    <w:rsid w:val="00716C6D"/>
    <w:rsid w:val="00721177"/>
    <w:rsid w:val="007229B6"/>
    <w:rsid w:val="00724037"/>
    <w:rsid w:val="00724454"/>
    <w:rsid w:val="007247A5"/>
    <w:rsid w:val="00724E45"/>
    <w:rsid w:val="007260EA"/>
    <w:rsid w:val="00726ECB"/>
    <w:rsid w:val="00727640"/>
    <w:rsid w:val="00730521"/>
    <w:rsid w:val="0073067D"/>
    <w:rsid w:val="0073148C"/>
    <w:rsid w:val="00731932"/>
    <w:rsid w:val="00731D81"/>
    <w:rsid w:val="00732460"/>
    <w:rsid w:val="0073286F"/>
    <w:rsid w:val="007328FB"/>
    <w:rsid w:val="007329A7"/>
    <w:rsid w:val="00733204"/>
    <w:rsid w:val="007336AD"/>
    <w:rsid w:val="00735D8D"/>
    <w:rsid w:val="00737B65"/>
    <w:rsid w:val="00737C14"/>
    <w:rsid w:val="00737F02"/>
    <w:rsid w:val="007418DA"/>
    <w:rsid w:val="007422FE"/>
    <w:rsid w:val="007434B9"/>
    <w:rsid w:val="0074574C"/>
    <w:rsid w:val="00745CED"/>
    <w:rsid w:val="00746689"/>
    <w:rsid w:val="00746798"/>
    <w:rsid w:val="007474F4"/>
    <w:rsid w:val="007508CE"/>
    <w:rsid w:val="00751EC9"/>
    <w:rsid w:val="00753FA5"/>
    <w:rsid w:val="007552B8"/>
    <w:rsid w:val="00757633"/>
    <w:rsid w:val="00760333"/>
    <w:rsid w:val="007608DD"/>
    <w:rsid w:val="00762C4D"/>
    <w:rsid w:val="00762C5D"/>
    <w:rsid w:val="007652B7"/>
    <w:rsid w:val="0076545E"/>
    <w:rsid w:val="00770593"/>
    <w:rsid w:val="0077091B"/>
    <w:rsid w:val="00770B57"/>
    <w:rsid w:val="0077269D"/>
    <w:rsid w:val="00772F0C"/>
    <w:rsid w:val="00772FCE"/>
    <w:rsid w:val="007738C1"/>
    <w:rsid w:val="007739C6"/>
    <w:rsid w:val="007742DC"/>
    <w:rsid w:val="00774FF5"/>
    <w:rsid w:val="00775F92"/>
    <w:rsid w:val="00776223"/>
    <w:rsid w:val="0078014C"/>
    <w:rsid w:val="007808E8"/>
    <w:rsid w:val="00781D01"/>
    <w:rsid w:val="00781DB9"/>
    <w:rsid w:val="00782E55"/>
    <w:rsid w:val="00782FA9"/>
    <w:rsid w:val="0078343C"/>
    <w:rsid w:val="00784954"/>
    <w:rsid w:val="00784DE5"/>
    <w:rsid w:val="0078641A"/>
    <w:rsid w:val="00786C3A"/>
    <w:rsid w:val="00787BBA"/>
    <w:rsid w:val="007903CC"/>
    <w:rsid w:val="0079044E"/>
    <w:rsid w:val="0079057A"/>
    <w:rsid w:val="007905ED"/>
    <w:rsid w:val="00790622"/>
    <w:rsid w:val="0079102F"/>
    <w:rsid w:val="007911F7"/>
    <w:rsid w:val="00791A94"/>
    <w:rsid w:val="007921FB"/>
    <w:rsid w:val="0079263F"/>
    <w:rsid w:val="00792788"/>
    <w:rsid w:val="00792B08"/>
    <w:rsid w:val="00792FD0"/>
    <w:rsid w:val="00793075"/>
    <w:rsid w:val="00793104"/>
    <w:rsid w:val="007938BB"/>
    <w:rsid w:val="00794565"/>
    <w:rsid w:val="00794BE9"/>
    <w:rsid w:val="0079516A"/>
    <w:rsid w:val="00795350"/>
    <w:rsid w:val="007959A6"/>
    <w:rsid w:val="00795F72"/>
    <w:rsid w:val="007966B7"/>
    <w:rsid w:val="00796E9A"/>
    <w:rsid w:val="00797263"/>
    <w:rsid w:val="007978DB"/>
    <w:rsid w:val="007A051F"/>
    <w:rsid w:val="007A2864"/>
    <w:rsid w:val="007A37C8"/>
    <w:rsid w:val="007A39E5"/>
    <w:rsid w:val="007A4B7D"/>
    <w:rsid w:val="007A4D68"/>
    <w:rsid w:val="007A52A5"/>
    <w:rsid w:val="007A58DC"/>
    <w:rsid w:val="007A5F23"/>
    <w:rsid w:val="007A61D0"/>
    <w:rsid w:val="007A6C72"/>
    <w:rsid w:val="007A714E"/>
    <w:rsid w:val="007B114F"/>
    <w:rsid w:val="007B21A4"/>
    <w:rsid w:val="007B290B"/>
    <w:rsid w:val="007B29D3"/>
    <w:rsid w:val="007B301C"/>
    <w:rsid w:val="007B320D"/>
    <w:rsid w:val="007B57F2"/>
    <w:rsid w:val="007B69A0"/>
    <w:rsid w:val="007B69C4"/>
    <w:rsid w:val="007B6BA7"/>
    <w:rsid w:val="007C08FB"/>
    <w:rsid w:val="007C0EBE"/>
    <w:rsid w:val="007C144E"/>
    <w:rsid w:val="007C15B1"/>
    <w:rsid w:val="007C245F"/>
    <w:rsid w:val="007C3190"/>
    <w:rsid w:val="007C3DA0"/>
    <w:rsid w:val="007C40D9"/>
    <w:rsid w:val="007C52F8"/>
    <w:rsid w:val="007C67F7"/>
    <w:rsid w:val="007C72BC"/>
    <w:rsid w:val="007D08E3"/>
    <w:rsid w:val="007D153E"/>
    <w:rsid w:val="007D21CE"/>
    <w:rsid w:val="007D2852"/>
    <w:rsid w:val="007D2EBF"/>
    <w:rsid w:val="007D3270"/>
    <w:rsid w:val="007D3452"/>
    <w:rsid w:val="007D3BE3"/>
    <w:rsid w:val="007D3E95"/>
    <w:rsid w:val="007D46D4"/>
    <w:rsid w:val="007D6054"/>
    <w:rsid w:val="007D6A5F"/>
    <w:rsid w:val="007D795E"/>
    <w:rsid w:val="007E1598"/>
    <w:rsid w:val="007E3226"/>
    <w:rsid w:val="007E34B5"/>
    <w:rsid w:val="007E3F4B"/>
    <w:rsid w:val="007E44C5"/>
    <w:rsid w:val="007E44F4"/>
    <w:rsid w:val="007E4B67"/>
    <w:rsid w:val="007E5736"/>
    <w:rsid w:val="007E58FF"/>
    <w:rsid w:val="007E5F79"/>
    <w:rsid w:val="007E6090"/>
    <w:rsid w:val="007E6807"/>
    <w:rsid w:val="007E722B"/>
    <w:rsid w:val="007E771C"/>
    <w:rsid w:val="007F1847"/>
    <w:rsid w:val="007F1F5D"/>
    <w:rsid w:val="007F1F63"/>
    <w:rsid w:val="007F4109"/>
    <w:rsid w:val="007F4396"/>
    <w:rsid w:val="007F4401"/>
    <w:rsid w:val="007F4FEC"/>
    <w:rsid w:val="007F6F14"/>
    <w:rsid w:val="00801A91"/>
    <w:rsid w:val="00801D77"/>
    <w:rsid w:val="00802594"/>
    <w:rsid w:val="00802E9D"/>
    <w:rsid w:val="008035F7"/>
    <w:rsid w:val="00803B0D"/>
    <w:rsid w:val="00803CB1"/>
    <w:rsid w:val="0080408C"/>
    <w:rsid w:val="00804ABA"/>
    <w:rsid w:val="00804FE4"/>
    <w:rsid w:val="0080523C"/>
    <w:rsid w:val="008057DA"/>
    <w:rsid w:val="00805AF4"/>
    <w:rsid w:val="008070FF"/>
    <w:rsid w:val="00811AD6"/>
    <w:rsid w:val="0081268C"/>
    <w:rsid w:val="008129B3"/>
    <w:rsid w:val="00812D15"/>
    <w:rsid w:val="0081306B"/>
    <w:rsid w:val="008132D7"/>
    <w:rsid w:val="00814A0D"/>
    <w:rsid w:val="0081781A"/>
    <w:rsid w:val="00820385"/>
    <w:rsid w:val="00820687"/>
    <w:rsid w:val="008211C5"/>
    <w:rsid w:val="008214D5"/>
    <w:rsid w:val="0082249D"/>
    <w:rsid w:val="008227FC"/>
    <w:rsid w:val="00824519"/>
    <w:rsid w:val="008246FD"/>
    <w:rsid w:val="008260EC"/>
    <w:rsid w:val="0082708B"/>
    <w:rsid w:val="00827978"/>
    <w:rsid w:val="00827BE3"/>
    <w:rsid w:val="00827C29"/>
    <w:rsid w:val="00830C75"/>
    <w:rsid w:val="00831266"/>
    <w:rsid w:val="0083234B"/>
    <w:rsid w:val="00833595"/>
    <w:rsid w:val="0083451C"/>
    <w:rsid w:val="00834F16"/>
    <w:rsid w:val="00835050"/>
    <w:rsid w:val="00835AE2"/>
    <w:rsid w:val="00836FFB"/>
    <w:rsid w:val="00837C96"/>
    <w:rsid w:val="00840C4C"/>
    <w:rsid w:val="008413B5"/>
    <w:rsid w:val="00841F32"/>
    <w:rsid w:val="00843100"/>
    <w:rsid w:val="008451B6"/>
    <w:rsid w:val="00845801"/>
    <w:rsid w:val="00845924"/>
    <w:rsid w:val="00846237"/>
    <w:rsid w:val="0084743D"/>
    <w:rsid w:val="00847956"/>
    <w:rsid w:val="008514A2"/>
    <w:rsid w:val="008515C8"/>
    <w:rsid w:val="0085169D"/>
    <w:rsid w:val="00852183"/>
    <w:rsid w:val="00852454"/>
    <w:rsid w:val="00852831"/>
    <w:rsid w:val="00852D93"/>
    <w:rsid w:val="00855920"/>
    <w:rsid w:val="00856A91"/>
    <w:rsid w:val="00857673"/>
    <w:rsid w:val="00860386"/>
    <w:rsid w:val="0086055D"/>
    <w:rsid w:val="00860D4A"/>
    <w:rsid w:val="00861318"/>
    <w:rsid w:val="0086208B"/>
    <w:rsid w:val="0086271A"/>
    <w:rsid w:val="008637D6"/>
    <w:rsid w:val="008661F1"/>
    <w:rsid w:val="00866651"/>
    <w:rsid w:val="00866927"/>
    <w:rsid w:val="00867AB9"/>
    <w:rsid w:val="00870395"/>
    <w:rsid w:val="00870B85"/>
    <w:rsid w:val="00871489"/>
    <w:rsid w:val="00872652"/>
    <w:rsid w:val="00872B71"/>
    <w:rsid w:val="008735D6"/>
    <w:rsid w:val="00873F13"/>
    <w:rsid w:val="008751E2"/>
    <w:rsid w:val="008752CA"/>
    <w:rsid w:val="00876542"/>
    <w:rsid w:val="0087742E"/>
    <w:rsid w:val="0087780F"/>
    <w:rsid w:val="00880A5C"/>
    <w:rsid w:val="00880E11"/>
    <w:rsid w:val="0088330C"/>
    <w:rsid w:val="00883A37"/>
    <w:rsid w:val="00883D52"/>
    <w:rsid w:val="00884484"/>
    <w:rsid w:val="00885068"/>
    <w:rsid w:val="00885BE4"/>
    <w:rsid w:val="00886182"/>
    <w:rsid w:val="00886301"/>
    <w:rsid w:val="00887206"/>
    <w:rsid w:val="008877EF"/>
    <w:rsid w:val="008900F7"/>
    <w:rsid w:val="00890725"/>
    <w:rsid w:val="008923D6"/>
    <w:rsid w:val="00892EE4"/>
    <w:rsid w:val="00893CDB"/>
    <w:rsid w:val="00894F5F"/>
    <w:rsid w:val="00896D1D"/>
    <w:rsid w:val="00897410"/>
    <w:rsid w:val="008A06B0"/>
    <w:rsid w:val="008A0739"/>
    <w:rsid w:val="008A07E6"/>
    <w:rsid w:val="008A1188"/>
    <w:rsid w:val="008A18A4"/>
    <w:rsid w:val="008A1B14"/>
    <w:rsid w:val="008A463F"/>
    <w:rsid w:val="008A4B5A"/>
    <w:rsid w:val="008A5282"/>
    <w:rsid w:val="008A54B6"/>
    <w:rsid w:val="008A569D"/>
    <w:rsid w:val="008A59B0"/>
    <w:rsid w:val="008A5EA7"/>
    <w:rsid w:val="008A66DA"/>
    <w:rsid w:val="008A74DE"/>
    <w:rsid w:val="008B0E7C"/>
    <w:rsid w:val="008B17E3"/>
    <w:rsid w:val="008B2529"/>
    <w:rsid w:val="008B299A"/>
    <w:rsid w:val="008B361F"/>
    <w:rsid w:val="008B3AA1"/>
    <w:rsid w:val="008B41D7"/>
    <w:rsid w:val="008B495C"/>
    <w:rsid w:val="008B4ECA"/>
    <w:rsid w:val="008B65BC"/>
    <w:rsid w:val="008B6B0C"/>
    <w:rsid w:val="008B6D9C"/>
    <w:rsid w:val="008C0A2C"/>
    <w:rsid w:val="008C105F"/>
    <w:rsid w:val="008C1936"/>
    <w:rsid w:val="008C2192"/>
    <w:rsid w:val="008C2BC5"/>
    <w:rsid w:val="008C3243"/>
    <w:rsid w:val="008C3A4A"/>
    <w:rsid w:val="008C3B14"/>
    <w:rsid w:val="008C4089"/>
    <w:rsid w:val="008C4AAF"/>
    <w:rsid w:val="008C5EA4"/>
    <w:rsid w:val="008C7431"/>
    <w:rsid w:val="008D1F1C"/>
    <w:rsid w:val="008D202A"/>
    <w:rsid w:val="008D256F"/>
    <w:rsid w:val="008D2A2C"/>
    <w:rsid w:val="008D2C29"/>
    <w:rsid w:val="008D2C35"/>
    <w:rsid w:val="008D308C"/>
    <w:rsid w:val="008D34D4"/>
    <w:rsid w:val="008D3770"/>
    <w:rsid w:val="008D4246"/>
    <w:rsid w:val="008D55C0"/>
    <w:rsid w:val="008D599E"/>
    <w:rsid w:val="008D5C0F"/>
    <w:rsid w:val="008E0D2D"/>
    <w:rsid w:val="008E2535"/>
    <w:rsid w:val="008E2F59"/>
    <w:rsid w:val="008E3227"/>
    <w:rsid w:val="008E46D1"/>
    <w:rsid w:val="008E472F"/>
    <w:rsid w:val="008E4A34"/>
    <w:rsid w:val="008E4CFA"/>
    <w:rsid w:val="008E5552"/>
    <w:rsid w:val="008E71BF"/>
    <w:rsid w:val="008F0121"/>
    <w:rsid w:val="008F05C8"/>
    <w:rsid w:val="008F16E0"/>
    <w:rsid w:val="008F1763"/>
    <w:rsid w:val="008F1C87"/>
    <w:rsid w:val="008F23DF"/>
    <w:rsid w:val="008F23F9"/>
    <w:rsid w:val="008F361C"/>
    <w:rsid w:val="008F39E0"/>
    <w:rsid w:val="008F4274"/>
    <w:rsid w:val="008F46FE"/>
    <w:rsid w:val="008F50B8"/>
    <w:rsid w:val="008F79FC"/>
    <w:rsid w:val="009011FB"/>
    <w:rsid w:val="009016EF"/>
    <w:rsid w:val="00902238"/>
    <w:rsid w:val="00903AC6"/>
    <w:rsid w:val="00904E68"/>
    <w:rsid w:val="009053BF"/>
    <w:rsid w:val="00907619"/>
    <w:rsid w:val="009108A5"/>
    <w:rsid w:val="00910BDD"/>
    <w:rsid w:val="00911BD5"/>
    <w:rsid w:val="00911BF4"/>
    <w:rsid w:val="00912FA3"/>
    <w:rsid w:val="00914413"/>
    <w:rsid w:val="0091469C"/>
    <w:rsid w:val="00915609"/>
    <w:rsid w:val="00916755"/>
    <w:rsid w:val="00916F02"/>
    <w:rsid w:val="00917D88"/>
    <w:rsid w:val="00917DA3"/>
    <w:rsid w:val="00921083"/>
    <w:rsid w:val="00921A68"/>
    <w:rsid w:val="009221B2"/>
    <w:rsid w:val="00922B93"/>
    <w:rsid w:val="00923D34"/>
    <w:rsid w:val="009244DF"/>
    <w:rsid w:val="00924AE0"/>
    <w:rsid w:val="00925410"/>
    <w:rsid w:val="00925C34"/>
    <w:rsid w:val="0092634E"/>
    <w:rsid w:val="00926812"/>
    <w:rsid w:val="00926F03"/>
    <w:rsid w:val="00926FFB"/>
    <w:rsid w:val="00927028"/>
    <w:rsid w:val="00930799"/>
    <w:rsid w:val="00930D2F"/>
    <w:rsid w:val="009310C3"/>
    <w:rsid w:val="0093230A"/>
    <w:rsid w:val="00932756"/>
    <w:rsid w:val="00932DD5"/>
    <w:rsid w:val="00932ED2"/>
    <w:rsid w:val="00933476"/>
    <w:rsid w:val="009349F7"/>
    <w:rsid w:val="00934A79"/>
    <w:rsid w:val="009350EE"/>
    <w:rsid w:val="009353C2"/>
    <w:rsid w:val="009369CD"/>
    <w:rsid w:val="00936A84"/>
    <w:rsid w:val="00936B09"/>
    <w:rsid w:val="00937366"/>
    <w:rsid w:val="0094052E"/>
    <w:rsid w:val="00940897"/>
    <w:rsid w:val="009415E4"/>
    <w:rsid w:val="00941864"/>
    <w:rsid w:val="00941BB0"/>
    <w:rsid w:val="00943CF4"/>
    <w:rsid w:val="0094522B"/>
    <w:rsid w:val="00945560"/>
    <w:rsid w:val="00951704"/>
    <w:rsid w:val="009528D8"/>
    <w:rsid w:val="009529F7"/>
    <w:rsid w:val="00953224"/>
    <w:rsid w:val="00953EA8"/>
    <w:rsid w:val="00954F29"/>
    <w:rsid w:val="00956633"/>
    <w:rsid w:val="00956ADD"/>
    <w:rsid w:val="00957900"/>
    <w:rsid w:val="00957E7E"/>
    <w:rsid w:val="00957FA4"/>
    <w:rsid w:val="009608FB"/>
    <w:rsid w:val="00960E63"/>
    <w:rsid w:val="00962293"/>
    <w:rsid w:val="00962460"/>
    <w:rsid w:val="00962C57"/>
    <w:rsid w:val="00962FEF"/>
    <w:rsid w:val="0096371A"/>
    <w:rsid w:val="0096415A"/>
    <w:rsid w:val="009645E7"/>
    <w:rsid w:val="009676EF"/>
    <w:rsid w:val="00967806"/>
    <w:rsid w:val="009700DD"/>
    <w:rsid w:val="009726ED"/>
    <w:rsid w:val="00972AD9"/>
    <w:rsid w:val="00973BBF"/>
    <w:rsid w:val="00974FA5"/>
    <w:rsid w:val="00975189"/>
    <w:rsid w:val="009751A2"/>
    <w:rsid w:val="00975E0D"/>
    <w:rsid w:val="00976999"/>
    <w:rsid w:val="00977154"/>
    <w:rsid w:val="00977E2F"/>
    <w:rsid w:val="009803E8"/>
    <w:rsid w:val="0098044B"/>
    <w:rsid w:val="0098143F"/>
    <w:rsid w:val="00981F27"/>
    <w:rsid w:val="0098214A"/>
    <w:rsid w:val="00982AC6"/>
    <w:rsid w:val="0098492E"/>
    <w:rsid w:val="009849CD"/>
    <w:rsid w:val="00985C95"/>
    <w:rsid w:val="009872FF"/>
    <w:rsid w:val="0098758C"/>
    <w:rsid w:val="00987C3D"/>
    <w:rsid w:val="009900D2"/>
    <w:rsid w:val="00991B20"/>
    <w:rsid w:val="00991E5C"/>
    <w:rsid w:val="0099203F"/>
    <w:rsid w:val="009921E7"/>
    <w:rsid w:val="0099261D"/>
    <w:rsid w:val="00992750"/>
    <w:rsid w:val="00992C6B"/>
    <w:rsid w:val="009935DA"/>
    <w:rsid w:val="009948AF"/>
    <w:rsid w:val="009957DE"/>
    <w:rsid w:val="0099699B"/>
    <w:rsid w:val="0099796E"/>
    <w:rsid w:val="00997AE2"/>
    <w:rsid w:val="009A1BFF"/>
    <w:rsid w:val="009A21EE"/>
    <w:rsid w:val="009A2DAE"/>
    <w:rsid w:val="009A4271"/>
    <w:rsid w:val="009A60F0"/>
    <w:rsid w:val="009A60FB"/>
    <w:rsid w:val="009A741F"/>
    <w:rsid w:val="009A7BDF"/>
    <w:rsid w:val="009B08BD"/>
    <w:rsid w:val="009B1247"/>
    <w:rsid w:val="009B50FB"/>
    <w:rsid w:val="009B518D"/>
    <w:rsid w:val="009B6C7F"/>
    <w:rsid w:val="009B7089"/>
    <w:rsid w:val="009B7761"/>
    <w:rsid w:val="009C0F9A"/>
    <w:rsid w:val="009C0FC1"/>
    <w:rsid w:val="009C1139"/>
    <w:rsid w:val="009C136C"/>
    <w:rsid w:val="009C26E1"/>
    <w:rsid w:val="009C2A6C"/>
    <w:rsid w:val="009C3C1B"/>
    <w:rsid w:val="009C48C3"/>
    <w:rsid w:val="009D039C"/>
    <w:rsid w:val="009D0A64"/>
    <w:rsid w:val="009D31FA"/>
    <w:rsid w:val="009D32B5"/>
    <w:rsid w:val="009D330A"/>
    <w:rsid w:val="009D3B18"/>
    <w:rsid w:val="009D486E"/>
    <w:rsid w:val="009D714A"/>
    <w:rsid w:val="009D746F"/>
    <w:rsid w:val="009D7772"/>
    <w:rsid w:val="009E1B36"/>
    <w:rsid w:val="009E1C17"/>
    <w:rsid w:val="009E5485"/>
    <w:rsid w:val="009E5CC6"/>
    <w:rsid w:val="009E5E67"/>
    <w:rsid w:val="009E6015"/>
    <w:rsid w:val="009E63F9"/>
    <w:rsid w:val="009E695B"/>
    <w:rsid w:val="009E6A67"/>
    <w:rsid w:val="009E73B5"/>
    <w:rsid w:val="009F07B5"/>
    <w:rsid w:val="009F0B4B"/>
    <w:rsid w:val="009F0DA4"/>
    <w:rsid w:val="009F12A6"/>
    <w:rsid w:val="009F1965"/>
    <w:rsid w:val="009F1AAE"/>
    <w:rsid w:val="009F26A7"/>
    <w:rsid w:val="009F2810"/>
    <w:rsid w:val="009F3234"/>
    <w:rsid w:val="009F34F7"/>
    <w:rsid w:val="009F3913"/>
    <w:rsid w:val="009F3DBE"/>
    <w:rsid w:val="009F3E9F"/>
    <w:rsid w:val="009F3EE0"/>
    <w:rsid w:val="009F41B5"/>
    <w:rsid w:val="009F52F4"/>
    <w:rsid w:val="009F5808"/>
    <w:rsid w:val="009F609B"/>
    <w:rsid w:val="009F6AFC"/>
    <w:rsid w:val="009F7300"/>
    <w:rsid w:val="009F7DBF"/>
    <w:rsid w:val="00A0005F"/>
    <w:rsid w:val="00A005BA"/>
    <w:rsid w:val="00A009F0"/>
    <w:rsid w:val="00A01EE5"/>
    <w:rsid w:val="00A0221F"/>
    <w:rsid w:val="00A0354D"/>
    <w:rsid w:val="00A1058D"/>
    <w:rsid w:val="00A123A8"/>
    <w:rsid w:val="00A13133"/>
    <w:rsid w:val="00A13F45"/>
    <w:rsid w:val="00A15680"/>
    <w:rsid w:val="00A15D67"/>
    <w:rsid w:val="00A15E5C"/>
    <w:rsid w:val="00A16BAE"/>
    <w:rsid w:val="00A16EED"/>
    <w:rsid w:val="00A17236"/>
    <w:rsid w:val="00A1743C"/>
    <w:rsid w:val="00A176B4"/>
    <w:rsid w:val="00A1773F"/>
    <w:rsid w:val="00A2162D"/>
    <w:rsid w:val="00A21910"/>
    <w:rsid w:val="00A21A19"/>
    <w:rsid w:val="00A229D1"/>
    <w:rsid w:val="00A23237"/>
    <w:rsid w:val="00A24C60"/>
    <w:rsid w:val="00A25AC3"/>
    <w:rsid w:val="00A2656B"/>
    <w:rsid w:val="00A27332"/>
    <w:rsid w:val="00A2776F"/>
    <w:rsid w:val="00A2778B"/>
    <w:rsid w:val="00A30557"/>
    <w:rsid w:val="00A313DF"/>
    <w:rsid w:val="00A317A3"/>
    <w:rsid w:val="00A31A74"/>
    <w:rsid w:val="00A31BB6"/>
    <w:rsid w:val="00A3277B"/>
    <w:rsid w:val="00A338EA"/>
    <w:rsid w:val="00A33FDA"/>
    <w:rsid w:val="00A34269"/>
    <w:rsid w:val="00A348A7"/>
    <w:rsid w:val="00A34C86"/>
    <w:rsid w:val="00A366D7"/>
    <w:rsid w:val="00A37DF5"/>
    <w:rsid w:val="00A4049D"/>
    <w:rsid w:val="00A4179E"/>
    <w:rsid w:val="00A41BB3"/>
    <w:rsid w:val="00A42F0E"/>
    <w:rsid w:val="00A431D2"/>
    <w:rsid w:val="00A43942"/>
    <w:rsid w:val="00A43FD2"/>
    <w:rsid w:val="00A4419D"/>
    <w:rsid w:val="00A455FB"/>
    <w:rsid w:val="00A4564C"/>
    <w:rsid w:val="00A46C62"/>
    <w:rsid w:val="00A47FC6"/>
    <w:rsid w:val="00A50288"/>
    <w:rsid w:val="00A50590"/>
    <w:rsid w:val="00A508A4"/>
    <w:rsid w:val="00A5137D"/>
    <w:rsid w:val="00A516DB"/>
    <w:rsid w:val="00A520CB"/>
    <w:rsid w:val="00A5285B"/>
    <w:rsid w:val="00A54126"/>
    <w:rsid w:val="00A541AF"/>
    <w:rsid w:val="00A54652"/>
    <w:rsid w:val="00A55C41"/>
    <w:rsid w:val="00A56E0B"/>
    <w:rsid w:val="00A57AC5"/>
    <w:rsid w:val="00A57FC4"/>
    <w:rsid w:val="00A6005F"/>
    <w:rsid w:val="00A60334"/>
    <w:rsid w:val="00A61CB4"/>
    <w:rsid w:val="00A620FD"/>
    <w:rsid w:val="00A622DD"/>
    <w:rsid w:val="00A62B0F"/>
    <w:rsid w:val="00A63721"/>
    <w:rsid w:val="00A63BBE"/>
    <w:rsid w:val="00A650F9"/>
    <w:rsid w:val="00A65761"/>
    <w:rsid w:val="00A67408"/>
    <w:rsid w:val="00A67E1D"/>
    <w:rsid w:val="00A71166"/>
    <w:rsid w:val="00A711D0"/>
    <w:rsid w:val="00A73281"/>
    <w:rsid w:val="00A7363D"/>
    <w:rsid w:val="00A77FAB"/>
    <w:rsid w:val="00A80A92"/>
    <w:rsid w:val="00A80AD3"/>
    <w:rsid w:val="00A80B4F"/>
    <w:rsid w:val="00A80BBB"/>
    <w:rsid w:val="00A82169"/>
    <w:rsid w:val="00A824F9"/>
    <w:rsid w:val="00A82913"/>
    <w:rsid w:val="00A830BC"/>
    <w:rsid w:val="00A83102"/>
    <w:rsid w:val="00A8319D"/>
    <w:rsid w:val="00A83213"/>
    <w:rsid w:val="00A83A45"/>
    <w:rsid w:val="00A83DED"/>
    <w:rsid w:val="00A8418C"/>
    <w:rsid w:val="00A84528"/>
    <w:rsid w:val="00A8486F"/>
    <w:rsid w:val="00A84C78"/>
    <w:rsid w:val="00A864F6"/>
    <w:rsid w:val="00A87E65"/>
    <w:rsid w:val="00A90141"/>
    <w:rsid w:val="00A9115C"/>
    <w:rsid w:val="00A912EC"/>
    <w:rsid w:val="00A91438"/>
    <w:rsid w:val="00A9180D"/>
    <w:rsid w:val="00A91F92"/>
    <w:rsid w:val="00A93074"/>
    <w:rsid w:val="00A9335A"/>
    <w:rsid w:val="00A943E2"/>
    <w:rsid w:val="00A947B0"/>
    <w:rsid w:val="00A9488B"/>
    <w:rsid w:val="00AA0CF9"/>
    <w:rsid w:val="00AA2767"/>
    <w:rsid w:val="00AA2967"/>
    <w:rsid w:val="00AA2AE1"/>
    <w:rsid w:val="00AA3562"/>
    <w:rsid w:val="00AA37E8"/>
    <w:rsid w:val="00AA3A6C"/>
    <w:rsid w:val="00AA493B"/>
    <w:rsid w:val="00AA5090"/>
    <w:rsid w:val="00AA5190"/>
    <w:rsid w:val="00AA5990"/>
    <w:rsid w:val="00AA5AA8"/>
    <w:rsid w:val="00AA675D"/>
    <w:rsid w:val="00AA697F"/>
    <w:rsid w:val="00AB042F"/>
    <w:rsid w:val="00AB14BE"/>
    <w:rsid w:val="00AB1786"/>
    <w:rsid w:val="00AB3911"/>
    <w:rsid w:val="00AB3D73"/>
    <w:rsid w:val="00AB61A1"/>
    <w:rsid w:val="00AB65AE"/>
    <w:rsid w:val="00AB7C57"/>
    <w:rsid w:val="00AB7EB3"/>
    <w:rsid w:val="00AC1768"/>
    <w:rsid w:val="00AC193F"/>
    <w:rsid w:val="00AC20E0"/>
    <w:rsid w:val="00AC3190"/>
    <w:rsid w:val="00AC34A0"/>
    <w:rsid w:val="00AC35FD"/>
    <w:rsid w:val="00AC37DC"/>
    <w:rsid w:val="00AC4701"/>
    <w:rsid w:val="00AC48D6"/>
    <w:rsid w:val="00AC4916"/>
    <w:rsid w:val="00AC49E2"/>
    <w:rsid w:val="00AC4E50"/>
    <w:rsid w:val="00AC5619"/>
    <w:rsid w:val="00AC606C"/>
    <w:rsid w:val="00AC736C"/>
    <w:rsid w:val="00AC76BA"/>
    <w:rsid w:val="00AC7BD2"/>
    <w:rsid w:val="00AC7F49"/>
    <w:rsid w:val="00AD04E7"/>
    <w:rsid w:val="00AD137E"/>
    <w:rsid w:val="00AD1585"/>
    <w:rsid w:val="00AD2A68"/>
    <w:rsid w:val="00AD38CD"/>
    <w:rsid w:val="00AD43C8"/>
    <w:rsid w:val="00AD480E"/>
    <w:rsid w:val="00AD4A69"/>
    <w:rsid w:val="00AD4AE4"/>
    <w:rsid w:val="00AD5183"/>
    <w:rsid w:val="00AD6292"/>
    <w:rsid w:val="00AD7B2F"/>
    <w:rsid w:val="00AE1026"/>
    <w:rsid w:val="00AE3F3D"/>
    <w:rsid w:val="00AE493E"/>
    <w:rsid w:val="00AE5152"/>
    <w:rsid w:val="00AE66B2"/>
    <w:rsid w:val="00AE6B0E"/>
    <w:rsid w:val="00AE7304"/>
    <w:rsid w:val="00AF0167"/>
    <w:rsid w:val="00AF0AFC"/>
    <w:rsid w:val="00AF0C4A"/>
    <w:rsid w:val="00AF0CC1"/>
    <w:rsid w:val="00AF3936"/>
    <w:rsid w:val="00AF3D45"/>
    <w:rsid w:val="00AF4C2D"/>
    <w:rsid w:val="00AF5430"/>
    <w:rsid w:val="00AF56FB"/>
    <w:rsid w:val="00AF6BFE"/>
    <w:rsid w:val="00B00AB5"/>
    <w:rsid w:val="00B00B3B"/>
    <w:rsid w:val="00B01046"/>
    <w:rsid w:val="00B0108F"/>
    <w:rsid w:val="00B02812"/>
    <w:rsid w:val="00B04237"/>
    <w:rsid w:val="00B04354"/>
    <w:rsid w:val="00B06216"/>
    <w:rsid w:val="00B11BDA"/>
    <w:rsid w:val="00B13179"/>
    <w:rsid w:val="00B146F3"/>
    <w:rsid w:val="00B15B56"/>
    <w:rsid w:val="00B15D1B"/>
    <w:rsid w:val="00B15F8D"/>
    <w:rsid w:val="00B1647E"/>
    <w:rsid w:val="00B175E8"/>
    <w:rsid w:val="00B17EB2"/>
    <w:rsid w:val="00B20C65"/>
    <w:rsid w:val="00B21A93"/>
    <w:rsid w:val="00B22434"/>
    <w:rsid w:val="00B22B7D"/>
    <w:rsid w:val="00B22C99"/>
    <w:rsid w:val="00B23CE6"/>
    <w:rsid w:val="00B26510"/>
    <w:rsid w:val="00B30520"/>
    <w:rsid w:val="00B311C0"/>
    <w:rsid w:val="00B34AB3"/>
    <w:rsid w:val="00B36033"/>
    <w:rsid w:val="00B36417"/>
    <w:rsid w:val="00B374D1"/>
    <w:rsid w:val="00B37721"/>
    <w:rsid w:val="00B37922"/>
    <w:rsid w:val="00B37AA0"/>
    <w:rsid w:val="00B41E25"/>
    <w:rsid w:val="00B42135"/>
    <w:rsid w:val="00B43265"/>
    <w:rsid w:val="00B439D9"/>
    <w:rsid w:val="00B43AB8"/>
    <w:rsid w:val="00B43BBA"/>
    <w:rsid w:val="00B43E52"/>
    <w:rsid w:val="00B45153"/>
    <w:rsid w:val="00B45489"/>
    <w:rsid w:val="00B45EA0"/>
    <w:rsid w:val="00B46F59"/>
    <w:rsid w:val="00B473A5"/>
    <w:rsid w:val="00B47462"/>
    <w:rsid w:val="00B479B1"/>
    <w:rsid w:val="00B51677"/>
    <w:rsid w:val="00B51C6A"/>
    <w:rsid w:val="00B526E2"/>
    <w:rsid w:val="00B5456A"/>
    <w:rsid w:val="00B54771"/>
    <w:rsid w:val="00B54B38"/>
    <w:rsid w:val="00B552CF"/>
    <w:rsid w:val="00B55B04"/>
    <w:rsid w:val="00B55B47"/>
    <w:rsid w:val="00B567ED"/>
    <w:rsid w:val="00B603DC"/>
    <w:rsid w:val="00B60525"/>
    <w:rsid w:val="00B61B0C"/>
    <w:rsid w:val="00B6221B"/>
    <w:rsid w:val="00B62D3B"/>
    <w:rsid w:val="00B64912"/>
    <w:rsid w:val="00B6508E"/>
    <w:rsid w:val="00B654FD"/>
    <w:rsid w:val="00B65AAE"/>
    <w:rsid w:val="00B65CED"/>
    <w:rsid w:val="00B7076B"/>
    <w:rsid w:val="00B72354"/>
    <w:rsid w:val="00B72BC1"/>
    <w:rsid w:val="00B72FE5"/>
    <w:rsid w:val="00B731F8"/>
    <w:rsid w:val="00B7336D"/>
    <w:rsid w:val="00B73A3E"/>
    <w:rsid w:val="00B755B9"/>
    <w:rsid w:val="00B760D5"/>
    <w:rsid w:val="00B76AFE"/>
    <w:rsid w:val="00B77019"/>
    <w:rsid w:val="00B80A02"/>
    <w:rsid w:val="00B81313"/>
    <w:rsid w:val="00B813DA"/>
    <w:rsid w:val="00B81E93"/>
    <w:rsid w:val="00B82451"/>
    <w:rsid w:val="00B827C6"/>
    <w:rsid w:val="00B83253"/>
    <w:rsid w:val="00B83438"/>
    <w:rsid w:val="00B83D1A"/>
    <w:rsid w:val="00B857A5"/>
    <w:rsid w:val="00B85B0F"/>
    <w:rsid w:val="00B86824"/>
    <w:rsid w:val="00B86BDB"/>
    <w:rsid w:val="00B8710F"/>
    <w:rsid w:val="00B9160E"/>
    <w:rsid w:val="00B91891"/>
    <w:rsid w:val="00B91D95"/>
    <w:rsid w:val="00B91E70"/>
    <w:rsid w:val="00B927F8"/>
    <w:rsid w:val="00B92B74"/>
    <w:rsid w:val="00B94185"/>
    <w:rsid w:val="00B95EEB"/>
    <w:rsid w:val="00B9656E"/>
    <w:rsid w:val="00B96CBE"/>
    <w:rsid w:val="00B9745A"/>
    <w:rsid w:val="00B97892"/>
    <w:rsid w:val="00B97922"/>
    <w:rsid w:val="00B97AE9"/>
    <w:rsid w:val="00B97C45"/>
    <w:rsid w:val="00BA1EC2"/>
    <w:rsid w:val="00BA2273"/>
    <w:rsid w:val="00BA3237"/>
    <w:rsid w:val="00BA3F31"/>
    <w:rsid w:val="00BA41FA"/>
    <w:rsid w:val="00BA5853"/>
    <w:rsid w:val="00BA6C31"/>
    <w:rsid w:val="00BB05D0"/>
    <w:rsid w:val="00BB3C7A"/>
    <w:rsid w:val="00BB3C99"/>
    <w:rsid w:val="00BB444F"/>
    <w:rsid w:val="00BB667C"/>
    <w:rsid w:val="00BB757D"/>
    <w:rsid w:val="00BB761A"/>
    <w:rsid w:val="00BB7D85"/>
    <w:rsid w:val="00BB7F69"/>
    <w:rsid w:val="00BC0399"/>
    <w:rsid w:val="00BC0B79"/>
    <w:rsid w:val="00BC0CA8"/>
    <w:rsid w:val="00BC0CB7"/>
    <w:rsid w:val="00BC23C6"/>
    <w:rsid w:val="00BC2D25"/>
    <w:rsid w:val="00BC3889"/>
    <w:rsid w:val="00BC3B25"/>
    <w:rsid w:val="00BC3BB8"/>
    <w:rsid w:val="00BC4348"/>
    <w:rsid w:val="00BC438E"/>
    <w:rsid w:val="00BC5467"/>
    <w:rsid w:val="00BC5CAB"/>
    <w:rsid w:val="00BC5FDD"/>
    <w:rsid w:val="00BC6F6E"/>
    <w:rsid w:val="00BC708C"/>
    <w:rsid w:val="00BC769A"/>
    <w:rsid w:val="00BC7D0F"/>
    <w:rsid w:val="00BD029B"/>
    <w:rsid w:val="00BD07C9"/>
    <w:rsid w:val="00BD190A"/>
    <w:rsid w:val="00BD1E71"/>
    <w:rsid w:val="00BD1F2E"/>
    <w:rsid w:val="00BD1F41"/>
    <w:rsid w:val="00BD464D"/>
    <w:rsid w:val="00BD4A76"/>
    <w:rsid w:val="00BD647F"/>
    <w:rsid w:val="00BD6BD2"/>
    <w:rsid w:val="00BD77E1"/>
    <w:rsid w:val="00BD79CB"/>
    <w:rsid w:val="00BE0D93"/>
    <w:rsid w:val="00BE0FFA"/>
    <w:rsid w:val="00BE2149"/>
    <w:rsid w:val="00BE251A"/>
    <w:rsid w:val="00BE2729"/>
    <w:rsid w:val="00BE2738"/>
    <w:rsid w:val="00BE5656"/>
    <w:rsid w:val="00BF0195"/>
    <w:rsid w:val="00BF05B5"/>
    <w:rsid w:val="00BF18B7"/>
    <w:rsid w:val="00BF36CE"/>
    <w:rsid w:val="00BF3C04"/>
    <w:rsid w:val="00BF3CA1"/>
    <w:rsid w:val="00BF5AAD"/>
    <w:rsid w:val="00BF5B9B"/>
    <w:rsid w:val="00BF67DD"/>
    <w:rsid w:val="00BF781B"/>
    <w:rsid w:val="00BF7DE0"/>
    <w:rsid w:val="00BF7F88"/>
    <w:rsid w:val="00C0141D"/>
    <w:rsid w:val="00C016D1"/>
    <w:rsid w:val="00C01DB6"/>
    <w:rsid w:val="00C024F6"/>
    <w:rsid w:val="00C02EA4"/>
    <w:rsid w:val="00C03FA6"/>
    <w:rsid w:val="00C05532"/>
    <w:rsid w:val="00C057AC"/>
    <w:rsid w:val="00C10C2D"/>
    <w:rsid w:val="00C12C3B"/>
    <w:rsid w:val="00C1358F"/>
    <w:rsid w:val="00C13B71"/>
    <w:rsid w:val="00C15741"/>
    <w:rsid w:val="00C16311"/>
    <w:rsid w:val="00C16636"/>
    <w:rsid w:val="00C169F2"/>
    <w:rsid w:val="00C16AE2"/>
    <w:rsid w:val="00C205AB"/>
    <w:rsid w:val="00C21377"/>
    <w:rsid w:val="00C2198B"/>
    <w:rsid w:val="00C2214F"/>
    <w:rsid w:val="00C23D8D"/>
    <w:rsid w:val="00C26B2F"/>
    <w:rsid w:val="00C30408"/>
    <w:rsid w:val="00C31661"/>
    <w:rsid w:val="00C34026"/>
    <w:rsid w:val="00C342FC"/>
    <w:rsid w:val="00C34691"/>
    <w:rsid w:val="00C34C94"/>
    <w:rsid w:val="00C34DA3"/>
    <w:rsid w:val="00C34DA6"/>
    <w:rsid w:val="00C35687"/>
    <w:rsid w:val="00C363C6"/>
    <w:rsid w:val="00C37B7F"/>
    <w:rsid w:val="00C41AC0"/>
    <w:rsid w:val="00C4227A"/>
    <w:rsid w:val="00C42C77"/>
    <w:rsid w:val="00C430C2"/>
    <w:rsid w:val="00C4539A"/>
    <w:rsid w:val="00C45795"/>
    <w:rsid w:val="00C5009D"/>
    <w:rsid w:val="00C50B3F"/>
    <w:rsid w:val="00C50D84"/>
    <w:rsid w:val="00C51408"/>
    <w:rsid w:val="00C52485"/>
    <w:rsid w:val="00C52487"/>
    <w:rsid w:val="00C527AA"/>
    <w:rsid w:val="00C5341E"/>
    <w:rsid w:val="00C55613"/>
    <w:rsid w:val="00C55DCF"/>
    <w:rsid w:val="00C61BE7"/>
    <w:rsid w:val="00C652AE"/>
    <w:rsid w:val="00C65EB6"/>
    <w:rsid w:val="00C677F6"/>
    <w:rsid w:val="00C679C9"/>
    <w:rsid w:val="00C7014B"/>
    <w:rsid w:val="00C706CD"/>
    <w:rsid w:val="00C7081C"/>
    <w:rsid w:val="00C71D24"/>
    <w:rsid w:val="00C722D2"/>
    <w:rsid w:val="00C72BEB"/>
    <w:rsid w:val="00C7448E"/>
    <w:rsid w:val="00C74F3C"/>
    <w:rsid w:val="00C75B79"/>
    <w:rsid w:val="00C76146"/>
    <w:rsid w:val="00C7641D"/>
    <w:rsid w:val="00C768D5"/>
    <w:rsid w:val="00C77C67"/>
    <w:rsid w:val="00C81769"/>
    <w:rsid w:val="00C81CDB"/>
    <w:rsid w:val="00C81F13"/>
    <w:rsid w:val="00C822FB"/>
    <w:rsid w:val="00C827BE"/>
    <w:rsid w:val="00C82BDC"/>
    <w:rsid w:val="00C83061"/>
    <w:rsid w:val="00C86905"/>
    <w:rsid w:val="00C870D3"/>
    <w:rsid w:val="00C918D0"/>
    <w:rsid w:val="00C91A85"/>
    <w:rsid w:val="00C91B35"/>
    <w:rsid w:val="00C91D2D"/>
    <w:rsid w:val="00C91E02"/>
    <w:rsid w:val="00C93788"/>
    <w:rsid w:val="00C95446"/>
    <w:rsid w:val="00C95A8F"/>
    <w:rsid w:val="00C9644C"/>
    <w:rsid w:val="00C96E07"/>
    <w:rsid w:val="00C972FA"/>
    <w:rsid w:val="00C97700"/>
    <w:rsid w:val="00CA00AA"/>
    <w:rsid w:val="00CA0292"/>
    <w:rsid w:val="00CA02FE"/>
    <w:rsid w:val="00CA2A1A"/>
    <w:rsid w:val="00CA2E6B"/>
    <w:rsid w:val="00CA378D"/>
    <w:rsid w:val="00CA3B18"/>
    <w:rsid w:val="00CA3BAE"/>
    <w:rsid w:val="00CA3F4E"/>
    <w:rsid w:val="00CA563F"/>
    <w:rsid w:val="00CA60B5"/>
    <w:rsid w:val="00CB0CD8"/>
    <w:rsid w:val="00CB0D58"/>
    <w:rsid w:val="00CB17CA"/>
    <w:rsid w:val="00CB2DF6"/>
    <w:rsid w:val="00CB3417"/>
    <w:rsid w:val="00CB3EA0"/>
    <w:rsid w:val="00CB46B3"/>
    <w:rsid w:val="00CB48CF"/>
    <w:rsid w:val="00CB703B"/>
    <w:rsid w:val="00CB7BED"/>
    <w:rsid w:val="00CC07D7"/>
    <w:rsid w:val="00CC14AD"/>
    <w:rsid w:val="00CC183E"/>
    <w:rsid w:val="00CC2BCB"/>
    <w:rsid w:val="00CC31E0"/>
    <w:rsid w:val="00CC37A5"/>
    <w:rsid w:val="00CC417D"/>
    <w:rsid w:val="00CC4FF4"/>
    <w:rsid w:val="00CC5B42"/>
    <w:rsid w:val="00CC65BF"/>
    <w:rsid w:val="00CC6746"/>
    <w:rsid w:val="00CC752F"/>
    <w:rsid w:val="00CC7D74"/>
    <w:rsid w:val="00CC7DC8"/>
    <w:rsid w:val="00CC7E16"/>
    <w:rsid w:val="00CD0137"/>
    <w:rsid w:val="00CD0C14"/>
    <w:rsid w:val="00CD1411"/>
    <w:rsid w:val="00CD1F1F"/>
    <w:rsid w:val="00CD2895"/>
    <w:rsid w:val="00CD3B86"/>
    <w:rsid w:val="00CD3EC3"/>
    <w:rsid w:val="00CD488A"/>
    <w:rsid w:val="00CD488D"/>
    <w:rsid w:val="00CD52C4"/>
    <w:rsid w:val="00CD5324"/>
    <w:rsid w:val="00CD662F"/>
    <w:rsid w:val="00CD6B9F"/>
    <w:rsid w:val="00CD78DC"/>
    <w:rsid w:val="00CE043A"/>
    <w:rsid w:val="00CE0482"/>
    <w:rsid w:val="00CE04F3"/>
    <w:rsid w:val="00CE05AF"/>
    <w:rsid w:val="00CE0DB2"/>
    <w:rsid w:val="00CE0F01"/>
    <w:rsid w:val="00CE4735"/>
    <w:rsid w:val="00CE58B6"/>
    <w:rsid w:val="00CE63E1"/>
    <w:rsid w:val="00CE67D5"/>
    <w:rsid w:val="00CE7B1A"/>
    <w:rsid w:val="00CE7B67"/>
    <w:rsid w:val="00CF0479"/>
    <w:rsid w:val="00CF2143"/>
    <w:rsid w:val="00CF262B"/>
    <w:rsid w:val="00CF3130"/>
    <w:rsid w:val="00CF3ECF"/>
    <w:rsid w:val="00CF4473"/>
    <w:rsid w:val="00CF59C1"/>
    <w:rsid w:val="00CF5AF8"/>
    <w:rsid w:val="00CF63A6"/>
    <w:rsid w:val="00CF7ACD"/>
    <w:rsid w:val="00D000A8"/>
    <w:rsid w:val="00D00CD4"/>
    <w:rsid w:val="00D011D2"/>
    <w:rsid w:val="00D02242"/>
    <w:rsid w:val="00D02AD6"/>
    <w:rsid w:val="00D0307A"/>
    <w:rsid w:val="00D03246"/>
    <w:rsid w:val="00D03B89"/>
    <w:rsid w:val="00D05D38"/>
    <w:rsid w:val="00D05FBA"/>
    <w:rsid w:val="00D06006"/>
    <w:rsid w:val="00D060D7"/>
    <w:rsid w:val="00D06230"/>
    <w:rsid w:val="00D067B2"/>
    <w:rsid w:val="00D06FF5"/>
    <w:rsid w:val="00D0772D"/>
    <w:rsid w:val="00D11C7C"/>
    <w:rsid w:val="00D1303E"/>
    <w:rsid w:val="00D130D9"/>
    <w:rsid w:val="00D1389C"/>
    <w:rsid w:val="00D13D63"/>
    <w:rsid w:val="00D14C36"/>
    <w:rsid w:val="00D150FA"/>
    <w:rsid w:val="00D15224"/>
    <w:rsid w:val="00D160D1"/>
    <w:rsid w:val="00D16AB5"/>
    <w:rsid w:val="00D178C9"/>
    <w:rsid w:val="00D20F68"/>
    <w:rsid w:val="00D2193A"/>
    <w:rsid w:val="00D21CF3"/>
    <w:rsid w:val="00D249E8"/>
    <w:rsid w:val="00D25869"/>
    <w:rsid w:val="00D268CA"/>
    <w:rsid w:val="00D30590"/>
    <w:rsid w:val="00D30A89"/>
    <w:rsid w:val="00D314F5"/>
    <w:rsid w:val="00D3178A"/>
    <w:rsid w:val="00D3198E"/>
    <w:rsid w:val="00D32CCC"/>
    <w:rsid w:val="00D32E5F"/>
    <w:rsid w:val="00D33881"/>
    <w:rsid w:val="00D34615"/>
    <w:rsid w:val="00D34DE2"/>
    <w:rsid w:val="00D35763"/>
    <w:rsid w:val="00D357C9"/>
    <w:rsid w:val="00D35FEE"/>
    <w:rsid w:val="00D37B42"/>
    <w:rsid w:val="00D4153E"/>
    <w:rsid w:val="00D41C20"/>
    <w:rsid w:val="00D42AEC"/>
    <w:rsid w:val="00D42DFC"/>
    <w:rsid w:val="00D43F51"/>
    <w:rsid w:val="00D43F8E"/>
    <w:rsid w:val="00D44282"/>
    <w:rsid w:val="00D44D57"/>
    <w:rsid w:val="00D464A9"/>
    <w:rsid w:val="00D46C0E"/>
    <w:rsid w:val="00D46CF4"/>
    <w:rsid w:val="00D47D86"/>
    <w:rsid w:val="00D50B6C"/>
    <w:rsid w:val="00D5158E"/>
    <w:rsid w:val="00D52D7E"/>
    <w:rsid w:val="00D54CFC"/>
    <w:rsid w:val="00D55BEF"/>
    <w:rsid w:val="00D60C5B"/>
    <w:rsid w:val="00D60EB0"/>
    <w:rsid w:val="00D61FDC"/>
    <w:rsid w:val="00D62242"/>
    <w:rsid w:val="00D6282F"/>
    <w:rsid w:val="00D6338F"/>
    <w:rsid w:val="00D638AE"/>
    <w:rsid w:val="00D65799"/>
    <w:rsid w:val="00D664CC"/>
    <w:rsid w:val="00D6662A"/>
    <w:rsid w:val="00D6675B"/>
    <w:rsid w:val="00D66A45"/>
    <w:rsid w:val="00D66F9D"/>
    <w:rsid w:val="00D673FD"/>
    <w:rsid w:val="00D70BCA"/>
    <w:rsid w:val="00D71381"/>
    <w:rsid w:val="00D72EBA"/>
    <w:rsid w:val="00D73E3A"/>
    <w:rsid w:val="00D74B0D"/>
    <w:rsid w:val="00D753DD"/>
    <w:rsid w:val="00D776D2"/>
    <w:rsid w:val="00D8089B"/>
    <w:rsid w:val="00D80FB3"/>
    <w:rsid w:val="00D824D0"/>
    <w:rsid w:val="00D82A9B"/>
    <w:rsid w:val="00D82D25"/>
    <w:rsid w:val="00D83A42"/>
    <w:rsid w:val="00D83B50"/>
    <w:rsid w:val="00D84BCE"/>
    <w:rsid w:val="00D868E5"/>
    <w:rsid w:val="00D90CE9"/>
    <w:rsid w:val="00D90F41"/>
    <w:rsid w:val="00D91B59"/>
    <w:rsid w:val="00D92812"/>
    <w:rsid w:val="00D9341A"/>
    <w:rsid w:val="00D935A5"/>
    <w:rsid w:val="00D940EB"/>
    <w:rsid w:val="00D95A06"/>
    <w:rsid w:val="00D95DD5"/>
    <w:rsid w:val="00D9726B"/>
    <w:rsid w:val="00D97520"/>
    <w:rsid w:val="00DA0D93"/>
    <w:rsid w:val="00DA1353"/>
    <w:rsid w:val="00DA1368"/>
    <w:rsid w:val="00DA1637"/>
    <w:rsid w:val="00DA1D89"/>
    <w:rsid w:val="00DA3052"/>
    <w:rsid w:val="00DA3CD9"/>
    <w:rsid w:val="00DA3F1F"/>
    <w:rsid w:val="00DA53D1"/>
    <w:rsid w:val="00DA580B"/>
    <w:rsid w:val="00DA6189"/>
    <w:rsid w:val="00DA6253"/>
    <w:rsid w:val="00DA75BB"/>
    <w:rsid w:val="00DB1DEE"/>
    <w:rsid w:val="00DB20E3"/>
    <w:rsid w:val="00DB2899"/>
    <w:rsid w:val="00DB3E1A"/>
    <w:rsid w:val="00DB4002"/>
    <w:rsid w:val="00DB41EF"/>
    <w:rsid w:val="00DB463B"/>
    <w:rsid w:val="00DB6DB8"/>
    <w:rsid w:val="00DB75EB"/>
    <w:rsid w:val="00DB7988"/>
    <w:rsid w:val="00DC0574"/>
    <w:rsid w:val="00DC23CD"/>
    <w:rsid w:val="00DC2A08"/>
    <w:rsid w:val="00DC32ED"/>
    <w:rsid w:val="00DC35A5"/>
    <w:rsid w:val="00DC3806"/>
    <w:rsid w:val="00DC38D3"/>
    <w:rsid w:val="00DC3A73"/>
    <w:rsid w:val="00DC3BA9"/>
    <w:rsid w:val="00DC3EC3"/>
    <w:rsid w:val="00DC46D3"/>
    <w:rsid w:val="00DC4D72"/>
    <w:rsid w:val="00DC520E"/>
    <w:rsid w:val="00DC5A28"/>
    <w:rsid w:val="00DC7E0A"/>
    <w:rsid w:val="00DD048A"/>
    <w:rsid w:val="00DD0D93"/>
    <w:rsid w:val="00DD22E7"/>
    <w:rsid w:val="00DD2571"/>
    <w:rsid w:val="00DD2997"/>
    <w:rsid w:val="00DD494A"/>
    <w:rsid w:val="00DD628D"/>
    <w:rsid w:val="00DD66CC"/>
    <w:rsid w:val="00DD6F5D"/>
    <w:rsid w:val="00DD7CEC"/>
    <w:rsid w:val="00DE01C5"/>
    <w:rsid w:val="00DE0496"/>
    <w:rsid w:val="00DE2AC6"/>
    <w:rsid w:val="00DE2F7E"/>
    <w:rsid w:val="00DE331C"/>
    <w:rsid w:val="00DE35E9"/>
    <w:rsid w:val="00DE3A99"/>
    <w:rsid w:val="00DE3AA1"/>
    <w:rsid w:val="00DE4447"/>
    <w:rsid w:val="00DF0AA8"/>
    <w:rsid w:val="00DF1433"/>
    <w:rsid w:val="00DF16AE"/>
    <w:rsid w:val="00DF1BD1"/>
    <w:rsid w:val="00DF2939"/>
    <w:rsid w:val="00DF29DC"/>
    <w:rsid w:val="00DF4502"/>
    <w:rsid w:val="00DF4E54"/>
    <w:rsid w:val="00DF62F1"/>
    <w:rsid w:val="00DF6ACD"/>
    <w:rsid w:val="00DF758E"/>
    <w:rsid w:val="00E02170"/>
    <w:rsid w:val="00E02AF2"/>
    <w:rsid w:val="00E033D5"/>
    <w:rsid w:val="00E039C1"/>
    <w:rsid w:val="00E04222"/>
    <w:rsid w:val="00E043DC"/>
    <w:rsid w:val="00E04D3D"/>
    <w:rsid w:val="00E04EAA"/>
    <w:rsid w:val="00E053C2"/>
    <w:rsid w:val="00E055D4"/>
    <w:rsid w:val="00E06CD2"/>
    <w:rsid w:val="00E07A5A"/>
    <w:rsid w:val="00E07F4F"/>
    <w:rsid w:val="00E106B7"/>
    <w:rsid w:val="00E10ADB"/>
    <w:rsid w:val="00E10FB2"/>
    <w:rsid w:val="00E11C94"/>
    <w:rsid w:val="00E12025"/>
    <w:rsid w:val="00E1278D"/>
    <w:rsid w:val="00E14CB1"/>
    <w:rsid w:val="00E175A0"/>
    <w:rsid w:val="00E20596"/>
    <w:rsid w:val="00E209BB"/>
    <w:rsid w:val="00E21CF5"/>
    <w:rsid w:val="00E2325B"/>
    <w:rsid w:val="00E232F5"/>
    <w:rsid w:val="00E23848"/>
    <w:rsid w:val="00E239AB"/>
    <w:rsid w:val="00E25277"/>
    <w:rsid w:val="00E25332"/>
    <w:rsid w:val="00E2539A"/>
    <w:rsid w:val="00E258CB"/>
    <w:rsid w:val="00E25A2F"/>
    <w:rsid w:val="00E26E56"/>
    <w:rsid w:val="00E2765A"/>
    <w:rsid w:val="00E30CBF"/>
    <w:rsid w:val="00E320AD"/>
    <w:rsid w:val="00E3241D"/>
    <w:rsid w:val="00E3244A"/>
    <w:rsid w:val="00E33442"/>
    <w:rsid w:val="00E34FD5"/>
    <w:rsid w:val="00E37DE5"/>
    <w:rsid w:val="00E4011E"/>
    <w:rsid w:val="00E4028F"/>
    <w:rsid w:val="00E41D42"/>
    <w:rsid w:val="00E41E58"/>
    <w:rsid w:val="00E42843"/>
    <w:rsid w:val="00E42CD0"/>
    <w:rsid w:val="00E42CEC"/>
    <w:rsid w:val="00E431DE"/>
    <w:rsid w:val="00E43F4A"/>
    <w:rsid w:val="00E4491A"/>
    <w:rsid w:val="00E46DE1"/>
    <w:rsid w:val="00E47BCB"/>
    <w:rsid w:val="00E50614"/>
    <w:rsid w:val="00E50C4B"/>
    <w:rsid w:val="00E52E8D"/>
    <w:rsid w:val="00E52F73"/>
    <w:rsid w:val="00E535FA"/>
    <w:rsid w:val="00E55B33"/>
    <w:rsid w:val="00E57E68"/>
    <w:rsid w:val="00E629A9"/>
    <w:rsid w:val="00E62AA4"/>
    <w:rsid w:val="00E63163"/>
    <w:rsid w:val="00E63433"/>
    <w:rsid w:val="00E6362F"/>
    <w:rsid w:val="00E63C65"/>
    <w:rsid w:val="00E643CE"/>
    <w:rsid w:val="00E64584"/>
    <w:rsid w:val="00E64A23"/>
    <w:rsid w:val="00E64BE1"/>
    <w:rsid w:val="00E64CED"/>
    <w:rsid w:val="00E65474"/>
    <w:rsid w:val="00E657A0"/>
    <w:rsid w:val="00E65B69"/>
    <w:rsid w:val="00E6630E"/>
    <w:rsid w:val="00E674ED"/>
    <w:rsid w:val="00E705CE"/>
    <w:rsid w:val="00E709E5"/>
    <w:rsid w:val="00E72E1C"/>
    <w:rsid w:val="00E76C98"/>
    <w:rsid w:val="00E801CE"/>
    <w:rsid w:val="00E8222B"/>
    <w:rsid w:val="00E82DE6"/>
    <w:rsid w:val="00E83302"/>
    <w:rsid w:val="00E84D5E"/>
    <w:rsid w:val="00E9094E"/>
    <w:rsid w:val="00E91531"/>
    <w:rsid w:val="00E91D27"/>
    <w:rsid w:val="00E91E0C"/>
    <w:rsid w:val="00E92238"/>
    <w:rsid w:val="00E92A98"/>
    <w:rsid w:val="00E9315F"/>
    <w:rsid w:val="00E93B1D"/>
    <w:rsid w:val="00E94284"/>
    <w:rsid w:val="00E954E3"/>
    <w:rsid w:val="00E95742"/>
    <w:rsid w:val="00E95D50"/>
    <w:rsid w:val="00E96F74"/>
    <w:rsid w:val="00E97A6F"/>
    <w:rsid w:val="00EA0068"/>
    <w:rsid w:val="00EA0431"/>
    <w:rsid w:val="00EA093B"/>
    <w:rsid w:val="00EA15A4"/>
    <w:rsid w:val="00EA2973"/>
    <w:rsid w:val="00EA3AE5"/>
    <w:rsid w:val="00EA60F8"/>
    <w:rsid w:val="00EA64BF"/>
    <w:rsid w:val="00EA6BED"/>
    <w:rsid w:val="00EA715C"/>
    <w:rsid w:val="00EA7AD1"/>
    <w:rsid w:val="00EB111E"/>
    <w:rsid w:val="00EB1535"/>
    <w:rsid w:val="00EB2333"/>
    <w:rsid w:val="00EB23C4"/>
    <w:rsid w:val="00EB37CD"/>
    <w:rsid w:val="00EB43BC"/>
    <w:rsid w:val="00EB5EA5"/>
    <w:rsid w:val="00EB6A85"/>
    <w:rsid w:val="00EB79E9"/>
    <w:rsid w:val="00EC01F4"/>
    <w:rsid w:val="00EC067E"/>
    <w:rsid w:val="00EC0A69"/>
    <w:rsid w:val="00EC0EC5"/>
    <w:rsid w:val="00EC2B1E"/>
    <w:rsid w:val="00EC34A1"/>
    <w:rsid w:val="00EC34EB"/>
    <w:rsid w:val="00EC4643"/>
    <w:rsid w:val="00EC5853"/>
    <w:rsid w:val="00EC6657"/>
    <w:rsid w:val="00ED04D3"/>
    <w:rsid w:val="00ED0CBC"/>
    <w:rsid w:val="00ED2BE1"/>
    <w:rsid w:val="00ED2F83"/>
    <w:rsid w:val="00ED2FFC"/>
    <w:rsid w:val="00ED411D"/>
    <w:rsid w:val="00ED5AE6"/>
    <w:rsid w:val="00ED64E6"/>
    <w:rsid w:val="00ED653A"/>
    <w:rsid w:val="00ED69A0"/>
    <w:rsid w:val="00ED6D86"/>
    <w:rsid w:val="00ED6E52"/>
    <w:rsid w:val="00ED78E6"/>
    <w:rsid w:val="00EE0C96"/>
    <w:rsid w:val="00EE2841"/>
    <w:rsid w:val="00EE467C"/>
    <w:rsid w:val="00EE4D99"/>
    <w:rsid w:val="00EE61E3"/>
    <w:rsid w:val="00EE668A"/>
    <w:rsid w:val="00EE6ABE"/>
    <w:rsid w:val="00EE788D"/>
    <w:rsid w:val="00EF0A86"/>
    <w:rsid w:val="00EF101A"/>
    <w:rsid w:val="00EF12C9"/>
    <w:rsid w:val="00EF2E82"/>
    <w:rsid w:val="00EF3B91"/>
    <w:rsid w:val="00EF3E49"/>
    <w:rsid w:val="00EF4B4B"/>
    <w:rsid w:val="00EF4F09"/>
    <w:rsid w:val="00EF5173"/>
    <w:rsid w:val="00EF6140"/>
    <w:rsid w:val="00EF6848"/>
    <w:rsid w:val="00EF691C"/>
    <w:rsid w:val="00EF6EA9"/>
    <w:rsid w:val="00F000A2"/>
    <w:rsid w:val="00F006F5"/>
    <w:rsid w:val="00F00F15"/>
    <w:rsid w:val="00F015C7"/>
    <w:rsid w:val="00F0277E"/>
    <w:rsid w:val="00F02CD0"/>
    <w:rsid w:val="00F02EF3"/>
    <w:rsid w:val="00F0372A"/>
    <w:rsid w:val="00F03ABC"/>
    <w:rsid w:val="00F072E0"/>
    <w:rsid w:val="00F07CB0"/>
    <w:rsid w:val="00F1057E"/>
    <w:rsid w:val="00F10890"/>
    <w:rsid w:val="00F10C55"/>
    <w:rsid w:val="00F13014"/>
    <w:rsid w:val="00F13345"/>
    <w:rsid w:val="00F15161"/>
    <w:rsid w:val="00F15281"/>
    <w:rsid w:val="00F16BD0"/>
    <w:rsid w:val="00F17431"/>
    <w:rsid w:val="00F177A8"/>
    <w:rsid w:val="00F1795F"/>
    <w:rsid w:val="00F17AC7"/>
    <w:rsid w:val="00F17BF6"/>
    <w:rsid w:val="00F17CF0"/>
    <w:rsid w:val="00F219D7"/>
    <w:rsid w:val="00F21CBB"/>
    <w:rsid w:val="00F22876"/>
    <w:rsid w:val="00F22F4A"/>
    <w:rsid w:val="00F233F9"/>
    <w:rsid w:val="00F2412C"/>
    <w:rsid w:val="00F24977"/>
    <w:rsid w:val="00F259FF"/>
    <w:rsid w:val="00F260A0"/>
    <w:rsid w:val="00F262FC"/>
    <w:rsid w:val="00F27E64"/>
    <w:rsid w:val="00F30E13"/>
    <w:rsid w:val="00F31920"/>
    <w:rsid w:val="00F31A15"/>
    <w:rsid w:val="00F31F1D"/>
    <w:rsid w:val="00F33D1F"/>
    <w:rsid w:val="00F3497D"/>
    <w:rsid w:val="00F351F1"/>
    <w:rsid w:val="00F3535D"/>
    <w:rsid w:val="00F36B0C"/>
    <w:rsid w:val="00F36C4E"/>
    <w:rsid w:val="00F37088"/>
    <w:rsid w:val="00F37576"/>
    <w:rsid w:val="00F37CF6"/>
    <w:rsid w:val="00F4008D"/>
    <w:rsid w:val="00F401CA"/>
    <w:rsid w:val="00F412B1"/>
    <w:rsid w:val="00F413B9"/>
    <w:rsid w:val="00F41DE5"/>
    <w:rsid w:val="00F42A24"/>
    <w:rsid w:val="00F43315"/>
    <w:rsid w:val="00F4430C"/>
    <w:rsid w:val="00F44782"/>
    <w:rsid w:val="00F45EEA"/>
    <w:rsid w:val="00F500EE"/>
    <w:rsid w:val="00F51F33"/>
    <w:rsid w:val="00F52E0B"/>
    <w:rsid w:val="00F540F1"/>
    <w:rsid w:val="00F54812"/>
    <w:rsid w:val="00F556D0"/>
    <w:rsid w:val="00F55F1A"/>
    <w:rsid w:val="00F56121"/>
    <w:rsid w:val="00F56C35"/>
    <w:rsid w:val="00F57968"/>
    <w:rsid w:val="00F60E17"/>
    <w:rsid w:val="00F60EE4"/>
    <w:rsid w:val="00F61714"/>
    <w:rsid w:val="00F62326"/>
    <w:rsid w:val="00F6285D"/>
    <w:rsid w:val="00F631DE"/>
    <w:rsid w:val="00F63A86"/>
    <w:rsid w:val="00F64034"/>
    <w:rsid w:val="00F658BF"/>
    <w:rsid w:val="00F66663"/>
    <w:rsid w:val="00F713F7"/>
    <w:rsid w:val="00F71702"/>
    <w:rsid w:val="00F72240"/>
    <w:rsid w:val="00F72676"/>
    <w:rsid w:val="00F72ECF"/>
    <w:rsid w:val="00F732DB"/>
    <w:rsid w:val="00F7516E"/>
    <w:rsid w:val="00F760F5"/>
    <w:rsid w:val="00F76B19"/>
    <w:rsid w:val="00F76E36"/>
    <w:rsid w:val="00F801B9"/>
    <w:rsid w:val="00F806A8"/>
    <w:rsid w:val="00F80F78"/>
    <w:rsid w:val="00F81E74"/>
    <w:rsid w:val="00F822E0"/>
    <w:rsid w:val="00F83333"/>
    <w:rsid w:val="00F8340D"/>
    <w:rsid w:val="00F843E5"/>
    <w:rsid w:val="00F84C2A"/>
    <w:rsid w:val="00F84C85"/>
    <w:rsid w:val="00F85D91"/>
    <w:rsid w:val="00F90260"/>
    <w:rsid w:val="00F9043F"/>
    <w:rsid w:val="00F90A4E"/>
    <w:rsid w:val="00F91273"/>
    <w:rsid w:val="00F9165C"/>
    <w:rsid w:val="00F91A59"/>
    <w:rsid w:val="00F92792"/>
    <w:rsid w:val="00F9368B"/>
    <w:rsid w:val="00F93EE8"/>
    <w:rsid w:val="00F941FB"/>
    <w:rsid w:val="00F97A16"/>
    <w:rsid w:val="00FA096E"/>
    <w:rsid w:val="00FA098A"/>
    <w:rsid w:val="00FA1332"/>
    <w:rsid w:val="00FA234A"/>
    <w:rsid w:val="00FA268F"/>
    <w:rsid w:val="00FA280C"/>
    <w:rsid w:val="00FA3469"/>
    <w:rsid w:val="00FA35DD"/>
    <w:rsid w:val="00FA3A94"/>
    <w:rsid w:val="00FA574F"/>
    <w:rsid w:val="00FA6CF0"/>
    <w:rsid w:val="00FA75B5"/>
    <w:rsid w:val="00FA766C"/>
    <w:rsid w:val="00FA7B0F"/>
    <w:rsid w:val="00FA7B93"/>
    <w:rsid w:val="00FB026D"/>
    <w:rsid w:val="00FB2317"/>
    <w:rsid w:val="00FB2F0F"/>
    <w:rsid w:val="00FB31E8"/>
    <w:rsid w:val="00FB3A1F"/>
    <w:rsid w:val="00FB44BF"/>
    <w:rsid w:val="00FB594D"/>
    <w:rsid w:val="00FC0234"/>
    <w:rsid w:val="00FC0962"/>
    <w:rsid w:val="00FC0D23"/>
    <w:rsid w:val="00FC148E"/>
    <w:rsid w:val="00FC2330"/>
    <w:rsid w:val="00FC3B0E"/>
    <w:rsid w:val="00FC3DF9"/>
    <w:rsid w:val="00FC463F"/>
    <w:rsid w:val="00FC4CDC"/>
    <w:rsid w:val="00FC5065"/>
    <w:rsid w:val="00FC56F0"/>
    <w:rsid w:val="00FC5E9D"/>
    <w:rsid w:val="00FC5F97"/>
    <w:rsid w:val="00FC67F7"/>
    <w:rsid w:val="00FC71BB"/>
    <w:rsid w:val="00FC7B10"/>
    <w:rsid w:val="00FC7F2B"/>
    <w:rsid w:val="00FC7F9D"/>
    <w:rsid w:val="00FD0074"/>
    <w:rsid w:val="00FD1B27"/>
    <w:rsid w:val="00FD23B4"/>
    <w:rsid w:val="00FD504B"/>
    <w:rsid w:val="00FD6304"/>
    <w:rsid w:val="00FD6FF0"/>
    <w:rsid w:val="00FE0E2D"/>
    <w:rsid w:val="00FE277F"/>
    <w:rsid w:val="00FE2FBA"/>
    <w:rsid w:val="00FE3288"/>
    <w:rsid w:val="00FE4AA1"/>
    <w:rsid w:val="00FE4E57"/>
    <w:rsid w:val="00FE602B"/>
    <w:rsid w:val="00FE6478"/>
    <w:rsid w:val="00FE6A9F"/>
    <w:rsid w:val="00FE6CCD"/>
    <w:rsid w:val="00FE6F11"/>
    <w:rsid w:val="00FE7A88"/>
    <w:rsid w:val="00FF2101"/>
    <w:rsid w:val="00FF47EA"/>
    <w:rsid w:val="00FF4B18"/>
    <w:rsid w:val="00FF72DF"/>
    <w:rsid w:val="00FF732B"/>
    <w:rsid w:val="00FF74AF"/>
    <w:rsid w:val="00FF74DF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D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B"/>
    <w:rPr>
      <w:rFonts w:eastAsiaTheme="minorEastAsia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B"/>
    <w:rPr>
      <w:rFonts w:eastAsiaTheme="minorEastAsia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B"/>
    <w:rPr>
      <w:rFonts w:ascii="Tahoma" w:eastAsiaTheme="minorEastAsia" w:hAnsi="Tahoma" w:cs="Tahoma"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3F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D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2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B"/>
    <w:rPr>
      <w:rFonts w:eastAsiaTheme="minorEastAsia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B"/>
    <w:rPr>
      <w:rFonts w:eastAsiaTheme="minorEastAsia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B"/>
    <w:rPr>
      <w:rFonts w:ascii="Tahoma" w:eastAsiaTheme="minorEastAsia" w:hAnsi="Tahoma" w:cs="Tahoma"/>
      <w:sz w:val="16"/>
      <w:szCs w:val="16"/>
      <w:lang w:eastAsia="en-NZ"/>
    </w:rPr>
  </w:style>
  <w:style w:type="character" w:styleId="Hyperlink">
    <w:name w:val="Hyperlink"/>
    <w:basedOn w:val="DefaultParagraphFont"/>
    <w:uiPriority w:val="99"/>
    <w:unhideWhenUsed/>
    <w:rsid w:val="003F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ilding.govt.nz/resolving-problems/resolution-options/determin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8B798869</Template>
  <TotalTime>128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Dowling</dc:creator>
  <cp:lastModifiedBy>Sarah Dowling</cp:lastModifiedBy>
  <cp:revision>39</cp:revision>
  <dcterms:created xsi:type="dcterms:W3CDTF">2019-10-30T03:07:00Z</dcterms:created>
  <dcterms:modified xsi:type="dcterms:W3CDTF">2019-12-02T01:38:00Z</dcterms:modified>
</cp:coreProperties>
</file>