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7185" w14:textId="77777777" w:rsidR="001E3142" w:rsidRDefault="001E3142" w:rsidP="00972E7A">
      <w:pPr>
        <w:pStyle w:val="Heading1"/>
      </w:pPr>
      <w:bookmarkStart w:id="0" w:name="_Toc445985750"/>
      <w:bookmarkStart w:id="1" w:name="_Toc455998714"/>
    </w:p>
    <w:p w14:paraId="068DF1DB" w14:textId="77777777" w:rsidR="001E3142" w:rsidRDefault="001E3142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52220B4E" w14:textId="38F187D7" w:rsidR="00406E09" w:rsidRDefault="00C06324" w:rsidP="00725602">
      <w:pPr>
        <w:pStyle w:val="Heading2"/>
      </w:pPr>
      <w:bookmarkStart w:id="2" w:name="_Toc445985751"/>
      <w:bookmarkStart w:id="3" w:name="_Toc455998715"/>
      <w:bookmarkEnd w:id="0"/>
      <w:bookmarkEnd w:id="1"/>
      <w:r w:rsidRPr="00F22D6F">
        <w:t>Regulation 7</w:t>
      </w:r>
      <w:bookmarkEnd w:id="2"/>
      <w:bookmarkEnd w:id="3"/>
      <w:r w:rsidR="00725602">
        <w:t>(2</w:t>
      </w:r>
      <w:proofErr w:type="gramStart"/>
      <w:r w:rsidR="00725602">
        <w:t>)(</w:t>
      </w:r>
      <w:proofErr w:type="gramEnd"/>
      <w:r w:rsidR="00725602">
        <w:t>g): Receiving and managing inquiries</w:t>
      </w:r>
    </w:p>
    <w:p w14:paraId="21A76407" w14:textId="77777777" w:rsidR="00916FB9" w:rsidRDefault="00406E09" w:rsidP="00916FB9">
      <w:pPr>
        <w:pStyle w:val="Heading3"/>
      </w:pPr>
      <w:r>
        <w:t>Minimum criteria for accreditation against</w:t>
      </w:r>
      <w:r w:rsidR="00916FB9">
        <w:t xml:space="preserve"> </w:t>
      </w:r>
      <w:r>
        <w:t>Regulation 7</w:t>
      </w:r>
      <w:r w:rsidRPr="00722EB7">
        <w:t>(2</w:t>
      </w:r>
      <w:proofErr w:type="gramStart"/>
      <w:r w:rsidRPr="00722EB7">
        <w:t>)(</w:t>
      </w:r>
      <w:proofErr w:type="gramEnd"/>
      <w:r w:rsidR="00916FB9">
        <w:t>g)</w:t>
      </w:r>
    </w:p>
    <w:p w14:paraId="6320F540" w14:textId="2DB5178B" w:rsidR="00406E09" w:rsidRDefault="00406E09" w:rsidP="00916FB9">
      <w:pPr>
        <w:pStyle w:val="Heading4"/>
      </w:pPr>
      <w:r>
        <w:t>Customer inquiries</w:t>
      </w:r>
    </w:p>
    <w:p w14:paraId="026D7BFC" w14:textId="125BFC13" w:rsidR="00406E09" w:rsidRPr="00E92959" w:rsidRDefault="00406E09" w:rsidP="00725602">
      <w:r w:rsidRPr="00E92959">
        <w:t>The BCA:</w:t>
      </w:r>
    </w:p>
    <w:p w14:paraId="7975B580" w14:textId="495DBA36" w:rsidR="00406E09" w:rsidRPr="00E92959" w:rsidRDefault="003F486F" w:rsidP="00725602">
      <w:sdt>
        <w:sdtPr>
          <w:id w:val="801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602">
            <w:rPr>
              <w:rFonts w:ascii="MS Gothic" w:eastAsia="MS Gothic" w:hAnsi="MS Gothic" w:hint="eastAsia"/>
            </w:rPr>
            <w:t>☐</w:t>
          </w:r>
        </w:sdtContent>
      </w:sdt>
      <w:r w:rsidR="00725602">
        <w:tab/>
      </w:r>
      <w:proofErr w:type="gramStart"/>
      <w:r w:rsidR="00916FB9">
        <w:t>enables</w:t>
      </w:r>
      <w:proofErr w:type="gramEnd"/>
      <w:r w:rsidR="00916FB9">
        <w:t xml:space="preserve"> </w:t>
      </w:r>
      <w:r w:rsidR="00406E09" w:rsidRPr="00E92959">
        <w:t>customers to make inquiries (and ask questions)</w:t>
      </w:r>
    </w:p>
    <w:p w14:paraId="0957398F" w14:textId="2BBD7812" w:rsidR="00406E09" w:rsidRPr="00E92959" w:rsidRDefault="003F486F" w:rsidP="00725602">
      <w:sdt>
        <w:sdtPr>
          <w:id w:val="-181648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602">
            <w:rPr>
              <w:rFonts w:ascii="MS Gothic" w:eastAsia="MS Gothic" w:hAnsi="MS Gothic" w:hint="eastAsia"/>
            </w:rPr>
            <w:t>☐</w:t>
          </w:r>
        </w:sdtContent>
      </w:sdt>
      <w:r w:rsidR="00725602">
        <w:tab/>
      </w:r>
      <w:proofErr w:type="gramStart"/>
      <w:r w:rsidR="00916FB9">
        <w:t>responds</w:t>
      </w:r>
      <w:proofErr w:type="gramEnd"/>
      <w:r w:rsidR="00916FB9">
        <w:t xml:space="preserve"> to inquiries</w:t>
      </w:r>
      <w:r w:rsidR="00406E09" w:rsidRPr="00E92959">
        <w:t xml:space="preserve"> in a</w:t>
      </w:r>
      <w:r w:rsidR="00406E09">
        <w:t>n appropriate way and timeframe</w:t>
      </w:r>
    </w:p>
    <w:p w14:paraId="7247D440" w14:textId="0FFA948C" w:rsidR="00406E09" w:rsidRDefault="00406E09" w:rsidP="002E7559">
      <w:pPr>
        <w:pStyle w:val="Heading4"/>
        <w:jc w:val="left"/>
      </w:pPr>
      <w:r>
        <w:t>Notes:</w:t>
      </w:r>
      <w:r w:rsidR="00725602">
        <w:t xml:space="preserve"> </w:t>
      </w:r>
      <w:sdt>
        <w:sdtPr>
          <w:id w:val="-1893649331"/>
          <w:showingPlcHdr/>
        </w:sdtPr>
        <w:sdtEndPr/>
        <w:sdtContent>
          <w:r w:rsidR="00725602" w:rsidRPr="009E4892">
            <w:rPr>
              <w:rStyle w:val="PlaceholderText"/>
            </w:rPr>
            <w:t>Click here to enter text.</w:t>
          </w:r>
        </w:sdtContent>
      </w:sdt>
    </w:p>
    <w:p w14:paraId="294E5DB9" w14:textId="77777777" w:rsidR="00406E09" w:rsidRDefault="00406E09" w:rsidP="00406E09">
      <w:pPr>
        <w:rPr>
          <w:lang w:eastAsia="en-GB"/>
        </w:rPr>
      </w:pPr>
    </w:p>
    <w:p w14:paraId="3F709176" w14:textId="7C65FFE5" w:rsidR="00406E09" w:rsidRDefault="003F486F" w:rsidP="00406E09">
      <w:hyperlink r:id="rId9" w:history="1">
        <w:r w:rsidR="00725602" w:rsidRPr="00725602">
          <w:rPr>
            <w:rStyle w:val="Hyperlink"/>
          </w:rPr>
          <w:t>Regulation 7(2</w:t>
        </w:r>
        <w:proofErr w:type="gramStart"/>
        <w:r w:rsidR="00725602" w:rsidRPr="00725602">
          <w:rPr>
            <w:rStyle w:val="Hyperlink"/>
          </w:rPr>
          <w:t>)(</w:t>
        </w:r>
        <w:proofErr w:type="gramEnd"/>
        <w:r w:rsidR="00725602" w:rsidRPr="00725602">
          <w:rPr>
            <w:rStyle w:val="Hyperlink"/>
          </w:rPr>
          <w:t>g) regulatory guidance</w:t>
        </w:r>
      </w:hyperlink>
      <w:r w:rsidR="00725602">
        <w:t xml:space="preserve"> provides more information. </w:t>
      </w:r>
    </w:p>
    <w:p w14:paraId="5C305E12" w14:textId="77777777" w:rsidR="002E7559" w:rsidRDefault="002E7559" w:rsidP="00406E09"/>
    <w:p w14:paraId="77D205F1" w14:textId="77777777" w:rsidR="002E7559" w:rsidRPr="002E7559" w:rsidRDefault="002E7559" w:rsidP="002E7559">
      <w:pPr>
        <w:keepNext/>
        <w:rPr>
          <w:b/>
          <w:u w:val="single"/>
        </w:rPr>
      </w:pPr>
      <w:r w:rsidRPr="002E7559">
        <w:rPr>
          <w:b/>
          <w:u w:val="single"/>
        </w:rPr>
        <w:t>Evidence of Policy/Procedure/System being completely and effectively implemented</w:t>
      </w:r>
    </w:p>
    <w:p w14:paraId="4F3AE8E8" w14:textId="77777777" w:rsidR="002E7559" w:rsidRDefault="002E7559" w:rsidP="002E7559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F472E2">
            <w:rPr>
              <w:rStyle w:val="PlaceholderText"/>
              <w:b/>
              <w:i/>
            </w:rPr>
            <w:t>Click here to enter text.</w:t>
          </w:r>
        </w:sdtContent>
      </w:sdt>
    </w:p>
    <w:p w14:paraId="4695B1C7" w14:textId="77777777" w:rsidR="002E7559" w:rsidRPr="00406E09" w:rsidRDefault="002E7559" w:rsidP="00406E09">
      <w:pPr>
        <w:rPr>
          <w:lang w:eastAsia="en-GB"/>
        </w:rPr>
      </w:pPr>
    </w:p>
    <w:sectPr w:rsidR="002E7559" w:rsidRPr="00406E09" w:rsidSect="001E3142">
      <w:headerReference w:type="default" r:id="rId10"/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0917" w14:textId="77777777" w:rsidR="00000845" w:rsidRDefault="00000845" w:rsidP="00B63172">
      <w:pPr>
        <w:spacing w:before="0" w:after="0" w:line="240" w:lineRule="auto"/>
      </w:pPr>
      <w:r>
        <w:separator/>
      </w:r>
    </w:p>
  </w:endnote>
  <w:endnote w:type="continuationSeparator" w:id="0">
    <w:p w14:paraId="6EF18795" w14:textId="77777777" w:rsidR="00000845" w:rsidRDefault="00000845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5B280C74" w14:textId="77777777" w:rsidR="00000845" w:rsidRDefault="000008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8CF" w14:textId="522560F9" w:rsidR="007A643E" w:rsidRPr="009E7A5C" w:rsidRDefault="003F486F" w:rsidP="009E7A5C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5EFDA" w14:textId="77777777" w:rsidR="00000845" w:rsidRDefault="00000845" w:rsidP="00B63172">
      <w:pPr>
        <w:spacing w:before="0" w:after="0" w:line="240" w:lineRule="auto"/>
      </w:pPr>
      <w:r>
        <w:separator/>
      </w:r>
    </w:p>
  </w:footnote>
  <w:footnote w:type="continuationSeparator" w:id="0">
    <w:p w14:paraId="4D053DC9" w14:textId="77777777" w:rsidR="00000845" w:rsidRDefault="00000845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35B2ABA1" w14:textId="77777777" w:rsidR="00000845" w:rsidRDefault="000008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DBE9" w14:textId="19348272" w:rsidR="00442ADB" w:rsidRPr="009E7A5C" w:rsidRDefault="009E7A5C" w:rsidP="009E7A5C">
    <w:pPr>
      <w:pStyle w:val="Header"/>
    </w:pPr>
    <w:r w:rsidRPr="009E7A5C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DB3F77A" wp14:editId="2C4995F7">
          <wp:simplePos x="0" y="0"/>
          <wp:positionH relativeFrom="column">
            <wp:posOffset>4349115</wp:posOffset>
          </wp:positionH>
          <wp:positionV relativeFrom="paragraph">
            <wp:posOffset>-1565275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7A5C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3CEB2182" wp14:editId="3818D900">
          <wp:simplePos x="0" y="0"/>
          <wp:positionH relativeFrom="column">
            <wp:posOffset>38735</wp:posOffset>
          </wp:positionH>
          <wp:positionV relativeFrom="paragraph">
            <wp:posOffset>283210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ZDFap706Tq2cwFyMmoxw4/zLSk=" w:salt="8HiTtT6LtjqkLZV4lmg/dA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845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3142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CA"/>
    <w:rsid w:val="00281DBB"/>
    <w:rsid w:val="0028222F"/>
    <w:rsid w:val="00283DC0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68B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4F0E"/>
    <w:rsid w:val="002E7559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486F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49BA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39C7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9607A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416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3CAF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5602"/>
    <w:rsid w:val="00726DB6"/>
    <w:rsid w:val="007301C4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6778"/>
    <w:rsid w:val="007C7753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163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34D5"/>
    <w:rsid w:val="009E374E"/>
    <w:rsid w:val="009E3F30"/>
    <w:rsid w:val="009E4AE2"/>
    <w:rsid w:val="009E550D"/>
    <w:rsid w:val="009E7A5C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9A0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2A22"/>
    <w:rsid w:val="00B8358C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881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14F"/>
    <w:rsid w:val="00BD438B"/>
    <w:rsid w:val="00BD4EEF"/>
    <w:rsid w:val="00BD63FD"/>
    <w:rsid w:val="00BD64A8"/>
    <w:rsid w:val="00BD7CC4"/>
    <w:rsid w:val="00BE1237"/>
    <w:rsid w:val="00BE3261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44F8"/>
    <w:rsid w:val="00D25BEA"/>
    <w:rsid w:val="00D3063C"/>
    <w:rsid w:val="00D3096B"/>
    <w:rsid w:val="00D3182C"/>
    <w:rsid w:val="00D3306F"/>
    <w:rsid w:val="00D3398A"/>
    <w:rsid w:val="00D34BD9"/>
    <w:rsid w:val="00D368DA"/>
    <w:rsid w:val="00D37740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2F20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8E9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531"/>
    <w:rsid w:val="00ED75D2"/>
    <w:rsid w:val="00ED76A3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7256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725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7-perform-building-control-functions/receive-manage-inquiries-building-control-func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E6AD-DA5B-4F99-9F62-2B93603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16</TotalTime>
  <Pages>1</Pages>
  <Words>67</Words>
  <Characters>442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499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7(2)(g) – Receiving and managing inquiries about building control functions</dc:title>
  <dc:creator/>
  <dc:description/>
  <cp:lastModifiedBy>Penelope Whitson</cp:lastModifiedBy>
  <cp:revision>12</cp:revision>
  <cp:lastPrinted>2016-12-22T22:27:00Z</cp:lastPrinted>
  <dcterms:created xsi:type="dcterms:W3CDTF">2017-03-24T00:33:00Z</dcterms:created>
  <dcterms:modified xsi:type="dcterms:W3CDTF">2017-11-16T21:54:00Z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