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C032E" w14:textId="77777777" w:rsidR="00E94DD3" w:rsidRDefault="00E94DD3" w:rsidP="00972E7A">
      <w:pPr>
        <w:pStyle w:val="Heading1"/>
      </w:pPr>
      <w:bookmarkStart w:id="0" w:name="_Toc445985750"/>
      <w:bookmarkStart w:id="1" w:name="_Toc455998714"/>
    </w:p>
    <w:p w14:paraId="5AB302A8" w14:textId="77777777" w:rsidR="00E94DD3" w:rsidRDefault="00E94DD3" w:rsidP="00972E7A">
      <w:pPr>
        <w:pStyle w:val="Heading1"/>
      </w:pPr>
    </w:p>
    <w:p w14:paraId="7B7F1C9E" w14:textId="1B6FBCC4" w:rsidR="00972E7A" w:rsidRDefault="00972E7A" w:rsidP="00972E7A">
      <w:pPr>
        <w:pStyle w:val="Heading1"/>
      </w:pPr>
      <w:r>
        <w:t>BCA accreditation scheme checklist</w:t>
      </w:r>
    </w:p>
    <w:p w14:paraId="4669F922" w14:textId="317A6CEF" w:rsidR="00C06324" w:rsidRDefault="00C06324" w:rsidP="00C06324">
      <w:pPr>
        <w:pStyle w:val="Heading2"/>
      </w:pPr>
      <w:bookmarkStart w:id="2" w:name="_Toc445985751"/>
      <w:bookmarkStart w:id="3" w:name="_Toc455998715"/>
      <w:bookmarkEnd w:id="0"/>
      <w:bookmarkEnd w:id="1"/>
      <w:r w:rsidRPr="00F22D6F">
        <w:t xml:space="preserve">Regulation </w:t>
      </w:r>
      <w:bookmarkEnd w:id="2"/>
      <w:bookmarkEnd w:id="3"/>
      <w:r w:rsidR="00914609">
        <w:t>7</w:t>
      </w:r>
      <w:r w:rsidR="00914609" w:rsidRPr="00722EB7">
        <w:t>(2</w:t>
      </w:r>
      <w:proofErr w:type="gramStart"/>
      <w:r w:rsidR="00914609" w:rsidRPr="00722EB7">
        <w:t>)(</w:t>
      </w:r>
      <w:proofErr w:type="gramEnd"/>
      <w:r w:rsidR="00914609" w:rsidRPr="00722EB7">
        <w:t>d)(</w:t>
      </w:r>
      <w:r w:rsidR="00914609">
        <w:t>v</w:t>
      </w:r>
      <w:r w:rsidR="00914609" w:rsidRPr="00722EB7">
        <w:t>)</w:t>
      </w:r>
      <w:r w:rsidR="00914609">
        <w:t>: Granting, refusing to grant and issuing</w:t>
      </w:r>
    </w:p>
    <w:p w14:paraId="0FD660F4" w14:textId="77777777" w:rsidR="00BC0881" w:rsidRDefault="00406E09" w:rsidP="00BC0881">
      <w:pPr>
        <w:pStyle w:val="Heading3"/>
      </w:pPr>
      <w:r>
        <w:t>Minimum criteria for accreditation against</w:t>
      </w:r>
      <w:r w:rsidR="00BC0881">
        <w:t xml:space="preserve"> </w:t>
      </w:r>
      <w:r w:rsidR="0054533F">
        <w:t>Regulation 7</w:t>
      </w:r>
      <w:r w:rsidR="0054533F" w:rsidRPr="00722EB7">
        <w:t>(2</w:t>
      </w:r>
      <w:proofErr w:type="gramStart"/>
      <w:r w:rsidR="0054533F" w:rsidRPr="00722EB7">
        <w:t>)(</w:t>
      </w:r>
      <w:proofErr w:type="gramEnd"/>
      <w:r w:rsidR="0054533F" w:rsidRPr="00722EB7">
        <w:t>d)(</w:t>
      </w:r>
      <w:r w:rsidR="0054533F">
        <w:t>v</w:t>
      </w:r>
      <w:r w:rsidR="0054533F" w:rsidRPr="00722EB7">
        <w:t>)</w:t>
      </w:r>
    </w:p>
    <w:p w14:paraId="42566DB6" w14:textId="1BD22978" w:rsidR="0054533F" w:rsidRPr="004621E5" w:rsidRDefault="000E043F" w:rsidP="00914609">
      <w:pPr>
        <w:pStyle w:val="Heading4"/>
      </w:pPr>
      <w:r>
        <w:t>Granting a consent</w:t>
      </w:r>
    </w:p>
    <w:p w14:paraId="45368637" w14:textId="05872527" w:rsidR="00D07C60" w:rsidRDefault="000A59EA" w:rsidP="004C5BED">
      <w:pPr>
        <w:ind w:left="720" w:hanging="720"/>
      </w:pPr>
      <w:sdt>
        <w:sdtPr>
          <w:id w:val="-86643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C60">
            <w:rPr>
              <w:rFonts w:ascii="MS Gothic" w:eastAsia="MS Gothic" w:hAnsi="MS Gothic" w:hint="eastAsia"/>
            </w:rPr>
            <w:t>☐</w:t>
          </w:r>
        </w:sdtContent>
      </w:sdt>
      <w:r w:rsidR="00914609">
        <w:tab/>
      </w:r>
      <w:r w:rsidR="00D07C60">
        <w:t>The BCA has processes to ensure it complies with the time limits specified in section 48 of the</w:t>
      </w:r>
      <w:r w:rsidR="007F0FB3">
        <w:t xml:space="preserve"> Act for granting </w:t>
      </w:r>
      <w:proofErr w:type="gramStart"/>
      <w:r w:rsidR="007F0FB3">
        <w:t>a consent</w:t>
      </w:r>
      <w:proofErr w:type="gramEnd"/>
      <w:r w:rsidR="00D07C60">
        <w:t xml:space="preserve"> </w:t>
      </w:r>
    </w:p>
    <w:p w14:paraId="08BBC2A0" w14:textId="71D017BB" w:rsidR="0054533F" w:rsidRDefault="000A59EA" w:rsidP="00914609">
      <w:sdt>
        <w:sdtPr>
          <w:id w:val="-79467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C60">
            <w:rPr>
              <w:rFonts w:ascii="MS Gothic" w:eastAsia="MS Gothic" w:hAnsi="MS Gothic" w:hint="eastAsia"/>
            </w:rPr>
            <w:t>☐</w:t>
          </w:r>
        </w:sdtContent>
      </w:sdt>
      <w:r w:rsidR="00D07C60" w:rsidRPr="001B4E04">
        <w:t xml:space="preserve"> </w:t>
      </w:r>
      <w:r w:rsidR="00D07C60">
        <w:tab/>
      </w:r>
      <w:r w:rsidR="0054533F" w:rsidRPr="001B4E04">
        <w:t xml:space="preserve">The BCA’s process for granting </w:t>
      </w:r>
      <w:proofErr w:type="gramStart"/>
      <w:r w:rsidR="0054533F" w:rsidRPr="001B4E04">
        <w:t>a consent</w:t>
      </w:r>
      <w:proofErr w:type="gramEnd"/>
      <w:r w:rsidR="0054533F" w:rsidRPr="001B4E04">
        <w:t xml:space="preserve"> </w:t>
      </w:r>
      <w:r w:rsidR="006A4D4C">
        <w:t>complies</w:t>
      </w:r>
      <w:r w:rsidR="0054533F" w:rsidRPr="001B4E04">
        <w:t xml:space="preserve"> with the legal test in section 49 of the Act</w:t>
      </w:r>
    </w:p>
    <w:p w14:paraId="2CA8F168" w14:textId="31B0FDAF" w:rsidR="007F0FB3" w:rsidRDefault="000A59EA" w:rsidP="004C5BED">
      <w:pPr>
        <w:tabs>
          <w:tab w:val="left" w:pos="709"/>
        </w:tabs>
        <w:ind w:left="705" w:hanging="705"/>
      </w:pPr>
      <w:sdt>
        <w:sdtPr>
          <w:id w:val="1913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270">
            <w:rPr>
              <w:rFonts w:ascii="MS Gothic" w:eastAsia="MS Gothic" w:hAnsi="MS Gothic" w:hint="eastAsia"/>
            </w:rPr>
            <w:t>☐</w:t>
          </w:r>
        </w:sdtContent>
      </w:sdt>
      <w:r w:rsidR="007F0FB3">
        <w:tab/>
        <w:t>The BCA has processes to ensure it complies with</w:t>
      </w:r>
      <w:r w:rsidR="00632270">
        <w:t xml:space="preserve"> sections 5</w:t>
      </w:r>
      <w:r w:rsidR="002C2D52">
        <w:t>3(2</w:t>
      </w:r>
      <w:proofErr w:type="gramStart"/>
      <w:r w:rsidR="002C2D52">
        <w:t>)(</w:t>
      </w:r>
      <w:proofErr w:type="gramEnd"/>
      <w:r w:rsidR="002C2D52">
        <w:t xml:space="preserve">b), 54 and 58 of the Act with </w:t>
      </w:r>
      <w:r w:rsidR="00632270">
        <w:t xml:space="preserve"> regard to the building levy </w:t>
      </w:r>
      <w:r w:rsidR="002C2D52">
        <w:t>when granting a consent</w:t>
      </w:r>
    </w:p>
    <w:p w14:paraId="31ADE3F7" w14:textId="77777777" w:rsidR="0032171B" w:rsidRDefault="0032171B" w:rsidP="004C5BED">
      <w:pPr>
        <w:pStyle w:val="Heading4"/>
        <w:jc w:val="left"/>
      </w:pPr>
      <w:r w:rsidRPr="00914609">
        <w:rPr>
          <w:rStyle w:val="Heading4Char"/>
          <w:b/>
          <w:bCs/>
          <w:i/>
        </w:rPr>
        <w:t>Notes</w:t>
      </w:r>
      <w:r w:rsidRPr="00914609">
        <w:rPr>
          <w:rStyle w:val="Heading4Char"/>
        </w:rPr>
        <w:t xml:space="preserve">: </w:t>
      </w:r>
      <w:sdt>
        <w:sdtPr>
          <w:id w:val="1592507910"/>
          <w:showingPlcHdr/>
        </w:sdtPr>
        <w:sdtEndPr/>
        <w:sdtContent>
          <w:r w:rsidRPr="009E4892">
            <w:rPr>
              <w:rStyle w:val="PlaceholderText"/>
            </w:rPr>
            <w:t>Click here to enter text.</w:t>
          </w:r>
        </w:sdtContent>
      </w:sdt>
    </w:p>
    <w:p w14:paraId="2A2C3B8B" w14:textId="77777777" w:rsidR="006A4D4C" w:rsidRPr="001B4E04" w:rsidRDefault="006A4D4C" w:rsidP="00914609"/>
    <w:p w14:paraId="3C729AE5" w14:textId="26B5C9F2" w:rsidR="0054533F" w:rsidRPr="004621E5" w:rsidRDefault="0054533F" w:rsidP="00914609">
      <w:r w:rsidRPr="00383C0B">
        <w:t xml:space="preserve">Where </w:t>
      </w:r>
      <w:proofErr w:type="gramStart"/>
      <w:r w:rsidRPr="00383C0B">
        <w:t>a consent</w:t>
      </w:r>
      <w:proofErr w:type="gramEnd"/>
      <w:r w:rsidRPr="00383C0B">
        <w:t xml:space="preserve"> is granted </w:t>
      </w:r>
      <w:r w:rsidR="002C2D52">
        <w:t xml:space="preserve">subject to </w:t>
      </w:r>
      <w:r w:rsidRPr="00A7684E">
        <w:t>section 72 of the Act</w:t>
      </w:r>
      <w:r w:rsidRPr="00383C0B">
        <w:t>, the BCA</w:t>
      </w:r>
      <w:r>
        <w:t>:</w:t>
      </w:r>
    </w:p>
    <w:p w14:paraId="7461E083" w14:textId="1DB0EE7B" w:rsidR="0054533F" w:rsidRPr="004621E5" w:rsidRDefault="000A59EA" w:rsidP="00914609">
      <w:sdt>
        <w:sdtPr>
          <w:id w:val="196213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609">
            <w:rPr>
              <w:rFonts w:ascii="MS Gothic" w:eastAsia="MS Gothic" w:hAnsi="MS Gothic" w:hint="eastAsia"/>
            </w:rPr>
            <w:t>☐</w:t>
          </w:r>
        </w:sdtContent>
      </w:sdt>
      <w:r w:rsidR="00914609">
        <w:tab/>
      </w:r>
      <w:proofErr w:type="gramStart"/>
      <w:r w:rsidR="0054533F">
        <w:t>complies</w:t>
      </w:r>
      <w:proofErr w:type="gramEnd"/>
      <w:r w:rsidR="0054533F" w:rsidRPr="00383C0B">
        <w:t xml:space="preserve"> with the notification requirements in </w:t>
      </w:r>
      <w:r w:rsidR="0054533F" w:rsidRPr="00A7684E">
        <w:t>section 73 of the Act</w:t>
      </w:r>
    </w:p>
    <w:p w14:paraId="4F2E5783" w14:textId="77777777" w:rsidR="0032171B" w:rsidRDefault="0032171B" w:rsidP="004C5BED">
      <w:pPr>
        <w:pStyle w:val="Heading4"/>
        <w:jc w:val="left"/>
      </w:pPr>
      <w:r w:rsidRPr="00914609">
        <w:rPr>
          <w:rStyle w:val="Heading4Char"/>
          <w:b/>
          <w:bCs/>
          <w:i/>
        </w:rPr>
        <w:t>Notes</w:t>
      </w:r>
      <w:r w:rsidRPr="00914609">
        <w:rPr>
          <w:rStyle w:val="Heading4Char"/>
        </w:rPr>
        <w:t xml:space="preserve">: </w:t>
      </w:r>
      <w:sdt>
        <w:sdtPr>
          <w:id w:val="-989316453"/>
          <w:showingPlcHdr/>
        </w:sdtPr>
        <w:sdtEndPr/>
        <w:sdtContent>
          <w:bookmarkStart w:id="4" w:name="_GoBack"/>
          <w:r w:rsidRPr="009E4892">
            <w:rPr>
              <w:rStyle w:val="PlaceholderText"/>
            </w:rPr>
            <w:t>Click here to enter text.</w:t>
          </w:r>
          <w:bookmarkEnd w:id="4"/>
        </w:sdtContent>
      </w:sdt>
    </w:p>
    <w:p w14:paraId="59CC327F" w14:textId="77777777" w:rsidR="0054533F" w:rsidRPr="004621E5" w:rsidRDefault="0054533F" w:rsidP="00914609"/>
    <w:p w14:paraId="2D34E8BD" w14:textId="47D0F8EC" w:rsidR="0054533F" w:rsidRPr="004621E5" w:rsidRDefault="0054533F" w:rsidP="00914609">
      <w:r w:rsidRPr="00383C0B">
        <w:t xml:space="preserve">Where </w:t>
      </w:r>
      <w:proofErr w:type="gramStart"/>
      <w:r w:rsidRPr="00383C0B">
        <w:t>a consent</w:t>
      </w:r>
      <w:proofErr w:type="gramEnd"/>
      <w:r w:rsidRPr="00383C0B">
        <w:t xml:space="preserve"> is granted </w:t>
      </w:r>
      <w:r w:rsidR="002C2D52">
        <w:t>subject to</w:t>
      </w:r>
      <w:r w:rsidR="002C2D52" w:rsidRPr="00383C0B">
        <w:t xml:space="preserve"> </w:t>
      </w:r>
      <w:r>
        <w:t>section 77</w:t>
      </w:r>
      <w:r w:rsidRPr="00A7684E">
        <w:t xml:space="preserve"> of the Act</w:t>
      </w:r>
      <w:r w:rsidRPr="00383C0B">
        <w:t>, the BCA</w:t>
      </w:r>
      <w:r>
        <w:t>:</w:t>
      </w:r>
    </w:p>
    <w:p w14:paraId="3B246789" w14:textId="18F7AD13" w:rsidR="0054533F" w:rsidRPr="004621E5" w:rsidRDefault="000A59EA" w:rsidP="00914609">
      <w:sdt>
        <w:sdtPr>
          <w:id w:val="-49256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609">
            <w:rPr>
              <w:rFonts w:ascii="MS Gothic" w:eastAsia="MS Gothic" w:hAnsi="MS Gothic" w:hint="eastAsia"/>
            </w:rPr>
            <w:t>☐</w:t>
          </w:r>
        </w:sdtContent>
      </w:sdt>
      <w:r w:rsidR="00914609">
        <w:tab/>
      </w:r>
      <w:proofErr w:type="gramStart"/>
      <w:r w:rsidR="0054533F">
        <w:t>ensure</w:t>
      </w:r>
      <w:r w:rsidR="006A4D4C">
        <w:t>s</w:t>
      </w:r>
      <w:proofErr w:type="gramEnd"/>
      <w:r w:rsidR="0054533F">
        <w:t xml:space="preserve"> the territorial authority has issued any certificate required under section 75(2) of the Act</w:t>
      </w:r>
    </w:p>
    <w:p w14:paraId="12085CD5" w14:textId="70B76BBF" w:rsidR="0054533F" w:rsidRPr="004621E5" w:rsidRDefault="000A59EA" w:rsidP="00914609">
      <w:sdt>
        <w:sdtPr>
          <w:id w:val="174059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609">
            <w:rPr>
              <w:rFonts w:ascii="MS Gothic" w:eastAsia="MS Gothic" w:hAnsi="MS Gothic" w:hint="eastAsia"/>
            </w:rPr>
            <w:t>☐</w:t>
          </w:r>
        </w:sdtContent>
      </w:sdt>
      <w:r w:rsidR="00914609">
        <w:tab/>
      </w:r>
      <w:proofErr w:type="gramStart"/>
      <w:r w:rsidR="0054533F">
        <w:t>note</w:t>
      </w:r>
      <w:r w:rsidR="006A4D4C">
        <w:t>s</w:t>
      </w:r>
      <w:proofErr w:type="gramEnd"/>
      <w:r w:rsidR="0054533F">
        <w:t xml:space="preserve"> on the consent, any conditions imposed in the certificate issued by the</w:t>
      </w:r>
      <w:r w:rsidR="00712604">
        <w:t xml:space="preserve"> territorial authority</w:t>
      </w:r>
    </w:p>
    <w:p w14:paraId="586AE694" w14:textId="1762FD41" w:rsidR="000E043F" w:rsidRDefault="00914609" w:rsidP="004C5BED">
      <w:pPr>
        <w:pStyle w:val="Heading4"/>
        <w:jc w:val="left"/>
      </w:pPr>
      <w:r w:rsidRPr="00914609">
        <w:rPr>
          <w:rStyle w:val="Heading4Char"/>
          <w:b/>
          <w:bCs/>
          <w:i/>
        </w:rPr>
        <w:t>Notes</w:t>
      </w:r>
      <w:r w:rsidRPr="00914609">
        <w:rPr>
          <w:rStyle w:val="Heading4Char"/>
        </w:rPr>
        <w:t xml:space="preserve">: </w:t>
      </w:r>
      <w:sdt>
        <w:sdtPr>
          <w:id w:val="118264776"/>
          <w:showingPlcHdr/>
        </w:sdtPr>
        <w:sdtEndPr/>
        <w:sdtContent>
          <w:r w:rsidRPr="009E4892">
            <w:rPr>
              <w:rStyle w:val="PlaceholderText"/>
            </w:rPr>
            <w:t>Click here to enter text.</w:t>
          </w:r>
        </w:sdtContent>
      </w:sdt>
    </w:p>
    <w:p w14:paraId="18F6E3E5" w14:textId="77777777" w:rsidR="00914609" w:rsidRPr="00914609" w:rsidRDefault="00914609" w:rsidP="00914609">
      <w:pPr>
        <w:rPr>
          <w:lang w:eastAsia="en-GB"/>
        </w:rPr>
      </w:pPr>
    </w:p>
    <w:p w14:paraId="26262FFF" w14:textId="0F3DFEF6" w:rsidR="0054533F" w:rsidRPr="004621E5" w:rsidRDefault="000E043F" w:rsidP="00914609">
      <w:pPr>
        <w:pStyle w:val="Heading4"/>
      </w:pPr>
      <w:r>
        <w:t>Issuing a consent</w:t>
      </w:r>
    </w:p>
    <w:p w14:paraId="3607D2C1" w14:textId="47AD60EB" w:rsidR="0054533F" w:rsidRDefault="000A59EA" w:rsidP="00914609">
      <w:pPr>
        <w:ind w:left="720" w:hanging="720"/>
      </w:pPr>
      <w:sdt>
        <w:sdtPr>
          <w:id w:val="-118690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609">
            <w:rPr>
              <w:rFonts w:ascii="MS Gothic" w:eastAsia="MS Gothic" w:hAnsi="MS Gothic" w:hint="eastAsia"/>
            </w:rPr>
            <w:t>☐</w:t>
          </w:r>
        </w:sdtContent>
      </w:sdt>
      <w:r w:rsidR="00914609">
        <w:tab/>
      </w:r>
      <w:r w:rsidR="0054533F" w:rsidRPr="001B4E04">
        <w:t xml:space="preserve">The BCA’s process for issuing </w:t>
      </w:r>
      <w:proofErr w:type="gramStart"/>
      <w:r w:rsidR="0054533F" w:rsidRPr="001B4E04">
        <w:t>a consent</w:t>
      </w:r>
      <w:proofErr w:type="gramEnd"/>
      <w:r w:rsidR="0054533F" w:rsidRPr="001B4E04">
        <w:t xml:space="preserve"> complies with the requirements of </w:t>
      </w:r>
      <w:hyperlink r:id="rId9" w:history="1">
        <w:r w:rsidR="0054533F" w:rsidRPr="001B4E04">
          <w:t>section 51 of the Act</w:t>
        </w:r>
      </w:hyperlink>
      <w:r w:rsidR="006A4D4C">
        <w:t xml:space="preserve"> and </w:t>
      </w:r>
      <w:r w:rsidR="0054533F" w:rsidRPr="00622AC5">
        <w:t xml:space="preserve">the </w:t>
      </w:r>
      <w:r w:rsidR="0054533F" w:rsidRPr="00A7684E">
        <w:t>prescribed form</w:t>
      </w:r>
    </w:p>
    <w:p w14:paraId="539CBEF0" w14:textId="0F89A09A" w:rsidR="002C2D52" w:rsidRPr="004621E5" w:rsidRDefault="000A59EA" w:rsidP="004C5BED">
      <w:pPr>
        <w:ind w:left="720" w:hanging="720"/>
      </w:pPr>
      <w:sdt>
        <w:sdtPr>
          <w:id w:val="-128240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52">
            <w:rPr>
              <w:rFonts w:ascii="MS Gothic" w:eastAsia="MS Gothic" w:hAnsi="MS Gothic" w:hint="eastAsia"/>
            </w:rPr>
            <w:t>☐</w:t>
          </w:r>
        </w:sdtContent>
      </w:sdt>
      <w:r w:rsidR="002C2D52">
        <w:tab/>
      </w:r>
      <w:r w:rsidR="00BE3FF9">
        <w:t xml:space="preserve">The BCA </w:t>
      </w:r>
      <w:r w:rsidR="002C2D52">
        <w:t xml:space="preserve">advises the applicant of its entitlement to undertake inspections under </w:t>
      </w:r>
      <w:r w:rsidR="002C2D52" w:rsidRPr="00A7684E">
        <w:t>section 90 of the Act</w:t>
      </w:r>
    </w:p>
    <w:p w14:paraId="3C392A21" w14:textId="77777777" w:rsidR="0032171B" w:rsidRDefault="0032171B" w:rsidP="004C5BED">
      <w:pPr>
        <w:pStyle w:val="Heading4"/>
        <w:jc w:val="left"/>
      </w:pPr>
      <w:r w:rsidRPr="00914609">
        <w:rPr>
          <w:rStyle w:val="Heading4Char"/>
          <w:b/>
          <w:bCs/>
          <w:i/>
        </w:rPr>
        <w:t>Notes</w:t>
      </w:r>
      <w:r w:rsidRPr="00914609">
        <w:rPr>
          <w:rStyle w:val="Heading4Char"/>
        </w:rPr>
        <w:t xml:space="preserve">: </w:t>
      </w:r>
      <w:sdt>
        <w:sdtPr>
          <w:id w:val="1668902535"/>
          <w:showingPlcHdr/>
        </w:sdtPr>
        <w:sdtEndPr/>
        <w:sdtContent>
          <w:r w:rsidRPr="009E4892">
            <w:rPr>
              <w:rStyle w:val="PlaceholderText"/>
            </w:rPr>
            <w:t>Click here to enter text.</w:t>
          </w:r>
        </w:sdtContent>
      </w:sdt>
    </w:p>
    <w:p w14:paraId="652CFC18" w14:textId="77777777" w:rsidR="0054533F" w:rsidRPr="004621E5" w:rsidRDefault="0054533F" w:rsidP="00914609"/>
    <w:p w14:paraId="09D01796" w14:textId="0ED7DB11" w:rsidR="0054533F" w:rsidRPr="00622AC5" w:rsidRDefault="006A4D4C" w:rsidP="00914609">
      <w:r>
        <w:t>The</w:t>
      </w:r>
      <w:r w:rsidRPr="00622AC5">
        <w:t xml:space="preserve"> BCA ensure</w:t>
      </w:r>
      <w:r>
        <w:t>s that consents are issued with</w:t>
      </w:r>
      <w:r w:rsidR="0054533F" w:rsidRPr="00622AC5">
        <w:t>, as required, a copy of:</w:t>
      </w:r>
    </w:p>
    <w:p w14:paraId="0F259A6E" w14:textId="616BEBD0" w:rsidR="0054533F" w:rsidRPr="00622AC5" w:rsidRDefault="000A59EA" w:rsidP="00914609">
      <w:sdt>
        <w:sdtPr>
          <w:id w:val="204555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609">
            <w:rPr>
              <w:rFonts w:ascii="MS Gothic" w:eastAsia="MS Gothic" w:hAnsi="MS Gothic" w:hint="eastAsia"/>
            </w:rPr>
            <w:t>☐</w:t>
          </w:r>
        </w:sdtContent>
      </w:sdt>
      <w:r w:rsidR="00914609">
        <w:tab/>
      </w:r>
      <w:proofErr w:type="gramStart"/>
      <w:r w:rsidR="0054533F" w:rsidRPr="00622AC5">
        <w:t>any</w:t>
      </w:r>
      <w:proofErr w:type="gramEnd"/>
      <w:r w:rsidR="0054533F" w:rsidRPr="00622AC5">
        <w:t xml:space="preserve"> project information memorandum</w:t>
      </w:r>
    </w:p>
    <w:p w14:paraId="30A225A2" w14:textId="04427F9B" w:rsidR="0054533F" w:rsidRPr="00622AC5" w:rsidRDefault="000A59EA" w:rsidP="00914609">
      <w:sdt>
        <w:sdtPr>
          <w:id w:val="75000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609">
            <w:rPr>
              <w:rFonts w:ascii="MS Gothic" w:eastAsia="MS Gothic" w:hAnsi="MS Gothic" w:hint="eastAsia"/>
            </w:rPr>
            <w:t>☐</w:t>
          </w:r>
        </w:sdtContent>
      </w:sdt>
      <w:r w:rsidR="00914609">
        <w:tab/>
      </w:r>
      <w:proofErr w:type="gramStart"/>
      <w:r w:rsidR="0054533F" w:rsidRPr="00622AC5">
        <w:t>the</w:t>
      </w:r>
      <w:proofErr w:type="gramEnd"/>
      <w:r w:rsidR="0054533F" w:rsidRPr="00622AC5">
        <w:t xml:space="preserve"> applicant’s development contribution notice under</w:t>
      </w:r>
      <w:r w:rsidR="0054533F" w:rsidRPr="00A7684E">
        <w:t> section 36 of the Act</w:t>
      </w:r>
      <w:r w:rsidR="0054533F" w:rsidRPr="00AA5EB4">
        <w:t xml:space="preserve"> </w:t>
      </w:r>
      <w:r w:rsidR="0054533F" w:rsidRPr="00622AC5">
        <w:t>(if any)</w:t>
      </w:r>
    </w:p>
    <w:p w14:paraId="578A901E" w14:textId="06260626" w:rsidR="0054533F" w:rsidRPr="00622AC5" w:rsidRDefault="000A59EA" w:rsidP="00914609">
      <w:sdt>
        <w:sdtPr>
          <w:id w:val="-168396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609">
            <w:rPr>
              <w:rFonts w:ascii="MS Gothic" w:eastAsia="MS Gothic" w:hAnsi="MS Gothic" w:hint="eastAsia"/>
            </w:rPr>
            <w:t>☐</w:t>
          </w:r>
        </w:sdtContent>
      </w:sdt>
      <w:r w:rsidR="00914609">
        <w:tab/>
      </w:r>
      <w:proofErr w:type="gramStart"/>
      <w:r w:rsidR="0054533F" w:rsidRPr="00622AC5">
        <w:t>a</w:t>
      </w:r>
      <w:proofErr w:type="gramEnd"/>
      <w:r w:rsidR="0054533F" w:rsidRPr="00622AC5">
        <w:t xml:space="preserve"> certificate issued under</w:t>
      </w:r>
      <w:r w:rsidR="0054533F" w:rsidRPr="00A7684E">
        <w:t> section 37 of the Act </w:t>
      </w:r>
      <w:r w:rsidR="0054533F" w:rsidRPr="00622AC5">
        <w:t>(if any)</w:t>
      </w:r>
      <w:r w:rsidR="0054533F">
        <w:t xml:space="preserve"> </w:t>
      </w:r>
    </w:p>
    <w:p w14:paraId="3585F387" w14:textId="77777777" w:rsidR="00A168AC" w:rsidRDefault="00A168AC" w:rsidP="004C5BED">
      <w:pPr>
        <w:pStyle w:val="Heading4"/>
        <w:jc w:val="left"/>
        <w:rPr>
          <w:rStyle w:val="Heading4Char"/>
          <w:b/>
          <w:bCs/>
          <w:i/>
        </w:rPr>
      </w:pPr>
    </w:p>
    <w:p w14:paraId="378ADDDB" w14:textId="77777777" w:rsidR="00CA0F20" w:rsidRDefault="00CA0F20" w:rsidP="004C5BED">
      <w:pPr>
        <w:pStyle w:val="Heading4"/>
        <w:jc w:val="left"/>
      </w:pPr>
      <w:r w:rsidRPr="00914609">
        <w:rPr>
          <w:rStyle w:val="Heading4Char"/>
          <w:b/>
          <w:bCs/>
          <w:i/>
        </w:rPr>
        <w:t>Notes</w:t>
      </w:r>
      <w:r w:rsidRPr="00914609">
        <w:rPr>
          <w:rStyle w:val="Heading4Char"/>
        </w:rPr>
        <w:t xml:space="preserve">: </w:t>
      </w:r>
      <w:sdt>
        <w:sdtPr>
          <w:id w:val="-984853186"/>
          <w:showingPlcHdr/>
        </w:sdtPr>
        <w:sdtEndPr/>
        <w:sdtContent>
          <w:r w:rsidRPr="009E4892">
            <w:rPr>
              <w:rStyle w:val="PlaceholderText"/>
            </w:rPr>
            <w:t>Click here to enter text.</w:t>
          </w:r>
        </w:sdtContent>
      </w:sdt>
    </w:p>
    <w:p w14:paraId="79C7A7AF" w14:textId="77777777" w:rsidR="0054533F" w:rsidRPr="004621E5" w:rsidRDefault="0054533F" w:rsidP="00914609"/>
    <w:p w14:paraId="7B78EE24" w14:textId="53461A1A" w:rsidR="0054533F" w:rsidRPr="00622AC5" w:rsidRDefault="006A4D4C" w:rsidP="00914609">
      <w:r>
        <w:t>The</w:t>
      </w:r>
      <w:r w:rsidRPr="00622AC5">
        <w:t xml:space="preserve"> BCA ensure</w:t>
      </w:r>
      <w:r>
        <w:t>s that consents are issued with</w:t>
      </w:r>
      <w:r w:rsidRPr="00622AC5">
        <w:t xml:space="preserve">, </w:t>
      </w:r>
      <w:r w:rsidR="0054533F" w:rsidRPr="00622AC5">
        <w:t>as required, notifications</w:t>
      </w:r>
      <w:r>
        <w:t xml:space="preserve"> under</w:t>
      </w:r>
      <w:r w:rsidR="0054533F" w:rsidRPr="00622AC5">
        <w:t>:</w:t>
      </w:r>
    </w:p>
    <w:p w14:paraId="6954C7CC" w14:textId="7BC6930D" w:rsidR="0054533F" w:rsidRPr="00622AC5" w:rsidRDefault="000A59EA" w:rsidP="00914609">
      <w:sdt>
        <w:sdtPr>
          <w:id w:val="201054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609">
            <w:rPr>
              <w:rFonts w:ascii="MS Gothic" w:eastAsia="MS Gothic" w:hAnsi="MS Gothic" w:hint="eastAsia"/>
            </w:rPr>
            <w:t>☐</w:t>
          </w:r>
        </w:sdtContent>
      </w:sdt>
      <w:r w:rsidR="00914609">
        <w:tab/>
      </w:r>
      <w:proofErr w:type="gramStart"/>
      <w:r w:rsidR="0054533F" w:rsidRPr="00A7684E">
        <w:t>section</w:t>
      </w:r>
      <w:proofErr w:type="gramEnd"/>
      <w:r w:rsidR="0054533F" w:rsidRPr="00A7684E">
        <w:t xml:space="preserve"> 73 of the Act</w:t>
      </w:r>
      <w:r w:rsidR="0054533F" w:rsidRPr="00622AC5">
        <w:t xml:space="preserve"> </w:t>
      </w:r>
    </w:p>
    <w:p w14:paraId="7481CC86" w14:textId="0C046338" w:rsidR="0054533F" w:rsidRDefault="000A59EA" w:rsidP="00914609">
      <w:sdt>
        <w:sdtPr>
          <w:id w:val="139146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609">
            <w:rPr>
              <w:rFonts w:ascii="MS Gothic" w:eastAsia="MS Gothic" w:hAnsi="MS Gothic" w:hint="eastAsia"/>
            </w:rPr>
            <w:t>☐</w:t>
          </w:r>
        </w:sdtContent>
      </w:sdt>
      <w:r w:rsidR="00914609">
        <w:tab/>
      </w:r>
      <w:proofErr w:type="gramStart"/>
      <w:r w:rsidR="0054533F" w:rsidRPr="00A7684E">
        <w:t>section</w:t>
      </w:r>
      <w:proofErr w:type="gramEnd"/>
      <w:r w:rsidR="0054533F" w:rsidRPr="00A7684E">
        <w:t xml:space="preserve"> 39 of the Act</w:t>
      </w:r>
      <w:r w:rsidR="006A4D4C">
        <w:t xml:space="preserve"> to </w:t>
      </w:r>
      <w:r w:rsidR="006A4D4C" w:rsidRPr="00622AC5">
        <w:t xml:space="preserve">Heritage New Zealand </w:t>
      </w:r>
    </w:p>
    <w:p w14:paraId="2E4C2A50" w14:textId="77777777" w:rsidR="004C5BED" w:rsidRDefault="004C5BED" w:rsidP="004C5BED">
      <w:pPr>
        <w:pStyle w:val="Heading4"/>
        <w:jc w:val="left"/>
      </w:pPr>
      <w:r w:rsidRPr="00914609">
        <w:rPr>
          <w:rStyle w:val="Heading4Char"/>
          <w:b/>
          <w:bCs/>
          <w:i/>
        </w:rPr>
        <w:t>Notes</w:t>
      </w:r>
      <w:r w:rsidRPr="00914609">
        <w:rPr>
          <w:rStyle w:val="Heading4Char"/>
        </w:rPr>
        <w:t xml:space="preserve">: </w:t>
      </w:r>
      <w:sdt>
        <w:sdtPr>
          <w:id w:val="-1961182150"/>
          <w:showingPlcHdr/>
        </w:sdtPr>
        <w:sdtEndPr/>
        <w:sdtContent>
          <w:r w:rsidRPr="009E4892">
            <w:rPr>
              <w:rStyle w:val="PlaceholderText"/>
            </w:rPr>
            <w:t>Click here to enter text.</w:t>
          </w:r>
        </w:sdtContent>
      </w:sdt>
    </w:p>
    <w:p w14:paraId="1CF6D0E8" w14:textId="77777777" w:rsidR="00CA0F20" w:rsidRPr="00622AC5" w:rsidRDefault="00CA0F20" w:rsidP="00914609"/>
    <w:p w14:paraId="6142B92D" w14:textId="00D56977" w:rsidR="0054533F" w:rsidRPr="006A4D4C" w:rsidRDefault="006A4D4C" w:rsidP="00914609">
      <w:pPr>
        <w:keepNext/>
      </w:pPr>
      <w:r>
        <w:t>I</w:t>
      </w:r>
      <w:r w:rsidR="0054533F" w:rsidRPr="006A4D4C">
        <w:t xml:space="preserve">f a compliance schedule is required as a result of the building work, the </w:t>
      </w:r>
      <w:r w:rsidR="00AA6AE2">
        <w:t>building consent</w:t>
      </w:r>
      <w:r w:rsidR="00AA6AE2" w:rsidRPr="006A4D4C">
        <w:t xml:space="preserve"> </w:t>
      </w:r>
      <w:r w:rsidR="0054533F" w:rsidRPr="006A4D4C">
        <w:t>states the:</w:t>
      </w:r>
    </w:p>
    <w:p w14:paraId="57C6E0BE" w14:textId="13AC812F" w:rsidR="0054533F" w:rsidRPr="006A4D4C" w:rsidRDefault="000A59EA" w:rsidP="00914609">
      <w:pPr>
        <w:keepNext/>
      </w:pPr>
      <w:sdt>
        <w:sdtPr>
          <w:id w:val="-107018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609">
            <w:rPr>
              <w:rFonts w:ascii="MS Gothic" w:eastAsia="MS Gothic" w:hAnsi="MS Gothic" w:hint="eastAsia"/>
            </w:rPr>
            <w:t>☐</w:t>
          </w:r>
        </w:sdtContent>
      </w:sdt>
      <w:r w:rsidR="00914609">
        <w:tab/>
      </w:r>
      <w:proofErr w:type="gramStart"/>
      <w:r w:rsidR="0054533F" w:rsidRPr="006A4D4C">
        <w:t>specified</w:t>
      </w:r>
      <w:proofErr w:type="gramEnd"/>
      <w:r w:rsidR="0054533F" w:rsidRPr="006A4D4C">
        <w:t xml:space="preserve"> systems that must be covered by the compliance schedule</w:t>
      </w:r>
    </w:p>
    <w:p w14:paraId="03A8BA5C" w14:textId="5BE4B673" w:rsidR="0054533F" w:rsidRPr="006A4D4C" w:rsidRDefault="000A59EA" w:rsidP="00914609">
      <w:sdt>
        <w:sdtPr>
          <w:id w:val="212442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609">
            <w:rPr>
              <w:rFonts w:ascii="MS Gothic" w:eastAsia="MS Gothic" w:hAnsi="MS Gothic" w:hint="eastAsia"/>
            </w:rPr>
            <w:t>☐</w:t>
          </w:r>
        </w:sdtContent>
      </w:sdt>
      <w:r w:rsidR="00914609">
        <w:tab/>
      </w:r>
      <w:proofErr w:type="gramStart"/>
      <w:r w:rsidR="0054533F" w:rsidRPr="006A4D4C">
        <w:t>performance</w:t>
      </w:r>
      <w:proofErr w:type="gramEnd"/>
      <w:r w:rsidR="0054533F" w:rsidRPr="006A4D4C">
        <w:t xml:space="preserve"> standards for the specified systems that are required </w:t>
      </w:r>
    </w:p>
    <w:p w14:paraId="560D0B95" w14:textId="77777777" w:rsidR="00CA0F20" w:rsidRDefault="00CA0F20" w:rsidP="00CA0F20">
      <w:pPr>
        <w:pStyle w:val="Heading4"/>
      </w:pPr>
      <w:r w:rsidRPr="00914609">
        <w:rPr>
          <w:rStyle w:val="Heading4Char"/>
          <w:b/>
          <w:bCs/>
          <w:i/>
        </w:rPr>
        <w:t>Notes</w:t>
      </w:r>
      <w:r w:rsidRPr="00914609">
        <w:rPr>
          <w:rStyle w:val="Heading4Char"/>
        </w:rPr>
        <w:t xml:space="preserve">: </w:t>
      </w:r>
      <w:sdt>
        <w:sdtPr>
          <w:id w:val="-2022615004"/>
          <w:showingPlcHdr/>
        </w:sdtPr>
        <w:sdtEndPr/>
        <w:sdtContent>
          <w:r w:rsidRPr="009E4892">
            <w:rPr>
              <w:rStyle w:val="PlaceholderText"/>
            </w:rPr>
            <w:t>Click here to enter text.</w:t>
          </w:r>
        </w:sdtContent>
      </w:sdt>
    </w:p>
    <w:p w14:paraId="7B020D05" w14:textId="77777777" w:rsidR="0054533F" w:rsidRPr="004621E5" w:rsidRDefault="0054533F" w:rsidP="00914609"/>
    <w:p w14:paraId="18BA8276" w14:textId="163BB726" w:rsidR="0054533F" w:rsidRDefault="006A4D4C" w:rsidP="00914609">
      <w:r>
        <w:t>I</w:t>
      </w:r>
      <w:r w:rsidR="0054533F">
        <w:t xml:space="preserve">f an amendment to an existing compliance schedule is required as a result of the building work, the </w:t>
      </w:r>
      <w:r w:rsidR="00AA6AE2">
        <w:t xml:space="preserve">building consent </w:t>
      </w:r>
      <w:r w:rsidR="0054533F">
        <w:t>states the:</w:t>
      </w:r>
    </w:p>
    <w:p w14:paraId="462BB645" w14:textId="70383377" w:rsidR="0054533F" w:rsidRDefault="000A59EA" w:rsidP="00914609">
      <w:sdt>
        <w:sdtPr>
          <w:id w:val="166087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609">
            <w:rPr>
              <w:rFonts w:ascii="MS Gothic" w:eastAsia="MS Gothic" w:hAnsi="MS Gothic" w:hint="eastAsia"/>
            </w:rPr>
            <w:t>☐</w:t>
          </w:r>
        </w:sdtContent>
      </w:sdt>
      <w:r w:rsidR="00914609">
        <w:tab/>
      </w:r>
      <w:proofErr w:type="gramStart"/>
      <w:r w:rsidR="0054533F">
        <w:t>specified</w:t>
      </w:r>
      <w:proofErr w:type="gramEnd"/>
      <w:r w:rsidR="0054533F">
        <w:t xml:space="preserve"> systems that must be covered by the compliance schedule</w:t>
      </w:r>
    </w:p>
    <w:p w14:paraId="15FC40E6" w14:textId="371B4654" w:rsidR="0054533F" w:rsidRDefault="000A59EA" w:rsidP="00914609">
      <w:sdt>
        <w:sdtPr>
          <w:id w:val="2007086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609">
            <w:rPr>
              <w:rFonts w:ascii="MS Gothic" w:eastAsia="MS Gothic" w:hAnsi="MS Gothic" w:hint="eastAsia"/>
            </w:rPr>
            <w:t>☐</w:t>
          </w:r>
        </w:sdtContent>
      </w:sdt>
      <w:r w:rsidR="00914609">
        <w:tab/>
      </w:r>
      <w:proofErr w:type="gramStart"/>
      <w:r w:rsidR="0054533F">
        <w:t>performance</w:t>
      </w:r>
      <w:proofErr w:type="gramEnd"/>
      <w:r w:rsidR="0054533F">
        <w:t xml:space="preserve"> standards for the specified systems that are required</w:t>
      </w:r>
    </w:p>
    <w:p w14:paraId="5A863F24" w14:textId="77777777" w:rsidR="0032171B" w:rsidRDefault="0032171B" w:rsidP="004C5BED">
      <w:pPr>
        <w:pStyle w:val="Heading4"/>
        <w:jc w:val="left"/>
      </w:pPr>
      <w:r w:rsidRPr="00914609">
        <w:rPr>
          <w:rStyle w:val="Heading4Char"/>
          <w:b/>
          <w:bCs/>
          <w:i/>
        </w:rPr>
        <w:t>Notes</w:t>
      </w:r>
      <w:r w:rsidRPr="00914609">
        <w:rPr>
          <w:rStyle w:val="Heading4Char"/>
        </w:rPr>
        <w:t xml:space="preserve">: </w:t>
      </w:r>
      <w:sdt>
        <w:sdtPr>
          <w:id w:val="464403834"/>
          <w:showingPlcHdr/>
        </w:sdtPr>
        <w:sdtEndPr/>
        <w:sdtContent>
          <w:r w:rsidRPr="009E4892">
            <w:rPr>
              <w:rStyle w:val="PlaceholderText"/>
            </w:rPr>
            <w:t>Click here to enter text.</w:t>
          </w:r>
        </w:sdtContent>
      </w:sdt>
    </w:p>
    <w:p w14:paraId="17A7E678" w14:textId="77777777" w:rsidR="006A4D4C" w:rsidRPr="006A4D4C" w:rsidRDefault="006A4D4C" w:rsidP="00914609">
      <w:pPr>
        <w:rPr>
          <w:lang w:val="en-GB" w:eastAsia="en-AU"/>
        </w:rPr>
      </w:pPr>
    </w:p>
    <w:p w14:paraId="38D86F7A" w14:textId="731EFF6C" w:rsidR="0054533F" w:rsidRDefault="000A59EA" w:rsidP="00914609">
      <w:pPr>
        <w:ind w:left="720" w:hanging="720"/>
      </w:pPr>
      <w:sdt>
        <w:sdtPr>
          <w:id w:val="-102748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609">
            <w:rPr>
              <w:rFonts w:ascii="MS Gothic" w:eastAsia="MS Gothic" w:hAnsi="MS Gothic" w:hint="eastAsia"/>
            </w:rPr>
            <w:t>☐</w:t>
          </w:r>
        </w:sdtContent>
      </w:sdt>
      <w:r w:rsidR="00914609">
        <w:tab/>
      </w:r>
      <w:r w:rsidR="006A4D4C">
        <w:t xml:space="preserve">The BCA sends </w:t>
      </w:r>
      <w:r w:rsidR="0054533F">
        <w:t>any territorial authority documents or information to an applicant if and when they are received</w:t>
      </w:r>
      <w:r w:rsidR="00AA6AE2">
        <w:t xml:space="preserve"> (section 51(1</w:t>
      </w:r>
      <w:proofErr w:type="gramStart"/>
      <w:r w:rsidR="00AA6AE2">
        <w:t>)(</w:t>
      </w:r>
      <w:proofErr w:type="gramEnd"/>
      <w:r w:rsidR="00AA6AE2">
        <w:t>3)(4))</w:t>
      </w:r>
    </w:p>
    <w:p w14:paraId="621ECD26" w14:textId="77777777" w:rsidR="0032171B" w:rsidRDefault="0032171B" w:rsidP="0032171B">
      <w:pPr>
        <w:pStyle w:val="Heading4"/>
      </w:pPr>
      <w:r w:rsidRPr="00914609">
        <w:rPr>
          <w:rStyle w:val="Heading4Char"/>
          <w:b/>
          <w:bCs/>
          <w:i/>
        </w:rPr>
        <w:t>Notes</w:t>
      </w:r>
      <w:r w:rsidRPr="00914609">
        <w:rPr>
          <w:rStyle w:val="Heading4Char"/>
        </w:rPr>
        <w:t xml:space="preserve">: </w:t>
      </w:r>
      <w:sdt>
        <w:sdtPr>
          <w:id w:val="-1496637221"/>
          <w:showingPlcHdr/>
        </w:sdtPr>
        <w:sdtEndPr/>
        <w:sdtContent>
          <w:r w:rsidRPr="009E4892">
            <w:rPr>
              <w:rStyle w:val="PlaceholderText"/>
            </w:rPr>
            <w:t>Click here to enter text.</w:t>
          </w:r>
        </w:sdtContent>
      </w:sdt>
    </w:p>
    <w:p w14:paraId="62397036" w14:textId="77777777" w:rsidR="0054533F" w:rsidRPr="004621E5" w:rsidRDefault="0054533F" w:rsidP="00914609"/>
    <w:p w14:paraId="5092C01A" w14:textId="2E84BDD5" w:rsidR="0054533F" w:rsidRPr="00622AC5" w:rsidRDefault="000A59EA" w:rsidP="004C5BED">
      <w:pPr>
        <w:ind w:left="720" w:hanging="720"/>
      </w:pPr>
      <w:sdt>
        <w:sdtPr>
          <w:id w:val="146346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609">
            <w:rPr>
              <w:rFonts w:ascii="MS Gothic" w:eastAsia="MS Gothic" w:hAnsi="MS Gothic" w:hint="eastAsia"/>
            </w:rPr>
            <w:t>☐</w:t>
          </w:r>
        </w:sdtContent>
      </w:sdt>
      <w:r w:rsidR="00914609">
        <w:tab/>
      </w:r>
      <w:r w:rsidR="006A4D4C">
        <w:t>The BCA advises</w:t>
      </w:r>
      <w:r w:rsidR="0054533F">
        <w:t xml:space="preserve"> </w:t>
      </w:r>
      <w:r w:rsidR="00AA6AE2">
        <w:t>of any requirement under any other Act which will prevent the commencement of building work (section 51(2))</w:t>
      </w:r>
      <w:r w:rsidR="00AA6AE2" w:rsidRPr="00AA6AE2">
        <w:t xml:space="preserve"> </w:t>
      </w:r>
      <w:r w:rsidR="00AA6AE2">
        <w:t>eg RMA</w:t>
      </w:r>
    </w:p>
    <w:p w14:paraId="6F43DBD7" w14:textId="1D4B44BD" w:rsidR="0054533F" w:rsidRDefault="00914609" w:rsidP="004C5BED">
      <w:pPr>
        <w:pStyle w:val="Heading4"/>
        <w:jc w:val="left"/>
      </w:pPr>
      <w:r>
        <w:t xml:space="preserve">Notes: </w:t>
      </w:r>
      <w:sdt>
        <w:sdtPr>
          <w:id w:val="519815594"/>
          <w:showingPlcHdr/>
        </w:sdtPr>
        <w:sdtEndPr/>
        <w:sdtContent>
          <w:r w:rsidRPr="009E4892">
            <w:rPr>
              <w:rStyle w:val="PlaceholderText"/>
            </w:rPr>
            <w:t>Click here to enter text.</w:t>
          </w:r>
        </w:sdtContent>
      </w:sdt>
    </w:p>
    <w:p w14:paraId="2882BF40" w14:textId="77777777" w:rsidR="00914609" w:rsidRDefault="00914609" w:rsidP="00914609"/>
    <w:p w14:paraId="181C92FC" w14:textId="70BE5D66" w:rsidR="000E043F" w:rsidRPr="004621E5" w:rsidRDefault="000E043F" w:rsidP="00914609">
      <w:pPr>
        <w:pStyle w:val="Heading4"/>
      </w:pPr>
      <w:r>
        <w:t>Extending the timeframe in which a consent remains valid</w:t>
      </w:r>
    </w:p>
    <w:p w14:paraId="1955CC8E" w14:textId="607955F3" w:rsidR="0054533F" w:rsidRDefault="000A59EA" w:rsidP="00914609">
      <w:pPr>
        <w:ind w:left="720" w:hanging="720"/>
      </w:pPr>
      <w:sdt>
        <w:sdtPr>
          <w:id w:val="97094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609">
            <w:rPr>
              <w:rFonts w:ascii="MS Gothic" w:eastAsia="MS Gothic" w:hAnsi="MS Gothic" w:hint="eastAsia"/>
            </w:rPr>
            <w:t>☐</w:t>
          </w:r>
        </w:sdtContent>
      </w:sdt>
      <w:r w:rsidR="00914609">
        <w:tab/>
      </w:r>
      <w:r w:rsidR="0054533F">
        <w:t xml:space="preserve">The BCA has a policy, procedure and system for making a decision about whether to extend the timeframe in which </w:t>
      </w:r>
      <w:proofErr w:type="gramStart"/>
      <w:r w:rsidR="0054533F">
        <w:t>a consent</w:t>
      </w:r>
      <w:proofErr w:type="gramEnd"/>
      <w:r w:rsidR="0054533F">
        <w:t xml:space="preserve"> remains valid (which may be on application only)</w:t>
      </w:r>
    </w:p>
    <w:p w14:paraId="440FB4E3" w14:textId="0D7FCE18" w:rsidR="005E7A68" w:rsidRPr="004621E5" w:rsidRDefault="000A59EA" w:rsidP="004C5BED">
      <w:pPr>
        <w:tabs>
          <w:tab w:val="left" w:pos="960"/>
        </w:tabs>
        <w:ind w:left="720" w:hanging="720"/>
      </w:pPr>
      <w:sdt>
        <w:sdtPr>
          <w:id w:val="-204859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A68">
            <w:rPr>
              <w:rFonts w:ascii="MS Gothic" w:eastAsia="MS Gothic" w:hAnsi="MS Gothic" w:hint="eastAsia"/>
            </w:rPr>
            <w:t>☐</w:t>
          </w:r>
        </w:sdtContent>
      </w:sdt>
      <w:r w:rsidR="005E7A68">
        <w:tab/>
        <w:t>The BCAs record/system is updated with the result of each decision</w:t>
      </w:r>
    </w:p>
    <w:p w14:paraId="50C3A582" w14:textId="0C85E2A0" w:rsidR="0054533F" w:rsidRDefault="00914609" w:rsidP="004C5BED">
      <w:pPr>
        <w:pStyle w:val="Heading4"/>
        <w:jc w:val="left"/>
      </w:pPr>
      <w:r>
        <w:t xml:space="preserve">Notes: </w:t>
      </w:r>
      <w:sdt>
        <w:sdtPr>
          <w:id w:val="-1709553560"/>
          <w:showingPlcHdr/>
        </w:sdtPr>
        <w:sdtEndPr/>
        <w:sdtContent>
          <w:r w:rsidRPr="009E4892">
            <w:rPr>
              <w:rStyle w:val="PlaceholderText"/>
            </w:rPr>
            <w:t>Click here to enter text.</w:t>
          </w:r>
        </w:sdtContent>
      </w:sdt>
    </w:p>
    <w:p w14:paraId="3AEFC76D" w14:textId="77777777" w:rsidR="00914609" w:rsidRPr="00914609" w:rsidRDefault="00914609" w:rsidP="00914609">
      <w:pPr>
        <w:rPr>
          <w:lang w:eastAsia="en-GB"/>
        </w:rPr>
      </w:pPr>
    </w:p>
    <w:p w14:paraId="6EDC4ACC" w14:textId="77777777" w:rsidR="00A168AC" w:rsidRDefault="00A168AC" w:rsidP="00914609">
      <w:pPr>
        <w:pStyle w:val="Heading4"/>
      </w:pPr>
    </w:p>
    <w:p w14:paraId="142E5C43" w14:textId="77777777" w:rsidR="00A168AC" w:rsidRDefault="00A168AC" w:rsidP="00914609">
      <w:pPr>
        <w:pStyle w:val="Heading4"/>
      </w:pPr>
    </w:p>
    <w:p w14:paraId="521203A5" w14:textId="1822B8DF" w:rsidR="000E043F" w:rsidRDefault="000E043F" w:rsidP="00914609">
      <w:pPr>
        <w:pStyle w:val="Heading4"/>
      </w:pPr>
      <w:r>
        <w:lastRenderedPageBreak/>
        <w:t>Refusing a consent</w:t>
      </w:r>
    </w:p>
    <w:p w14:paraId="0B952A66" w14:textId="610B792D" w:rsidR="0054533F" w:rsidRPr="004621E5" w:rsidRDefault="0054533F" w:rsidP="00914609">
      <w:r>
        <w:t xml:space="preserve">The BCA’s policy, procedure and system provides for the refusal </w:t>
      </w:r>
      <w:r w:rsidR="0014737F">
        <w:t xml:space="preserve">to grant </w:t>
      </w:r>
      <w:r>
        <w:t>a consent application</w:t>
      </w:r>
      <w:r w:rsidR="0014737F">
        <w:t>:</w:t>
      </w:r>
    </w:p>
    <w:p w14:paraId="39A540DD" w14:textId="5AD44A45" w:rsidR="0054533F" w:rsidRDefault="000A59EA" w:rsidP="00914609">
      <w:pPr>
        <w:ind w:left="720" w:hanging="720"/>
      </w:pPr>
      <w:sdt>
        <w:sdtPr>
          <w:id w:val="133572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609">
            <w:rPr>
              <w:rFonts w:ascii="MS Gothic" w:eastAsia="MS Gothic" w:hAnsi="MS Gothic" w:hint="eastAsia"/>
            </w:rPr>
            <w:t>☐</w:t>
          </w:r>
        </w:sdtContent>
      </w:sdt>
      <w:r w:rsidR="00914609">
        <w:tab/>
      </w:r>
      <w:proofErr w:type="gramStart"/>
      <w:r w:rsidR="0054533F">
        <w:t>where</w:t>
      </w:r>
      <w:proofErr w:type="gramEnd"/>
      <w:r w:rsidR="0054533F">
        <w:t xml:space="preserve"> the information received</w:t>
      </w:r>
      <w:r w:rsidR="00576686">
        <w:t>,</w:t>
      </w:r>
      <w:r w:rsidR="0054533F">
        <w:t xml:space="preserve"> </w:t>
      </w:r>
      <w:r w:rsidR="0014737F">
        <w:t xml:space="preserve">at any </w:t>
      </w:r>
      <w:r w:rsidR="00F41C91">
        <w:t xml:space="preserve">time </w:t>
      </w:r>
      <w:r w:rsidR="0014737F">
        <w:t>prior to granting a consent</w:t>
      </w:r>
      <w:r w:rsidR="00576686">
        <w:t>,</w:t>
      </w:r>
      <w:r w:rsidR="0054533F" w:rsidRPr="00BE3261">
        <w:t xml:space="preserve"> is materially insufficient and </w:t>
      </w:r>
      <w:r w:rsidR="00F41C91">
        <w:t xml:space="preserve">or </w:t>
      </w:r>
      <w:r w:rsidR="0054533F" w:rsidRPr="00BE3261">
        <w:t>inadequate</w:t>
      </w:r>
    </w:p>
    <w:p w14:paraId="4CD9A03C" w14:textId="260ED451" w:rsidR="0054533F" w:rsidRDefault="000A59EA" w:rsidP="004C5BED">
      <w:pPr>
        <w:keepNext/>
        <w:ind w:left="720" w:hanging="720"/>
      </w:pPr>
      <w:sdt>
        <w:sdtPr>
          <w:id w:val="-32290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609">
            <w:rPr>
              <w:rFonts w:ascii="MS Gothic" w:eastAsia="MS Gothic" w:hAnsi="MS Gothic" w:hint="eastAsia"/>
            </w:rPr>
            <w:t>☐</w:t>
          </w:r>
        </w:sdtContent>
      </w:sdt>
      <w:r w:rsidR="00914609">
        <w:tab/>
      </w:r>
      <w:proofErr w:type="gramStart"/>
      <w:r w:rsidR="0014737F">
        <w:t>in</w:t>
      </w:r>
      <w:proofErr w:type="gramEnd"/>
      <w:r w:rsidR="0014737F">
        <w:t xml:space="preserve"> writing</w:t>
      </w:r>
      <w:r w:rsidR="00B904BC">
        <w:t>,</w:t>
      </w:r>
      <w:r w:rsidR="0014737F">
        <w:t xml:space="preserve"> stating the refusal and reasons for the refusal (s 50)</w:t>
      </w:r>
      <w:r w:rsidR="00B904BC">
        <w:t xml:space="preserve"> – refer example in BCA accreditation guidance</w:t>
      </w:r>
    </w:p>
    <w:p w14:paraId="53E4EA4C" w14:textId="2A065E59" w:rsidR="0054533F" w:rsidRDefault="0054533F" w:rsidP="004C5BED">
      <w:pPr>
        <w:pStyle w:val="Heading4"/>
        <w:keepNext/>
        <w:jc w:val="left"/>
      </w:pPr>
      <w:r>
        <w:t>Notes:</w:t>
      </w:r>
      <w:r w:rsidR="00914609">
        <w:t xml:space="preserve"> </w:t>
      </w:r>
      <w:sdt>
        <w:sdtPr>
          <w:id w:val="282933350"/>
          <w:showingPlcHdr/>
        </w:sdtPr>
        <w:sdtEndPr/>
        <w:sdtContent>
          <w:r w:rsidR="00914609" w:rsidRPr="009E4892">
            <w:rPr>
              <w:rStyle w:val="PlaceholderText"/>
            </w:rPr>
            <w:t>Click here to enter text.</w:t>
          </w:r>
        </w:sdtContent>
      </w:sdt>
    </w:p>
    <w:p w14:paraId="4FF48C23" w14:textId="77777777" w:rsidR="00406E09" w:rsidRDefault="00406E09" w:rsidP="00406E09">
      <w:pPr>
        <w:rPr>
          <w:lang w:eastAsia="en-GB"/>
        </w:rPr>
      </w:pPr>
    </w:p>
    <w:p w14:paraId="2F4D7359" w14:textId="37CA4F36" w:rsidR="00406E09" w:rsidRDefault="000A59EA" w:rsidP="00914609">
      <w:hyperlink r:id="rId10" w:history="1">
        <w:r w:rsidR="00914609" w:rsidRPr="00914609">
          <w:rPr>
            <w:rStyle w:val="Hyperlink"/>
          </w:rPr>
          <w:t>Regulation 7(2</w:t>
        </w:r>
        <w:proofErr w:type="gramStart"/>
        <w:r w:rsidR="00914609" w:rsidRPr="00914609">
          <w:rPr>
            <w:rStyle w:val="Hyperlink"/>
          </w:rPr>
          <w:t>)(</w:t>
        </w:r>
        <w:proofErr w:type="gramEnd"/>
        <w:r w:rsidR="00914609" w:rsidRPr="00914609">
          <w:rPr>
            <w:rStyle w:val="Hyperlink"/>
          </w:rPr>
          <w:t>d)(v) regulatory guidance</w:t>
        </w:r>
      </w:hyperlink>
      <w:r w:rsidR="00914609">
        <w:t xml:space="preserve"> provides more information</w:t>
      </w:r>
      <w:r w:rsidR="0032171B">
        <w:t>.</w:t>
      </w:r>
    </w:p>
    <w:p w14:paraId="7D00343D" w14:textId="77777777" w:rsidR="0014737F" w:rsidRDefault="0014737F" w:rsidP="00914609"/>
    <w:p w14:paraId="5194FA58" w14:textId="77777777" w:rsidR="0014737F" w:rsidRPr="009B0F3F" w:rsidRDefault="0014737F" w:rsidP="0014737F">
      <w:pPr>
        <w:keepNext/>
        <w:rPr>
          <w:b/>
          <w:u w:val="single"/>
        </w:rPr>
      </w:pPr>
      <w:r w:rsidRPr="009B0F3F">
        <w:rPr>
          <w:b/>
          <w:u w:val="single"/>
        </w:rPr>
        <w:t>Evidence of Policy/Procedure/System being completely and effectively implemented</w:t>
      </w:r>
    </w:p>
    <w:p w14:paraId="0BE0FEA0" w14:textId="5B54E0FA" w:rsidR="0014737F" w:rsidRDefault="0014737F" w:rsidP="00647C39">
      <w:pPr>
        <w:jc w:val="left"/>
        <w:rPr>
          <w:lang w:eastAsia="en-GB"/>
        </w:rPr>
      </w:pPr>
      <w:r w:rsidRPr="00B66B95">
        <w:rPr>
          <w:b/>
          <w:i/>
        </w:rPr>
        <w:t>Notes:</w:t>
      </w:r>
      <w:r>
        <w:rPr>
          <w:i/>
        </w:rPr>
        <w:t xml:space="preserve"> </w:t>
      </w:r>
      <w:sdt>
        <w:sdtPr>
          <w:rPr>
            <w:i/>
          </w:rPr>
          <w:id w:val="1928456301"/>
          <w:showingPlcHdr/>
        </w:sdtPr>
        <w:sdtEndPr/>
        <w:sdtContent>
          <w:r w:rsidRPr="00B66B95">
            <w:rPr>
              <w:rStyle w:val="PlaceholderText"/>
              <w:i/>
            </w:rPr>
            <w:t>Click here to enter text.</w:t>
          </w:r>
        </w:sdtContent>
      </w:sdt>
    </w:p>
    <w:sectPr w:rsidR="0014737F" w:rsidSect="00A168AC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774B8" w14:textId="77777777" w:rsidR="00575A6D" w:rsidRDefault="00575A6D" w:rsidP="00B63172">
      <w:pPr>
        <w:spacing w:before="0" w:after="0" w:line="240" w:lineRule="auto"/>
      </w:pPr>
      <w:r>
        <w:separator/>
      </w:r>
    </w:p>
  </w:endnote>
  <w:endnote w:type="continuationSeparator" w:id="0">
    <w:p w14:paraId="2DB9C1D8" w14:textId="77777777" w:rsidR="00575A6D" w:rsidRDefault="00575A6D" w:rsidP="00B63172">
      <w:pPr>
        <w:spacing w:before="0" w:after="0" w:line="240" w:lineRule="auto"/>
      </w:pPr>
      <w:r>
        <w:continuationSeparator/>
      </w:r>
    </w:p>
  </w:endnote>
  <w:endnote w:type="continuationNotice" w:id="1">
    <w:p w14:paraId="371ACCAE" w14:textId="77777777" w:rsidR="00575A6D" w:rsidRDefault="00575A6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5 Light">
    <w:altName w:val="Arial"/>
    <w:charset w:val="00"/>
    <w:family w:val="modern"/>
    <w:pitch w:val="variable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65">
    <w:altName w:val="Arial"/>
    <w:charset w:val="00"/>
    <w:family w:val="modern"/>
    <w:pitch w:val="variable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JNC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8C0F5" w14:textId="50F4B0F1" w:rsidR="000A59EA" w:rsidRDefault="000A59EA">
    <w:pPr>
      <w:pStyle w:val="Footer"/>
    </w:pPr>
    <w:r>
      <w:t>Last updated: 3 October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F1273" w14:textId="39F39700" w:rsidR="000A59EA" w:rsidRDefault="000A59EA">
    <w:pPr>
      <w:pStyle w:val="Footer"/>
    </w:pPr>
    <w:r>
      <w:t>Last updated: 3 October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578DA" w14:textId="77777777" w:rsidR="00575A6D" w:rsidRDefault="00575A6D" w:rsidP="00B63172">
      <w:pPr>
        <w:spacing w:before="0" w:after="0" w:line="240" w:lineRule="auto"/>
      </w:pPr>
      <w:r>
        <w:separator/>
      </w:r>
    </w:p>
  </w:footnote>
  <w:footnote w:type="continuationSeparator" w:id="0">
    <w:p w14:paraId="1B14BA35" w14:textId="77777777" w:rsidR="00575A6D" w:rsidRDefault="00575A6D" w:rsidP="00B63172">
      <w:pPr>
        <w:spacing w:before="0" w:after="0" w:line="240" w:lineRule="auto"/>
      </w:pPr>
      <w:r>
        <w:continuationSeparator/>
      </w:r>
    </w:p>
  </w:footnote>
  <w:footnote w:type="continuationNotice" w:id="1">
    <w:p w14:paraId="5C1C2D20" w14:textId="77777777" w:rsidR="00575A6D" w:rsidRDefault="00575A6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55803" w14:textId="7A45384D" w:rsidR="007A643E" w:rsidRPr="00253D84" w:rsidRDefault="00A168AC" w:rsidP="00253D84">
    <w:pPr>
      <w:pStyle w:val="Header"/>
    </w:pPr>
    <w:r w:rsidRPr="00A168AC">
      <w:rPr>
        <w:noProof/>
        <w:lang w:eastAsia="en-NZ"/>
      </w:rPr>
      <w:drawing>
        <wp:anchor distT="0" distB="0" distL="114300" distR="114300" simplePos="0" relativeHeight="251660288" behindDoc="1" locked="0" layoutInCell="1" allowOverlap="1" wp14:anchorId="050B830E" wp14:editId="2C43865A">
          <wp:simplePos x="0" y="0"/>
          <wp:positionH relativeFrom="column">
            <wp:posOffset>19685</wp:posOffset>
          </wp:positionH>
          <wp:positionV relativeFrom="paragraph">
            <wp:posOffset>273685</wp:posOffset>
          </wp:positionV>
          <wp:extent cx="1908810" cy="5715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ilding Performance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81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68AC"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66FD2C2F" wp14:editId="0F0E2238">
          <wp:simplePos x="0" y="0"/>
          <wp:positionH relativeFrom="column">
            <wp:posOffset>4330065</wp:posOffset>
          </wp:positionH>
          <wp:positionV relativeFrom="paragraph">
            <wp:posOffset>-1574800</wp:posOffset>
          </wp:positionV>
          <wp:extent cx="3907155" cy="2450465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B13629_2414_BCA Accreditation form mock up_v1.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7155" cy="2450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4E0756C"/>
    <w:lvl w:ilvl="0">
      <w:start w:val="1"/>
      <w:numFmt w:val="bullet"/>
      <w:pStyle w:val="Table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A48B5EA"/>
    <w:lvl w:ilvl="0">
      <w:numFmt w:val="bullet"/>
      <w:lvlText w:val="*"/>
      <w:lvlJc w:val="left"/>
    </w:lvl>
  </w:abstractNum>
  <w:abstractNum w:abstractNumId="2">
    <w:nsid w:val="04943E80"/>
    <w:multiLevelType w:val="multilevel"/>
    <w:tmpl w:val="1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7E61184"/>
    <w:multiLevelType w:val="hybridMultilevel"/>
    <w:tmpl w:val="B840EC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A0A1E"/>
    <w:multiLevelType w:val="hybridMultilevel"/>
    <w:tmpl w:val="F642C8B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5C54F1"/>
    <w:multiLevelType w:val="hybridMultilevel"/>
    <w:tmpl w:val="19DA45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313A7F"/>
    <w:multiLevelType w:val="hybridMultilevel"/>
    <w:tmpl w:val="E51E5888"/>
    <w:lvl w:ilvl="0" w:tplc="BD028862">
      <w:start w:val="1"/>
      <w:numFmt w:val="decimal"/>
      <w:pStyle w:val="DBHNumberingParagraphs"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3F20D1"/>
    <w:multiLevelType w:val="hybridMultilevel"/>
    <w:tmpl w:val="C61256A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BD3E6A"/>
    <w:multiLevelType w:val="hybridMultilevel"/>
    <w:tmpl w:val="3332835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03698B"/>
    <w:multiLevelType w:val="hybridMultilevel"/>
    <w:tmpl w:val="337C7C9A"/>
    <w:lvl w:ilvl="0" w:tplc="A538049C">
      <w:start w:val="1"/>
      <w:numFmt w:val="bullet"/>
      <w:pStyle w:val="BCAdot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3516CE"/>
    <w:multiLevelType w:val="hybridMultilevel"/>
    <w:tmpl w:val="7D2CA4DE"/>
    <w:lvl w:ilvl="0" w:tplc="EA520A2C">
      <w:start w:val="8"/>
      <w:numFmt w:val="bullet"/>
      <w:lvlText w:val="-"/>
      <w:lvlJc w:val="left"/>
      <w:pPr>
        <w:ind w:left="720" w:hanging="360"/>
      </w:pPr>
      <w:rPr>
        <w:rFonts w:ascii="Calibri" w:eastAsia="Univers 45 Light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D1470"/>
    <w:multiLevelType w:val="multilevel"/>
    <w:tmpl w:val="029094CE"/>
    <w:lvl w:ilvl="0">
      <w:start w:val="1"/>
      <w:numFmt w:val="decimal"/>
      <w:pStyle w:val="NumberedHeading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1A8485E"/>
    <w:multiLevelType w:val="hybridMultilevel"/>
    <w:tmpl w:val="EC9497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5F70BD"/>
    <w:multiLevelType w:val="multilevel"/>
    <w:tmpl w:val="660E8736"/>
    <w:lvl w:ilvl="0">
      <w:start w:val="1"/>
      <w:numFmt w:val="decimal"/>
      <w:pStyle w:val="NumberLevel1"/>
      <w:isLgl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NumberLevel2"/>
      <w:lvlText w:val="%1.%2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</w:abstractNum>
  <w:abstractNum w:abstractNumId="15">
    <w:nsid w:val="37697CA9"/>
    <w:multiLevelType w:val="hybridMultilevel"/>
    <w:tmpl w:val="4344FB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DC27CA"/>
    <w:multiLevelType w:val="multilevel"/>
    <w:tmpl w:val="07A473D0"/>
    <w:lvl w:ilvl="0">
      <w:start w:val="1"/>
      <w:numFmt w:val="bullet"/>
      <w:pStyle w:val="Subtitle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7">
    <w:nsid w:val="38DE5A8D"/>
    <w:multiLevelType w:val="hybridMultilevel"/>
    <w:tmpl w:val="1BE440D0"/>
    <w:lvl w:ilvl="0" w:tplc="E2C8BEB8">
      <w:start w:val="1"/>
      <w:numFmt w:val="bullet"/>
      <w:pStyle w:val="Box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16DA5"/>
    <w:multiLevelType w:val="multilevel"/>
    <w:tmpl w:val="B6321526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559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69483F"/>
    <w:multiLevelType w:val="multilevel"/>
    <w:tmpl w:val="ED58F982"/>
    <w:lvl w:ilvl="0">
      <w:start w:val="1"/>
      <w:numFmt w:val="decimal"/>
      <w:pStyle w:val="NumberedParagraph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20">
    <w:nsid w:val="48152471"/>
    <w:multiLevelType w:val="multilevel"/>
    <w:tmpl w:val="85B86356"/>
    <w:lvl w:ilvl="0">
      <w:start w:val="1"/>
      <w:numFmt w:val="bullet"/>
      <w:pStyle w:val="BCABullet-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802E7F"/>
    <w:multiLevelType w:val="hybridMultilevel"/>
    <w:tmpl w:val="01CA01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4D7F34"/>
    <w:multiLevelType w:val="hybridMultilevel"/>
    <w:tmpl w:val="9A52CC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8410C0"/>
    <w:multiLevelType w:val="multilevel"/>
    <w:tmpl w:val="51EE83B0"/>
    <w:lvl w:ilvl="0">
      <w:start w:val="1"/>
      <w:numFmt w:val="decimal"/>
      <w:pStyle w:val="BodyText-Numbered"/>
      <w:lvlText w:val="%1."/>
      <w:lvlJc w:val="left"/>
      <w:pPr>
        <w:ind w:left="709" w:hanging="567"/>
      </w:pPr>
      <w:rPr>
        <w:rFonts w:asciiTheme="minorHAnsi" w:hAnsiTheme="minorHAnsi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4">
    <w:nsid w:val="561A693C"/>
    <w:multiLevelType w:val="hybridMultilevel"/>
    <w:tmpl w:val="C8423C5E"/>
    <w:lvl w:ilvl="0" w:tplc="41F4BD7E">
      <w:start w:val="1"/>
      <w:numFmt w:val="bullet"/>
      <w:pStyle w:val="CommentSubject"/>
      <w:lvlText w:val="•"/>
      <w:lvlJc w:val="left"/>
      <w:pPr>
        <w:tabs>
          <w:tab w:val="num" w:pos="644"/>
        </w:tabs>
        <w:ind w:left="567" w:hanging="283"/>
      </w:pPr>
      <w:rPr>
        <w:rFonts w:hAnsi="Aria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2A7B0B"/>
    <w:multiLevelType w:val="hybridMultilevel"/>
    <w:tmpl w:val="5608E76C"/>
    <w:lvl w:ilvl="0" w:tplc="9FE6A1FC">
      <w:start w:val="1"/>
      <w:numFmt w:val="decimal"/>
      <w:pStyle w:val="ListNumeric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0D68D9"/>
    <w:multiLevelType w:val="hybridMultilevel"/>
    <w:tmpl w:val="2E9EAE1A"/>
    <w:lvl w:ilvl="0" w:tplc="E2C8B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9158">
      <w:start w:val="1"/>
      <w:numFmt w:val="bullet"/>
      <w:pStyle w:val="Table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570E4"/>
    <w:multiLevelType w:val="hybridMultilevel"/>
    <w:tmpl w:val="2240530A"/>
    <w:lvl w:ilvl="0" w:tplc="417C8B18">
      <w:start w:val="1"/>
      <w:numFmt w:val="bullet"/>
      <w:pStyle w:val="Standardbulleted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961A4E"/>
    <w:multiLevelType w:val="hybridMultilevel"/>
    <w:tmpl w:val="CC5C850C"/>
    <w:lvl w:ilvl="0" w:tplc="AF40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7D1402"/>
    <w:multiLevelType w:val="hybridMultilevel"/>
    <w:tmpl w:val="600AD7A4"/>
    <w:lvl w:ilvl="0" w:tplc="27BCBC08">
      <w:start w:val="1"/>
      <w:numFmt w:val="lowerLetter"/>
      <w:pStyle w:val="Recommendation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A5300D"/>
    <w:multiLevelType w:val="hybridMultilevel"/>
    <w:tmpl w:val="0456948A"/>
    <w:lvl w:ilvl="0" w:tplc="F81253B6">
      <w:start w:val="1"/>
      <w:numFmt w:val="decimal"/>
      <w:pStyle w:val="BCAnumbers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FEF6EC">
      <w:numFmt w:val="bullet"/>
      <w:lvlText w:val="•"/>
      <w:lvlJc w:val="left"/>
      <w:pPr>
        <w:ind w:left="1980" w:hanging="360"/>
      </w:pPr>
      <w:rPr>
        <w:rFonts w:ascii="Calibri" w:eastAsia="Univers 65" w:hAnsi="Calibri" w:cs="GillSans" w:hint="default"/>
      </w:rPr>
    </w:lvl>
    <w:lvl w:ilvl="3" w:tplc="F954D322">
      <w:numFmt w:val="bullet"/>
      <w:lvlText w:val="–"/>
      <w:lvlJc w:val="left"/>
      <w:pPr>
        <w:ind w:left="2520" w:hanging="360"/>
      </w:pPr>
      <w:rPr>
        <w:rFonts w:ascii="Calibri" w:eastAsia="Univers 45 Light" w:hAnsi="Calibri" w:cs="GillSans" w:hint="default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2"/>
  </w:num>
  <w:num w:numId="5">
    <w:abstractNumId w:val="19"/>
  </w:num>
  <w:num w:numId="6">
    <w:abstractNumId w:val="24"/>
  </w:num>
  <w:num w:numId="7">
    <w:abstractNumId w:val="17"/>
  </w:num>
  <w:num w:numId="8">
    <w:abstractNumId w:val="16"/>
  </w:num>
  <w:num w:numId="9">
    <w:abstractNumId w:val="26"/>
  </w:num>
  <w:num w:numId="10">
    <w:abstractNumId w:val="30"/>
  </w:num>
  <w:num w:numId="11">
    <w:abstractNumId w:val="7"/>
  </w:num>
  <w:num w:numId="12">
    <w:abstractNumId w:val="14"/>
  </w:num>
  <w:num w:numId="13">
    <w:abstractNumId w:val="2"/>
  </w:num>
  <w:num w:numId="14">
    <w:abstractNumId w:val="10"/>
  </w:num>
  <w:num w:numId="15">
    <w:abstractNumId w:val="30"/>
    <w:lvlOverride w:ilvl="0">
      <w:startOverride w:val="1"/>
    </w:lvlOverride>
  </w:num>
  <w:num w:numId="16">
    <w:abstractNumId w:val="29"/>
  </w:num>
  <w:num w:numId="17">
    <w:abstractNumId w:val="23"/>
  </w:num>
  <w:num w:numId="18">
    <w:abstractNumId w:val="20"/>
  </w:num>
  <w:num w:numId="19">
    <w:abstractNumId w:val="25"/>
  </w:num>
  <w:num w:numId="20">
    <w:abstractNumId w:val="27"/>
  </w:num>
  <w:num w:numId="21">
    <w:abstractNumId w:val="28"/>
  </w:num>
  <w:num w:numId="22">
    <w:abstractNumId w:val="3"/>
  </w:num>
  <w:num w:numId="23">
    <w:abstractNumId w:val="5"/>
  </w:num>
  <w:num w:numId="24">
    <w:abstractNumId w:val="9"/>
  </w:num>
  <w:num w:numId="25">
    <w:abstractNumId w:val="22"/>
  </w:num>
  <w:num w:numId="26">
    <w:abstractNumId w:val="6"/>
  </w:num>
  <w:num w:numId="27">
    <w:abstractNumId w:val="13"/>
  </w:num>
  <w:num w:numId="28">
    <w:abstractNumId w:val="8"/>
  </w:num>
  <w:num w:numId="29">
    <w:abstractNumId w:val="15"/>
  </w:num>
  <w:num w:numId="30">
    <w:abstractNumId w:val="21"/>
  </w:num>
  <w:num w:numId="31">
    <w:abstractNumId w:val="11"/>
  </w:num>
  <w:num w:numId="32">
    <w:abstractNumId w:val="10"/>
  </w:num>
  <w:num w:numId="33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6YbMAkLFj+YNR5YVIrm1PecaM8Q=" w:salt="33zeiqyRyp/AyCQ87cSt2w==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28"/>
    <w:rsid w:val="0000024D"/>
    <w:rsid w:val="000002C6"/>
    <w:rsid w:val="00000C78"/>
    <w:rsid w:val="00001193"/>
    <w:rsid w:val="000034F5"/>
    <w:rsid w:val="00003A04"/>
    <w:rsid w:val="000041E2"/>
    <w:rsid w:val="0000458A"/>
    <w:rsid w:val="000047DD"/>
    <w:rsid w:val="000057A9"/>
    <w:rsid w:val="0000746E"/>
    <w:rsid w:val="00010A9F"/>
    <w:rsid w:val="00010C95"/>
    <w:rsid w:val="00010E76"/>
    <w:rsid w:val="000120DD"/>
    <w:rsid w:val="00012E89"/>
    <w:rsid w:val="000143D6"/>
    <w:rsid w:val="00014A4E"/>
    <w:rsid w:val="00014F5E"/>
    <w:rsid w:val="000161CF"/>
    <w:rsid w:val="0001660A"/>
    <w:rsid w:val="00020273"/>
    <w:rsid w:val="0002058F"/>
    <w:rsid w:val="00021262"/>
    <w:rsid w:val="00023A7B"/>
    <w:rsid w:val="00023C4D"/>
    <w:rsid w:val="000257BA"/>
    <w:rsid w:val="0002750C"/>
    <w:rsid w:val="00030C4D"/>
    <w:rsid w:val="00030E1D"/>
    <w:rsid w:val="00032EDC"/>
    <w:rsid w:val="00032FBA"/>
    <w:rsid w:val="00034190"/>
    <w:rsid w:val="000349E8"/>
    <w:rsid w:val="000357F7"/>
    <w:rsid w:val="000368C1"/>
    <w:rsid w:val="00036A85"/>
    <w:rsid w:val="00036BA7"/>
    <w:rsid w:val="000372CD"/>
    <w:rsid w:val="00037633"/>
    <w:rsid w:val="000378FE"/>
    <w:rsid w:val="00040F03"/>
    <w:rsid w:val="00043DBE"/>
    <w:rsid w:val="00044EBA"/>
    <w:rsid w:val="00045369"/>
    <w:rsid w:val="00046311"/>
    <w:rsid w:val="000500CD"/>
    <w:rsid w:val="000501E2"/>
    <w:rsid w:val="00050AA3"/>
    <w:rsid w:val="000520A3"/>
    <w:rsid w:val="00052540"/>
    <w:rsid w:val="0005364F"/>
    <w:rsid w:val="000549CA"/>
    <w:rsid w:val="000601A1"/>
    <w:rsid w:val="00060616"/>
    <w:rsid w:val="00063FC1"/>
    <w:rsid w:val="000644E0"/>
    <w:rsid w:val="00064EF2"/>
    <w:rsid w:val="00065007"/>
    <w:rsid w:val="0006501E"/>
    <w:rsid w:val="00066ABE"/>
    <w:rsid w:val="00066C6C"/>
    <w:rsid w:val="00071967"/>
    <w:rsid w:val="00073FFC"/>
    <w:rsid w:val="00075212"/>
    <w:rsid w:val="00075657"/>
    <w:rsid w:val="000773F9"/>
    <w:rsid w:val="000816B6"/>
    <w:rsid w:val="00082AAB"/>
    <w:rsid w:val="000835E7"/>
    <w:rsid w:val="00083F69"/>
    <w:rsid w:val="00084157"/>
    <w:rsid w:val="00084FC9"/>
    <w:rsid w:val="0008552C"/>
    <w:rsid w:val="00085C1F"/>
    <w:rsid w:val="00086197"/>
    <w:rsid w:val="00086B28"/>
    <w:rsid w:val="000916C0"/>
    <w:rsid w:val="00091F7B"/>
    <w:rsid w:val="00092C2E"/>
    <w:rsid w:val="00092FBA"/>
    <w:rsid w:val="0009372E"/>
    <w:rsid w:val="000937B1"/>
    <w:rsid w:val="00094186"/>
    <w:rsid w:val="00095362"/>
    <w:rsid w:val="000967D3"/>
    <w:rsid w:val="00097753"/>
    <w:rsid w:val="00097E41"/>
    <w:rsid w:val="000A0402"/>
    <w:rsid w:val="000A0859"/>
    <w:rsid w:val="000A09FF"/>
    <w:rsid w:val="000A31F7"/>
    <w:rsid w:val="000A3317"/>
    <w:rsid w:val="000A4AB0"/>
    <w:rsid w:val="000A59EA"/>
    <w:rsid w:val="000A65AF"/>
    <w:rsid w:val="000A7231"/>
    <w:rsid w:val="000A7531"/>
    <w:rsid w:val="000A7683"/>
    <w:rsid w:val="000A773C"/>
    <w:rsid w:val="000B0BDC"/>
    <w:rsid w:val="000B4D1C"/>
    <w:rsid w:val="000B5197"/>
    <w:rsid w:val="000B6228"/>
    <w:rsid w:val="000B6572"/>
    <w:rsid w:val="000B7082"/>
    <w:rsid w:val="000B7D95"/>
    <w:rsid w:val="000C0520"/>
    <w:rsid w:val="000C0D14"/>
    <w:rsid w:val="000C1120"/>
    <w:rsid w:val="000C1304"/>
    <w:rsid w:val="000C2F04"/>
    <w:rsid w:val="000C372B"/>
    <w:rsid w:val="000C3BC3"/>
    <w:rsid w:val="000C418C"/>
    <w:rsid w:val="000C4AE1"/>
    <w:rsid w:val="000C5E03"/>
    <w:rsid w:val="000C612A"/>
    <w:rsid w:val="000C72A1"/>
    <w:rsid w:val="000C79F5"/>
    <w:rsid w:val="000C7E7D"/>
    <w:rsid w:val="000D1741"/>
    <w:rsid w:val="000D2902"/>
    <w:rsid w:val="000D3A14"/>
    <w:rsid w:val="000D4A08"/>
    <w:rsid w:val="000D537A"/>
    <w:rsid w:val="000E043F"/>
    <w:rsid w:val="000E0B1C"/>
    <w:rsid w:val="000E12D3"/>
    <w:rsid w:val="000E3F53"/>
    <w:rsid w:val="000E500B"/>
    <w:rsid w:val="000E5DE8"/>
    <w:rsid w:val="000E6DEF"/>
    <w:rsid w:val="000F17E7"/>
    <w:rsid w:val="000F23EF"/>
    <w:rsid w:val="000F245F"/>
    <w:rsid w:val="000F2D1D"/>
    <w:rsid w:val="000F49DB"/>
    <w:rsid w:val="000F4B97"/>
    <w:rsid w:val="000F59E0"/>
    <w:rsid w:val="000F64C9"/>
    <w:rsid w:val="000F7237"/>
    <w:rsid w:val="001009E9"/>
    <w:rsid w:val="00100B2D"/>
    <w:rsid w:val="001024B0"/>
    <w:rsid w:val="00105E7A"/>
    <w:rsid w:val="001078B7"/>
    <w:rsid w:val="001103D5"/>
    <w:rsid w:val="00110A8B"/>
    <w:rsid w:val="00110E5E"/>
    <w:rsid w:val="001110DC"/>
    <w:rsid w:val="001116D1"/>
    <w:rsid w:val="001122BF"/>
    <w:rsid w:val="001138EB"/>
    <w:rsid w:val="00114F2C"/>
    <w:rsid w:val="00115141"/>
    <w:rsid w:val="0011564D"/>
    <w:rsid w:val="00115ACD"/>
    <w:rsid w:val="00117FA7"/>
    <w:rsid w:val="00120658"/>
    <w:rsid w:val="00121406"/>
    <w:rsid w:val="0012245B"/>
    <w:rsid w:val="0012287C"/>
    <w:rsid w:val="00123554"/>
    <w:rsid w:val="00125120"/>
    <w:rsid w:val="001255F4"/>
    <w:rsid w:val="00125D36"/>
    <w:rsid w:val="00126647"/>
    <w:rsid w:val="00131C08"/>
    <w:rsid w:val="00131C63"/>
    <w:rsid w:val="00132890"/>
    <w:rsid w:val="001347E6"/>
    <w:rsid w:val="0013575D"/>
    <w:rsid w:val="00135DAC"/>
    <w:rsid w:val="00136C87"/>
    <w:rsid w:val="00142757"/>
    <w:rsid w:val="00142E67"/>
    <w:rsid w:val="001447F6"/>
    <w:rsid w:val="00146850"/>
    <w:rsid w:val="001471FF"/>
    <w:rsid w:val="0014737F"/>
    <w:rsid w:val="00147C2E"/>
    <w:rsid w:val="00150796"/>
    <w:rsid w:val="0015177D"/>
    <w:rsid w:val="00152F85"/>
    <w:rsid w:val="00152F97"/>
    <w:rsid w:val="00153222"/>
    <w:rsid w:val="0015336E"/>
    <w:rsid w:val="00153943"/>
    <w:rsid w:val="001540DE"/>
    <w:rsid w:val="00155E2F"/>
    <w:rsid w:val="00160B20"/>
    <w:rsid w:val="0016103A"/>
    <w:rsid w:val="0016128E"/>
    <w:rsid w:val="0016132A"/>
    <w:rsid w:val="0016329F"/>
    <w:rsid w:val="0016363C"/>
    <w:rsid w:val="00163992"/>
    <w:rsid w:val="0016479A"/>
    <w:rsid w:val="00164E22"/>
    <w:rsid w:val="0016793B"/>
    <w:rsid w:val="00167CC6"/>
    <w:rsid w:val="00167EBE"/>
    <w:rsid w:val="00171D9A"/>
    <w:rsid w:val="00172CF0"/>
    <w:rsid w:val="001739B6"/>
    <w:rsid w:val="00176B34"/>
    <w:rsid w:val="00177CBC"/>
    <w:rsid w:val="00180BC4"/>
    <w:rsid w:val="0018179F"/>
    <w:rsid w:val="00183B27"/>
    <w:rsid w:val="00183C41"/>
    <w:rsid w:val="00184C2F"/>
    <w:rsid w:val="00184CD1"/>
    <w:rsid w:val="00186775"/>
    <w:rsid w:val="00187720"/>
    <w:rsid w:val="00187E60"/>
    <w:rsid w:val="00195BB3"/>
    <w:rsid w:val="00197EF2"/>
    <w:rsid w:val="001A1BB3"/>
    <w:rsid w:val="001A3F9C"/>
    <w:rsid w:val="001A5C4D"/>
    <w:rsid w:val="001B0308"/>
    <w:rsid w:val="001B28D5"/>
    <w:rsid w:val="001B3575"/>
    <w:rsid w:val="001B373A"/>
    <w:rsid w:val="001B40E1"/>
    <w:rsid w:val="001B4A3F"/>
    <w:rsid w:val="001B4B06"/>
    <w:rsid w:val="001B4E04"/>
    <w:rsid w:val="001B5B6D"/>
    <w:rsid w:val="001B6FC5"/>
    <w:rsid w:val="001B7CFB"/>
    <w:rsid w:val="001B7D56"/>
    <w:rsid w:val="001C05ED"/>
    <w:rsid w:val="001C2596"/>
    <w:rsid w:val="001C2D43"/>
    <w:rsid w:val="001C5305"/>
    <w:rsid w:val="001C5747"/>
    <w:rsid w:val="001C625E"/>
    <w:rsid w:val="001C65CF"/>
    <w:rsid w:val="001C7A85"/>
    <w:rsid w:val="001C7C26"/>
    <w:rsid w:val="001D0D1F"/>
    <w:rsid w:val="001D2551"/>
    <w:rsid w:val="001D25BF"/>
    <w:rsid w:val="001D2BC1"/>
    <w:rsid w:val="001D3F35"/>
    <w:rsid w:val="001D4A5D"/>
    <w:rsid w:val="001D5818"/>
    <w:rsid w:val="001D76C7"/>
    <w:rsid w:val="001D7C88"/>
    <w:rsid w:val="001E4622"/>
    <w:rsid w:val="001E5F6C"/>
    <w:rsid w:val="001F0EFE"/>
    <w:rsid w:val="001F1CCA"/>
    <w:rsid w:val="001F31DC"/>
    <w:rsid w:val="001F3228"/>
    <w:rsid w:val="001F5C15"/>
    <w:rsid w:val="001F5E2A"/>
    <w:rsid w:val="001F5FCE"/>
    <w:rsid w:val="001F69FB"/>
    <w:rsid w:val="001F6BA7"/>
    <w:rsid w:val="001F6E42"/>
    <w:rsid w:val="00200024"/>
    <w:rsid w:val="0020036C"/>
    <w:rsid w:val="002004B7"/>
    <w:rsid w:val="00200874"/>
    <w:rsid w:val="00201D7F"/>
    <w:rsid w:val="00203403"/>
    <w:rsid w:val="002038CD"/>
    <w:rsid w:val="00203BC9"/>
    <w:rsid w:val="00204B26"/>
    <w:rsid w:val="00204FCC"/>
    <w:rsid w:val="0020621A"/>
    <w:rsid w:val="00206C71"/>
    <w:rsid w:val="00206CAE"/>
    <w:rsid w:val="00206E1E"/>
    <w:rsid w:val="00210188"/>
    <w:rsid w:val="00210985"/>
    <w:rsid w:val="00211EBE"/>
    <w:rsid w:val="0021288F"/>
    <w:rsid w:val="00213446"/>
    <w:rsid w:val="00213D53"/>
    <w:rsid w:val="00214029"/>
    <w:rsid w:val="00214910"/>
    <w:rsid w:val="00214F89"/>
    <w:rsid w:val="00217267"/>
    <w:rsid w:val="0021726D"/>
    <w:rsid w:val="00217A7C"/>
    <w:rsid w:val="00220258"/>
    <w:rsid w:val="00220BE1"/>
    <w:rsid w:val="0022233E"/>
    <w:rsid w:val="00222558"/>
    <w:rsid w:val="0022318D"/>
    <w:rsid w:val="002232F3"/>
    <w:rsid w:val="00223C4E"/>
    <w:rsid w:val="00225139"/>
    <w:rsid w:val="00225B91"/>
    <w:rsid w:val="00226937"/>
    <w:rsid w:val="00226E94"/>
    <w:rsid w:val="00227ECA"/>
    <w:rsid w:val="00230305"/>
    <w:rsid w:val="00231140"/>
    <w:rsid w:val="002311C6"/>
    <w:rsid w:val="002312F7"/>
    <w:rsid w:val="00232675"/>
    <w:rsid w:val="00235B81"/>
    <w:rsid w:val="002367D8"/>
    <w:rsid w:val="0024030A"/>
    <w:rsid w:val="00241E86"/>
    <w:rsid w:val="002422C9"/>
    <w:rsid w:val="0024264E"/>
    <w:rsid w:val="002429AC"/>
    <w:rsid w:val="00242E44"/>
    <w:rsid w:val="002431FC"/>
    <w:rsid w:val="00243774"/>
    <w:rsid w:val="00244389"/>
    <w:rsid w:val="002448CD"/>
    <w:rsid w:val="0024535D"/>
    <w:rsid w:val="00246624"/>
    <w:rsid w:val="002472D8"/>
    <w:rsid w:val="00250788"/>
    <w:rsid w:val="00250FC8"/>
    <w:rsid w:val="00251370"/>
    <w:rsid w:val="0025232A"/>
    <w:rsid w:val="00253D67"/>
    <w:rsid w:val="00253D84"/>
    <w:rsid w:val="00254787"/>
    <w:rsid w:val="002549A8"/>
    <w:rsid w:val="00256591"/>
    <w:rsid w:val="00256FAB"/>
    <w:rsid w:val="00260196"/>
    <w:rsid w:val="00261B40"/>
    <w:rsid w:val="00262B45"/>
    <w:rsid w:val="00263BCA"/>
    <w:rsid w:val="002648B7"/>
    <w:rsid w:val="00264DCC"/>
    <w:rsid w:val="00266F92"/>
    <w:rsid w:val="0026742F"/>
    <w:rsid w:val="002675D6"/>
    <w:rsid w:val="002701E7"/>
    <w:rsid w:val="00270B83"/>
    <w:rsid w:val="0027176F"/>
    <w:rsid w:val="002742BB"/>
    <w:rsid w:val="00275968"/>
    <w:rsid w:val="00276EBD"/>
    <w:rsid w:val="00277CCE"/>
    <w:rsid w:val="00280CCA"/>
    <w:rsid w:val="00281DBB"/>
    <w:rsid w:val="0028222F"/>
    <w:rsid w:val="00283EB6"/>
    <w:rsid w:val="0028425A"/>
    <w:rsid w:val="00284CBD"/>
    <w:rsid w:val="00290693"/>
    <w:rsid w:val="00290B92"/>
    <w:rsid w:val="0029114E"/>
    <w:rsid w:val="002919CB"/>
    <w:rsid w:val="00291EC4"/>
    <w:rsid w:val="00292F17"/>
    <w:rsid w:val="002971D3"/>
    <w:rsid w:val="002A06EE"/>
    <w:rsid w:val="002A14E8"/>
    <w:rsid w:val="002A16E8"/>
    <w:rsid w:val="002A2497"/>
    <w:rsid w:val="002A29DB"/>
    <w:rsid w:val="002A5B29"/>
    <w:rsid w:val="002B1139"/>
    <w:rsid w:val="002B268B"/>
    <w:rsid w:val="002B2A1B"/>
    <w:rsid w:val="002B55EC"/>
    <w:rsid w:val="002B5715"/>
    <w:rsid w:val="002C0367"/>
    <w:rsid w:val="002C0A45"/>
    <w:rsid w:val="002C2D52"/>
    <w:rsid w:val="002C33D0"/>
    <w:rsid w:val="002C4838"/>
    <w:rsid w:val="002C69FB"/>
    <w:rsid w:val="002C73FB"/>
    <w:rsid w:val="002C75E9"/>
    <w:rsid w:val="002D17C2"/>
    <w:rsid w:val="002D1B2C"/>
    <w:rsid w:val="002D2E72"/>
    <w:rsid w:val="002D3505"/>
    <w:rsid w:val="002D3765"/>
    <w:rsid w:val="002D4A39"/>
    <w:rsid w:val="002D4A5A"/>
    <w:rsid w:val="002D5A67"/>
    <w:rsid w:val="002D62C4"/>
    <w:rsid w:val="002D6546"/>
    <w:rsid w:val="002E28E8"/>
    <w:rsid w:val="002E3625"/>
    <w:rsid w:val="002E3DA2"/>
    <w:rsid w:val="002E45D5"/>
    <w:rsid w:val="002E6B03"/>
    <w:rsid w:val="002E75E0"/>
    <w:rsid w:val="002F18B2"/>
    <w:rsid w:val="002F1DB9"/>
    <w:rsid w:val="002F27AE"/>
    <w:rsid w:val="002F32F1"/>
    <w:rsid w:val="002F3847"/>
    <w:rsid w:val="002F4D25"/>
    <w:rsid w:val="002F5E6F"/>
    <w:rsid w:val="002F5FEB"/>
    <w:rsid w:val="002F78AA"/>
    <w:rsid w:val="002F7C86"/>
    <w:rsid w:val="00300236"/>
    <w:rsid w:val="00302BA1"/>
    <w:rsid w:val="0030344B"/>
    <w:rsid w:val="0030558E"/>
    <w:rsid w:val="003079D3"/>
    <w:rsid w:val="00312122"/>
    <w:rsid w:val="00312514"/>
    <w:rsid w:val="00313215"/>
    <w:rsid w:val="00313FA0"/>
    <w:rsid w:val="00316246"/>
    <w:rsid w:val="003171ED"/>
    <w:rsid w:val="0032171B"/>
    <w:rsid w:val="003225E2"/>
    <w:rsid w:val="0032348B"/>
    <w:rsid w:val="00327778"/>
    <w:rsid w:val="00327FA1"/>
    <w:rsid w:val="003319FF"/>
    <w:rsid w:val="00332D03"/>
    <w:rsid w:val="00332D69"/>
    <w:rsid w:val="0033454D"/>
    <w:rsid w:val="00340831"/>
    <w:rsid w:val="00340E64"/>
    <w:rsid w:val="00342130"/>
    <w:rsid w:val="00342640"/>
    <w:rsid w:val="003428D9"/>
    <w:rsid w:val="003441CC"/>
    <w:rsid w:val="00345693"/>
    <w:rsid w:val="00353277"/>
    <w:rsid w:val="00353487"/>
    <w:rsid w:val="003609CB"/>
    <w:rsid w:val="00361AEE"/>
    <w:rsid w:val="00361F26"/>
    <w:rsid w:val="003625BC"/>
    <w:rsid w:val="00364D75"/>
    <w:rsid w:val="003653DB"/>
    <w:rsid w:val="0036574B"/>
    <w:rsid w:val="0036628F"/>
    <w:rsid w:val="003665DB"/>
    <w:rsid w:val="00366E89"/>
    <w:rsid w:val="00367377"/>
    <w:rsid w:val="00367875"/>
    <w:rsid w:val="00372B8F"/>
    <w:rsid w:val="00374949"/>
    <w:rsid w:val="00374E07"/>
    <w:rsid w:val="00375B27"/>
    <w:rsid w:val="00376799"/>
    <w:rsid w:val="0037760B"/>
    <w:rsid w:val="0038163F"/>
    <w:rsid w:val="00381F45"/>
    <w:rsid w:val="00382454"/>
    <w:rsid w:val="00382750"/>
    <w:rsid w:val="003852FD"/>
    <w:rsid w:val="00387652"/>
    <w:rsid w:val="00390102"/>
    <w:rsid w:val="00392771"/>
    <w:rsid w:val="00394187"/>
    <w:rsid w:val="00394651"/>
    <w:rsid w:val="003964F6"/>
    <w:rsid w:val="0039700E"/>
    <w:rsid w:val="003A0691"/>
    <w:rsid w:val="003A09FA"/>
    <w:rsid w:val="003A1A10"/>
    <w:rsid w:val="003A1EC0"/>
    <w:rsid w:val="003A4555"/>
    <w:rsid w:val="003A4B93"/>
    <w:rsid w:val="003A4F4A"/>
    <w:rsid w:val="003A55BB"/>
    <w:rsid w:val="003A5AB8"/>
    <w:rsid w:val="003A6160"/>
    <w:rsid w:val="003A68B6"/>
    <w:rsid w:val="003B01A0"/>
    <w:rsid w:val="003B0C6C"/>
    <w:rsid w:val="003B2844"/>
    <w:rsid w:val="003B2B88"/>
    <w:rsid w:val="003B2DC3"/>
    <w:rsid w:val="003B3E93"/>
    <w:rsid w:val="003B4761"/>
    <w:rsid w:val="003B63AF"/>
    <w:rsid w:val="003B6503"/>
    <w:rsid w:val="003B77F9"/>
    <w:rsid w:val="003C0BAD"/>
    <w:rsid w:val="003C33C0"/>
    <w:rsid w:val="003C481E"/>
    <w:rsid w:val="003C5BA2"/>
    <w:rsid w:val="003C60F1"/>
    <w:rsid w:val="003C6A7B"/>
    <w:rsid w:val="003C6D78"/>
    <w:rsid w:val="003C70C6"/>
    <w:rsid w:val="003C767B"/>
    <w:rsid w:val="003D0074"/>
    <w:rsid w:val="003D1152"/>
    <w:rsid w:val="003D14EA"/>
    <w:rsid w:val="003D1D78"/>
    <w:rsid w:val="003D2C9A"/>
    <w:rsid w:val="003D381A"/>
    <w:rsid w:val="003D40B7"/>
    <w:rsid w:val="003D4F71"/>
    <w:rsid w:val="003D5CF9"/>
    <w:rsid w:val="003D60AF"/>
    <w:rsid w:val="003D6490"/>
    <w:rsid w:val="003D6C92"/>
    <w:rsid w:val="003D74DD"/>
    <w:rsid w:val="003D7C5A"/>
    <w:rsid w:val="003E07F4"/>
    <w:rsid w:val="003E1ED1"/>
    <w:rsid w:val="003E3128"/>
    <w:rsid w:val="003E33BE"/>
    <w:rsid w:val="003E34F7"/>
    <w:rsid w:val="003E3642"/>
    <w:rsid w:val="003E403F"/>
    <w:rsid w:val="003E41CC"/>
    <w:rsid w:val="003E5AAD"/>
    <w:rsid w:val="003E5E50"/>
    <w:rsid w:val="003E64EB"/>
    <w:rsid w:val="003E75E8"/>
    <w:rsid w:val="003E766B"/>
    <w:rsid w:val="003E79A8"/>
    <w:rsid w:val="003E7EB6"/>
    <w:rsid w:val="003E7EFE"/>
    <w:rsid w:val="003F07E9"/>
    <w:rsid w:val="003F14A1"/>
    <w:rsid w:val="003F1795"/>
    <w:rsid w:val="003F2853"/>
    <w:rsid w:val="003F29F9"/>
    <w:rsid w:val="003F3634"/>
    <w:rsid w:val="003F6094"/>
    <w:rsid w:val="003F71B7"/>
    <w:rsid w:val="00400BED"/>
    <w:rsid w:val="00403B83"/>
    <w:rsid w:val="00404372"/>
    <w:rsid w:val="004051C5"/>
    <w:rsid w:val="0040539C"/>
    <w:rsid w:val="00406E09"/>
    <w:rsid w:val="00410CF3"/>
    <w:rsid w:val="004114E8"/>
    <w:rsid w:val="004119C2"/>
    <w:rsid w:val="0041288F"/>
    <w:rsid w:val="00413420"/>
    <w:rsid w:val="00413F99"/>
    <w:rsid w:val="004156EC"/>
    <w:rsid w:val="00420138"/>
    <w:rsid w:val="004203D6"/>
    <w:rsid w:val="0042135B"/>
    <w:rsid w:val="00423365"/>
    <w:rsid w:val="00423EAF"/>
    <w:rsid w:val="00424D5C"/>
    <w:rsid w:val="00425E2E"/>
    <w:rsid w:val="004276DF"/>
    <w:rsid w:val="00427712"/>
    <w:rsid w:val="004312B5"/>
    <w:rsid w:val="004314D0"/>
    <w:rsid w:val="004315D2"/>
    <w:rsid w:val="00432B3C"/>
    <w:rsid w:val="00434B72"/>
    <w:rsid w:val="00435E6B"/>
    <w:rsid w:val="00436109"/>
    <w:rsid w:val="00436850"/>
    <w:rsid w:val="00437543"/>
    <w:rsid w:val="00440219"/>
    <w:rsid w:val="004409FB"/>
    <w:rsid w:val="00441588"/>
    <w:rsid w:val="00442ADB"/>
    <w:rsid w:val="0044323F"/>
    <w:rsid w:val="004432AF"/>
    <w:rsid w:val="004455AB"/>
    <w:rsid w:val="004463C0"/>
    <w:rsid w:val="00446467"/>
    <w:rsid w:val="00446E1D"/>
    <w:rsid w:val="0044729E"/>
    <w:rsid w:val="00450E01"/>
    <w:rsid w:val="00450FBF"/>
    <w:rsid w:val="00454383"/>
    <w:rsid w:val="004543DD"/>
    <w:rsid w:val="00454B9F"/>
    <w:rsid w:val="00456ED9"/>
    <w:rsid w:val="0046039C"/>
    <w:rsid w:val="0046069B"/>
    <w:rsid w:val="00461700"/>
    <w:rsid w:val="004621E5"/>
    <w:rsid w:val="004628E1"/>
    <w:rsid w:val="00465277"/>
    <w:rsid w:val="00466F84"/>
    <w:rsid w:val="004676C6"/>
    <w:rsid w:val="00467FBE"/>
    <w:rsid w:val="004701F5"/>
    <w:rsid w:val="00471E2E"/>
    <w:rsid w:val="0047219F"/>
    <w:rsid w:val="004732E4"/>
    <w:rsid w:val="00473452"/>
    <w:rsid w:val="0047372C"/>
    <w:rsid w:val="004747A8"/>
    <w:rsid w:val="00475406"/>
    <w:rsid w:val="00477118"/>
    <w:rsid w:val="00480379"/>
    <w:rsid w:val="00480604"/>
    <w:rsid w:val="00480DA2"/>
    <w:rsid w:val="0048277B"/>
    <w:rsid w:val="004833AE"/>
    <w:rsid w:val="00483484"/>
    <w:rsid w:val="0048437A"/>
    <w:rsid w:val="00484E7F"/>
    <w:rsid w:val="0048551F"/>
    <w:rsid w:val="0048725B"/>
    <w:rsid w:val="00487811"/>
    <w:rsid w:val="00487C9B"/>
    <w:rsid w:val="00491510"/>
    <w:rsid w:val="004942C6"/>
    <w:rsid w:val="00494342"/>
    <w:rsid w:val="00496849"/>
    <w:rsid w:val="00497BF4"/>
    <w:rsid w:val="004A28F1"/>
    <w:rsid w:val="004A4637"/>
    <w:rsid w:val="004A57E5"/>
    <w:rsid w:val="004A67EE"/>
    <w:rsid w:val="004B098B"/>
    <w:rsid w:val="004B24BE"/>
    <w:rsid w:val="004B27C5"/>
    <w:rsid w:val="004B2882"/>
    <w:rsid w:val="004B3311"/>
    <w:rsid w:val="004B3842"/>
    <w:rsid w:val="004B42FB"/>
    <w:rsid w:val="004B4E21"/>
    <w:rsid w:val="004B6466"/>
    <w:rsid w:val="004C1B69"/>
    <w:rsid w:val="004C1F6F"/>
    <w:rsid w:val="004C22E6"/>
    <w:rsid w:val="004C2549"/>
    <w:rsid w:val="004C2615"/>
    <w:rsid w:val="004C2C3C"/>
    <w:rsid w:val="004C5740"/>
    <w:rsid w:val="004C5BED"/>
    <w:rsid w:val="004C5C3A"/>
    <w:rsid w:val="004C61ED"/>
    <w:rsid w:val="004C6365"/>
    <w:rsid w:val="004C7455"/>
    <w:rsid w:val="004C7EC1"/>
    <w:rsid w:val="004D0E9B"/>
    <w:rsid w:val="004D0FC3"/>
    <w:rsid w:val="004D18BC"/>
    <w:rsid w:val="004D18DF"/>
    <w:rsid w:val="004D3CD2"/>
    <w:rsid w:val="004D4731"/>
    <w:rsid w:val="004D5A29"/>
    <w:rsid w:val="004D5DB5"/>
    <w:rsid w:val="004D6979"/>
    <w:rsid w:val="004D7357"/>
    <w:rsid w:val="004D76CF"/>
    <w:rsid w:val="004E248C"/>
    <w:rsid w:val="004E330A"/>
    <w:rsid w:val="004E57BF"/>
    <w:rsid w:val="004F1AE5"/>
    <w:rsid w:val="004F30D5"/>
    <w:rsid w:val="004F4296"/>
    <w:rsid w:val="004F49BA"/>
    <w:rsid w:val="004F5C1E"/>
    <w:rsid w:val="004F65EF"/>
    <w:rsid w:val="004F764E"/>
    <w:rsid w:val="004F77C4"/>
    <w:rsid w:val="005010FB"/>
    <w:rsid w:val="00501244"/>
    <w:rsid w:val="005017E6"/>
    <w:rsid w:val="00501BFD"/>
    <w:rsid w:val="0050460D"/>
    <w:rsid w:val="0050512F"/>
    <w:rsid w:val="00505497"/>
    <w:rsid w:val="005057F7"/>
    <w:rsid w:val="00505CB8"/>
    <w:rsid w:val="00506430"/>
    <w:rsid w:val="00506CC7"/>
    <w:rsid w:val="00506EBD"/>
    <w:rsid w:val="0051240E"/>
    <w:rsid w:val="005139C7"/>
    <w:rsid w:val="005164ED"/>
    <w:rsid w:val="00516BD8"/>
    <w:rsid w:val="00516D9A"/>
    <w:rsid w:val="00516E5F"/>
    <w:rsid w:val="005200BC"/>
    <w:rsid w:val="00520288"/>
    <w:rsid w:val="00521215"/>
    <w:rsid w:val="005229B1"/>
    <w:rsid w:val="00522D8E"/>
    <w:rsid w:val="005244BF"/>
    <w:rsid w:val="00526EC2"/>
    <w:rsid w:val="00527CCB"/>
    <w:rsid w:val="00527DFA"/>
    <w:rsid w:val="00527F28"/>
    <w:rsid w:val="005318E5"/>
    <w:rsid w:val="00533E1F"/>
    <w:rsid w:val="00535467"/>
    <w:rsid w:val="00536250"/>
    <w:rsid w:val="00537B8F"/>
    <w:rsid w:val="00540181"/>
    <w:rsid w:val="005402A6"/>
    <w:rsid w:val="005414DE"/>
    <w:rsid w:val="00541ADC"/>
    <w:rsid w:val="00541E09"/>
    <w:rsid w:val="00541E96"/>
    <w:rsid w:val="00543138"/>
    <w:rsid w:val="00543395"/>
    <w:rsid w:val="00544E33"/>
    <w:rsid w:val="0054533F"/>
    <w:rsid w:val="00545B4E"/>
    <w:rsid w:val="00546727"/>
    <w:rsid w:val="00546E1C"/>
    <w:rsid w:val="0054763F"/>
    <w:rsid w:val="00547F49"/>
    <w:rsid w:val="00550085"/>
    <w:rsid w:val="00550839"/>
    <w:rsid w:val="00552550"/>
    <w:rsid w:val="005534AD"/>
    <w:rsid w:val="00553C2F"/>
    <w:rsid w:val="00553EFE"/>
    <w:rsid w:val="0055656D"/>
    <w:rsid w:val="00556BE4"/>
    <w:rsid w:val="005613B7"/>
    <w:rsid w:val="00564B35"/>
    <w:rsid w:val="005657E2"/>
    <w:rsid w:val="00566023"/>
    <w:rsid w:val="00567C49"/>
    <w:rsid w:val="00567E3B"/>
    <w:rsid w:val="005701D1"/>
    <w:rsid w:val="00572037"/>
    <w:rsid w:val="005740BA"/>
    <w:rsid w:val="00574C11"/>
    <w:rsid w:val="00575259"/>
    <w:rsid w:val="0057585F"/>
    <w:rsid w:val="00575A6D"/>
    <w:rsid w:val="00576686"/>
    <w:rsid w:val="00576723"/>
    <w:rsid w:val="00576923"/>
    <w:rsid w:val="0057713B"/>
    <w:rsid w:val="00577405"/>
    <w:rsid w:val="005807E4"/>
    <w:rsid w:val="0058110F"/>
    <w:rsid w:val="00582CF5"/>
    <w:rsid w:val="005833DD"/>
    <w:rsid w:val="005852C3"/>
    <w:rsid w:val="00585841"/>
    <w:rsid w:val="00587842"/>
    <w:rsid w:val="00587A1F"/>
    <w:rsid w:val="00587AD3"/>
    <w:rsid w:val="005900D9"/>
    <w:rsid w:val="005906C0"/>
    <w:rsid w:val="00590CEA"/>
    <w:rsid w:val="00593505"/>
    <w:rsid w:val="0059427F"/>
    <w:rsid w:val="005943C4"/>
    <w:rsid w:val="00594E0E"/>
    <w:rsid w:val="0059607A"/>
    <w:rsid w:val="005A1FEA"/>
    <w:rsid w:val="005A200C"/>
    <w:rsid w:val="005A2D35"/>
    <w:rsid w:val="005A310A"/>
    <w:rsid w:val="005A3232"/>
    <w:rsid w:val="005A363B"/>
    <w:rsid w:val="005A3EC4"/>
    <w:rsid w:val="005A499A"/>
    <w:rsid w:val="005A6C0B"/>
    <w:rsid w:val="005B0E70"/>
    <w:rsid w:val="005B3D5A"/>
    <w:rsid w:val="005B3E66"/>
    <w:rsid w:val="005B445B"/>
    <w:rsid w:val="005B6CA7"/>
    <w:rsid w:val="005C4487"/>
    <w:rsid w:val="005C4DA1"/>
    <w:rsid w:val="005C50E2"/>
    <w:rsid w:val="005C54E1"/>
    <w:rsid w:val="005C6240"/>
    <w:rsid w:val="005C68F2"/>
    <w:rsid w:val="005C7231"/>
    <w:rsid w:val="005D109A"/>
    <w:rsid w:val="005D10C8"/>
    <w:rsid w:val="005D3618"/>
    <w:rsid w:val="005D5474"/>
    <w:rsid w:val="005D76FF"/>
    <w:rsid w:val="005E0188"/>
    <w:rsid w:val="005E19C4"/>
    <w:rsid w:val="005E1AC3"/>
    <w:rsid w:val="005E417A"/>
    <w:rsid w:val="005E6E70"/>
    <w:rsid w:val="005E7416"/>
    <w:rsid w:val="005E7A68"/>
    <w:rsid w:val="005E7D47"/>
    <w:rsid w:val="005F0937"/>
    <w:rsid w:val="005F20F3"/>
    <w:rsid w:val="005F25DC"/>
    <w:rsid w:val="005F3F31"/>
    <w:rsid w:val="005F4945"/>
    <w:rsid w:val="005F66D5"/>
    <w:rsid w:val="00600C56"/>
    <w:rsid w:val="00601758"/>
    <w:rsid w:val="006018E8"/>
    <w:rsid w:val="00601B07"/>
    <w:rsid w:val="00602405"/>
    <w:rsid w:val="00602717"/>
    <w:rsid w:val="00603195"/>
    <w:rsid w:val="00603946"/>
    <w:rsid w:val="00603A1C"/>
    <w:rsid w:val="00604F6B"/>
    <w:rsid w:val="006064D7"/>
    <w:rsid w:val="006068D7"/>
    <w:rsid w:val="00606EB7"/>
    <w:rsid w:val="00607459"/>
    <w:rsid w:val="00610CA4"/>
    <w:rsid w:val="006111BD"/>
    <w:rsid w:val="006125E9"/>
    <w:rsid w:val="006127F5"/>
    <w:rsid w:val="00612B9A"/>
    <w:rsid w:val="006142A1"/>
    <w:rsid w:val="006230E8"/>
    <w:rsid w:val="006245C9"/>
    <w:rsid w:val="0062588B"/>
    <w:rsid w:val="00625ED5"/>
    <w:rsid w:val="006307F0"/>
    <w:rsid w:val="00632270"/>
    <w:rsid w:val="00633651"/>
    <w:rsid w:val="00635247"/>
    <w:rsid w:val="00635485"/>
    <w:rsid w:val="006357FF"/>
    <w:rsid w:val="00635AD7"/>
    <w:rsid w:val="00641EF0"/>
    <w:rsid w:val="00643E9B"/>
    <w:rsid w:val="00644908"/>
    <w:rsid w:val="00644A87"/>
    <w:rsid w:val="00647245"/>
    <w:rsid w:val="00647BB5"/>
    <w:rsid w:val="00647C39"/>
    <w:rsid w:val="006501B3"/>
    <w:rsid w:val="00650255"/>
    <w:rsid w:val="00650F6A"/>
    <w:rsid w:val="00650F7A"/>
    <w:rsid w:val="006517D3"/>
    <w:rsid w:val="00651F3D"/>
    <w:rsid w:val="006549EC"/>
    <w:rsid w:val="00655552"/>
    <w:rsid w:val="00655A4F"/>
    <w:rsid w:val="00656481"/>
    <w:rsid w:val="00656BD2"/>
    <w:rsid w:val="006625E3"/>
    <w:rsid w:val="006642B7"/>
    <w:rsid w:val="00665296"/>
    <w:rsid w:val="00667A84"/>
    <w:rsid w:val="006715B4"/>
    <w:rsid w:val="0067160F"/>
    <w:rsid w:val="00673810"/>
    <w:rsid w:val="00673E90"/>
    <w:rsid w:val="0067473C"/>
    <w:rsid w:val="00674CA3"/>
    <w:rsid w:val="006752B3"/>
    <w:rsid w:val="0067650F"/>
    <w:rsid w:val="00680E2E"/>
    <w:rsid w:val="00681820"/>
    <w:rsid w:val="00681FDD"/>
    <w:rsid w:val="00682C08"/>
    <w:rsid w:val="0068310E"/>
    <w:rsid w:val="006838E7"/>
    <w:rsid w:val="006839C5"/>
    <w:rsid w:val="00684C7F"/>
    <w:rsid w:val="00686128"/>
    <w:rsid w:val="00686CBD"/>
    <w:rsid w:val="0068786E"/>
    <w:rsid w:val="00691DA3"/>
    <w:rsid w:val="00692B11"/>
    <w:rsid w:val="00692E1F"/>
    <w:rsid w:val="0069457C"/>
    <w:rsid w:val="00694728"/>
    <w:rsid w:val="00695417"/>
    <w:rsid w:val="006964FB"/>
    <w:rsid w:val="006966CF"/>
    <w:rsid w:val="00696CAC"/>
    <w:rsid w:val="006978CF"/>
    <w:rsid w:val="006978FD"/>
    <w:rsid w:val="006A0FE1"/>
    <w:rsid w:val="006A24DD"/>
    <w:rsid w:val="006A2E32"/>
    <w:rsid w:val="006A4059"/>
    <w:rsid w:val="006A42FB"/>
    <w:rsid w:val="006A4D4C"/>
    <w:rsid w:val="006A5F15"/>
    <w:rsid w:val="006A603E"/>
    <w:rsid w:val="006A6102"/>
    <w:rsid w:val="006A649C"/>
    <w:rsid w:val="006A6906"/>
    <w:rsid w:val="006B04C3"/>
    <w:rsid w:val="006B0D65"/>
    <w:rsid w:val="006B2410"/>
    <w:rsid w:val="006B2908"/>
    <w:rsid w:val="006B6090"/>
    <w:rsid w:val="006C03C5"/>
    <w:rsid w:val="006C1B05"/>
    <w:rsid w:val="006C3577"/>
    <w:rsid w:val="006C35CE"/>
    <w:rsid w:val="006C3A9E"/>
    <w:rsid w:val="006C4A3A"/>
    <w:rsid w:val="006C4F7C"/>
    <w:rsid w:val="006C599E"/>
    <w:rsid w:val="006C7728"/>
    <w:rsid w:val="006D000D"/>
    <w:rsid w:val="006D08BB"/>
    <w:rsid w:val="006D2471"/>
    <w:rsid w:val="006D2D27"/>
    <w:rsid w:val="006D47E8"/>
    <w:rsid w:val="006D6BD5"/>
    <w:rsid w:val="006E0ACC"/>
    <w:rsid w:val="006E0F4C"/>
    <w:rsid w:val="006E2820"/>
    <w:rsid w:val="006E3CE1"/>
    <w:rsid w:val="006E3DFE"/>
    <w:rsid w:val="006E565A"/>
    <w:rsid w:val="006E5CE5"/>
    <w:rsid w:val="006E61E6"/>
    <w:rsid w:val="006E6D25"/>
    <w:rsid w:val="006E6E87"/>
    <w:rsid w:val="006E76DA"/>
    <w:rsid w:val="006F12F0"/>
    <w:rsid w:val="006F1CA1"/>
    <w:rsid w:val="006F274D"/>
    <w:rsid w:val="006F4D5B"/>
    <w:rsid w:val="006F597F"/>
    <w:rsid w:val="006F6FC2"/>
    <w:rsid w:val="006F70F7"/>
    <w:rsid w:val="0070015A"/>
    <w:rsid w:val="007002F4"/>
    <w:rsid w:val="00701EA6"/>
    <w:rsid w:val="00702EC2"/>
    <w:rsid w:val="0070352A"/>
    <w:rsid w:val="007042D6"/>
    <w:rsid w:val="00705632"/>
    <w:rsid w:val="0070573F"/>
    <w:rsid w:val="0071073B"/>
    <w:rsid w:val="00711AA6"/>
    <w:rsid w:val="00711ADC"/>
    <w:rsid w:val="00711BE8"/>
    <w:rsid w:val="00712361"/>
    <w:rsid w:val="00712604"/>
    <w:rsid w:val="0071263E"/>
    <w:rsid w:val="0071367F"/>
    <w:rsid w:val="00713B25"/>
    <w:rsid w:val="00714010"/>
    <w:rsid w:val="007140B9"/>
    <w:rsid w:val="00715093"/>
    <w:rsid w:val="00715AEA"/>
    <w:rsid w:val="00717A1D"/>
    <w:rsid w:val="00720503"/>
    <w:rsid w:val="00720A36"/>
    <w:rsid w:val="00720F30"/>
    <w:rsid w:val="00721685"/>
    <w:rsid w:val="007216BA"/>
    <w:rsid w:val="00721CCB"/>
    <w:rsid w:val="007221F7"/>
    <w:rsid w:val="00722EFF"/>
    <w:rsid w:val="007232B0"/>
    <w:rsid w:val="007233C9"/>
    <w:rsid w:val="00723673"/>
    <w:rsid w:val="00725177"/>
    <w:rsid w:val="00726DB6"/>
    <w:rsid w:val="007301C4"/>
    <w:rsid w:val="00730329"/>
    <w:rsid w:val="00732211"/>
    <w:rsid w:val="007325F1"/>
    <w:rsid w:val="0073379A"/>
    <w:rsid w:val="00736B63"/>
    <w:rsid w:val="00737DCD"/>
    <w:rsid w:val="00737ED0"/>
    <w:rsid w:val="00740B24"/>
    <w:rsid w:val="0074198B"/>
    <w:rsid w:val="00742A19"/>
    <w:rsid w:val="00743351"/>
    <w:rsid w:val="00744061"/>
    <w:rsid w:val="00745575"/>
    <w:rsid w:val="00745B6F"/>
    <w:rsid w:val="00750380"/>
    <w:rsid w:val="00750728"/>
    <w:rsid w:val="00750740"/>
    <w:rsid w:val="007519EC"/>
    <w:rsid w:val="0075207C"/>
    <w:rsid w:val="0075285B"/>
    <w:rsid w:val="00753708"/>
    <w:rsid w:val="00754F9E"/>
    <w:rsid w:val="0076065B"/>
    <w:rsid w:val="00761DE5"/>
    <w:rsid w:val="00762465"/>
    <w:rsid w:val="00764286"/>
    <w:rsid w:val="00765BA7"/>
    <w:rsid w:val="00767D9E"/>
    <w:rsid w:val="0077188E"/>
    <w:rsid w:val="00772ED0"/>
    <w:rsid w:val="0077358D"/>
    <w:rsid w:val="007748A0"/>
    <w:rsid w:val="007761C0"/>
    <w:rsid w:val="00776527"/>
    <w:rsid w:val="00780F36"/>
    <w:rsid w:val="00783448"/>
    <w:rsid w:val="00783DDA"/>
    <w:rsid w:val="0078425D"/>
    <w:rsid w:val="007846F0"/>
    <w:rsid w:val="00785955"/>
    <w:rsid w:val="00786A31"/>
    <w:rsid w:val="0079016E"/>
    <w:rsid w:val="00790D90"/>
    <w:rsid w:val="0079133D"/>
    <w:rsid w:val="00792AC1"/>
    <w:rsid w:val="00794585"/>
    <w:rsid w:val="00796541"/>
    <w:rsid w:val="007967AD"/>
    <w:rsid w:val="00796A08"/>
    <w:rsid w:val="007A18C3"/>
    <w:rsid w:val="007A209D"/>
    <w:rsid w:val="007A433D"/>
    <w:rsid w:val="007A4890"/>
    <w:rsid w:val="007A4C06"/>
    <w:rsid w:val="007A5A76"/>
    <w:rsid w:val="007A602F"/>
    <w:rsid w:val="007A643E"/>
    <w:rsid w:val="007A689E"/>
    <w:rsid w:val="007A7CFA"/>
    <w:rsid w:val="007B1079"/>
    <w:rsid w:val="007B196A"/>
    <w:rsid w:val="007B1E1F"/>
    <w:rsid w:val="007B20EB"/>
    <w:rsid w:val="007B331A"/>
    <w:rsid w:val="007B44FC"/>
    <w:rsid w:val="007B4FBA"/>
    <w:rsid w:val="007B544D"/>
    <w:rsid w:val="007B565C"/>
    <w:rsid w:val="007B5EA3"/>
    <w:rsid w:val="007B60DB"/>
    <w:rsid w:val="007B62D5"/>
    <w:rsid w:val="007B640C"/>
    <w:rsid w:val="007B722A"/>
    <w:rsid w:val="007B7783"/>
    <w:rsid w:val="007C33FD"/>
    <w:rsid w:val="007C34B4"/>
    <w:rsid w:val="007C37F3"/>
    <w:rsid w:val="007C3B44"/>
    <w:rsid w:val="007C558F"/>
    <w:rsid w:val="007C6099"/>
    <w:rsid w:val="007C7EFD"/>
    <w:rsid w:val="007D2729"/>
    <w:rsid w:val="007D4753"/>
    <w:rsid w:val="007D477E"/>
    <w:rsid w:val="007D5FC4"/>
    <w:rsid w:val="007D660B"/>
    <w:rsid w:val="007D6ABF"/>
    <w:rsid w:val="007D71F3"/>
    <w:rsid w:val="007D7F3F"/>
    <w:rsid w:val="007E01E7"/>
    <w:rsid w:val="007E075B"/>
    <w:rsid w:val="007E366A"/>
    <w:rsid w:val="007E3E19"/>
    <w:rsid w:val="007E463D"/>
    <w:rsid w:val="007E4F63"/>
    <w:rsid w:val="007E510B"/>
    <w:rsid w:val="007E545A"/>
    <w:rsid w:val="007E6AA1"/>
    <w:rsid w:val="007E7B37"/>
    <w:rsid w:val="007F041C"/>
    <w:rsid w:val="007F0FB3"/>
    <w:rsid w:val="007F179B"/>
    <w:rsid w:val="007F2D42"/>
    <w:rsid w:val="007F39E7"/>
    <w:rsid w:val="007F4C37"/>
    <w:rsid w:val="007F6161"/>
    <w:rsid w:val="00800032"/>
    <w:rsid w:val="0080021A"/>
    <w:rsid w:val="00800655"/>
    <w:rsid w:val="00800B81"/>
    <w:rsid w:val="00801172"/>
    <w:rsid w:val="008014F6"/>
    <w:rsid w:val="00801AE1"/>
    <w:rsid w:val="008030CB"/>
    <w:rsid w:val="0080482D"/>
    <w:rsid w:val="0080518B"/>
    <w:rsid w:val="00806509"/>
    <w:rsid w:val="00806A75"/>
    <w:rsid w:val="00810A4C"/>
    <w:rsid w:val="00811CF2"/>
    <w:rsid w:val="00812623"/>
    <w:rsid w:val="00813696"/>
    <w:rsid w:val="00814375"/>
    <w:rsid w:val="00814732"/>
    <w:rsid w:val="00814C12"/>
    <w:rsid w:val="00815BAD"/>
    <w:rsid w:val="00817749"/>
    <w:rsid w:val="00817768"/>
    <w:rsid w:val="00823D4B"/>
    <w:rsid w:val="00823EF2"/>
    <w:rsid w:val="00823FE4"/>
    <w:rsid w:val="00824224"/>
    <w:rsid w:val="00825C44"/>
    <w:rsid w:val="00825EF0"/>
    <w:rsid w:val="00826FE5"/>
    <w:rsid w:val="008272F6"/>
    <w:rsid w:val="00827907"/>
    <w:rsid w:val="00830706"/>
    <w:rsid w:val="008309FF"/>
    <w:rsid w:val="00830C55"/>
    <w:rsid w:val="00830DDC"/>
    <w:rsid w:val="008328F0"/>
    <w:rsid w:val="0083307B"/>
    <w:rsid w:val="00833465"/>
    <w:rsid w:val="0083518C"/>
    <w:rsid w:val="00835A67"/>
    <w:rsid w:val="00835B49"/>
    <w:rsid w:val="00835C6D"/>
    <w:rsid w:val="008376F3"/>
    <w:rsid w:val="008409F1"/>
    <w:rsid w:val="00840DA2"/>
    <w:rsid w:val="008412CF"/>
    <w:rsid w:val="00841A29"/>
    <w:rsid w:val="00842FE1"/>
    <w:rsid w:val="00843B28"/>
    <w:rsid w:val="00844B24"/>
    <w:rsid w:val="008458E5"/>
    <w:rsid w:val="0084609D"/>
    <w:rsid w:val="008462EA"/>
    <w:rsid w:val="00846705"/>
    <w:rsid w:val="008502C4"/>
    <w:rsid w:val="00850831"/>
    <w:rsid w:val="00852358"/>
    <w:rsid w:val="0085271E"/>
    <w:rsid w:val="00852A8A"/>
    <w:rsid w:val="008534CC"/>
    <w:rsid w:val="008540D4"/>
    <w:rsid w:val="00855709"/>
    <w:rsid w:val="00856C77"/>
    <w:rsid w:val="008571D1"/>
    <w:rsid w:val="00857E9C"/>
    <w:rsid w:val="00857F2A"/>
    <w:rsid w:val="00861DAC"/>
    <w:rsid w:val="008623E2"/>
    <w:rsid w:val="00862912"/>
    <w:rsid w:val="00862B18"/>
    <w:rsid w:val="0086720B"/>
    <w:rsid w:val="0086795C"/>
    <w:rsid w:val="008732B7"/>
    <w:rsid w:val="0087341B"/>
    <w:rsid w:val="008740BD"/>
    <w:rsid w:val="00874EEF"/>
    <w:rsid w:val="00874FBB"/>
    <w:rsid w:val="00875274"/>
    <w:rsid w:val="008758AD"/>
    <w:rsid w:val="00876AA8"/>
    <w:rsid w:val="008775AC"/>
    <w:rsid w:val="00877DE3"/>
    <w:rsid w:val="00877E5D"/>
    <w:rsid w:val="00880C70"/>
    <w:rsid w:val="00881ED8"/>
    <w:rsid w:val="0088241F"/>
    <w:rsid w:val="008825A1"/>
    <w:rsid w:val="00884A54"/>
    <w:rsid w:val="008873A2"/>
    <w:rsid w:val="008928B1"/>
    <w:rsid w:val="00892D5F"/>
    <w:rsid w:val="0089485A"/>
    <w:rsid w:val="00894F50"/>
    <w:rsid w:val="00895842"/>
    <w:rsid w:val="008969BB"/>
    <w:rsid w:val="00896A2C"/>
    <w:rsid w:val="00896A8A"/>
    <w:rsid w:val="0089745E"/>
    <w:rsid w:val="008979C4"/>
    <w:rsid w:val="008A14A7"/>
    <w:rsid w:val="008A1914"/>
    <w:rsid w:val="008A1B86"/>
    <w:rsid w:val="008A2187"/>
    <w:rsid w:val="008A3255"/>
    <w:rsid w:val="008A36FB"/>
    <w:rsid w:val="008A3FF4"/>
    <w:rsid w:val="008A48DF"/>
    <w:rsid w:val="008A58CE"/>
    <w:rsid w:val="008A5C46"/>
    <w:rsid w:val="008A6205"/>
    <w:rsid w:val="008A6261"/>
    <w:rsid w:val="008A66C4"/>
    <w:rsid w:val="008A66E3"/>
    <w:rsid w:val="008B0E2E"/>
    <w:rsid w:val="008B6539"/>
    <w:rsid w:val="008B65E6"/>
    <w:rsid w:val="008B6FF7"/>
    <w:rsid w:val="008C0E3F"/>
    <w:rsid w:val="008C37D3"/>
    <w:rsid w:val="008C39CC"/>
    <w:rsid w:val="008C3BDA"/>
    <w:rsid w:val="008C43B2"/>
    <w:rsid w:val="008C53B0"/>
    <w:rsid w:val="008C6F22"/>
    <w:rsid w:val="008C778B"/>
    <w:rsid w:val="008D0996"/>
    <w:rsid w:val="008D1518"/>
    <w:rsid w:val="008D1AEF"/>
    <w:rsid w:val="008D37AD"/>
    <w:rsid w:val="008D3BE9"/>
    <w:rsid w:val="008D3F63"/>
    <w:rsid w:val="008D4404"/>
    <w:rsid w:val="008D4BBF"/>
    <w:rsid w:val="008D69B1"/>
    <w:rsid w:val="008D6A96"/>
    <w:rsid w:val="008D6B07"/>
    <w:rsid w:val="008E060A"/>
    <w:rsid w:val="008E2B94"/>
    <w:rsid w:val="008E3D0F"/>
    <w:rsid w:val="008E4B70"/>
    <w:rsid w:val="008E51F0"/>
    <w:rsid w:val="008F087E"/>
    <w:rsid w:val="008F0B88"/>
    <w:rsid w:val="008F1902"/>
    <w:rsid w:val="008F1D8C"/>
    <w:rsid w:val="008F1E96"/>
    <w:rsid w:val="008F1EF5"/>
    <w:rsid w:val="008F272D"/>
    <w:rsid w:val="008F2E8C"/>
    <w:rsid w:val="008F37CE"/>
    <w:rsid w:val="008F39A8"/>
    <w:rsid w:val="008F5FD6"/>
    <w:rsid w:val="008F6AF1"/>
    <w:rsid w:val="008F6D93"/>
    <w:rsid w:val="00902BFC"/>
    <w:rsid w:val="00905250"/>
    <w:rsid w:val="00906056"/>
    <w:rsid w:val="00906D98"/>
    <w:rsid w:val="0090760E"/>
    <w:rsid w:val="009077B4"/>
    <w:rsid w:val="00907BC3"/>
    <w:rsid w:val="009115EC"/>
    <w:rsid w:val="00913F2D"/>
    <w:rsid w:val="00913FB2"/>
    <w:rsid w:val="0091410E"/>
    <w:rsid w:val="00914609"/>
    <w:rsid w:val="009150CF"/>
    <w:rsid w:val="009152E8"/>
    <w:rsid w:val="009158AE"/>
    <w:rsid w:val="00916753"/>
    <w:rsid w:val="00916AEC"/>
    <w:rsid w:val="00916FB9"/>
    <w:rsid w:val="00917082"/>
    <w:rsid w:val="00917667"/>
    <w:rsid w:val="009178EA"/>
    <w:rsid w:val="009205CA"/>
    <w:rsid w:val="0092268D"/>
    <w:rsid w:val="00924A6F"/>
    <w:rsid w:val="00924DE8"/>
    <w:rsid w:val="00924E37"/>
    <w:rsid w:val="00925EE2"/>
    <w:rsid w:val="00927332"/>
    <w:rsid w:val="009273ED"/>
    <w:rsid w:val="00927936"/>
    <w:rsid w:val="00930D82"/>
    <w:rsid w:val="009313E8"/>
    <w:rsid w:val="0093152A"/>
    <w:rsid w:val="00932BFB"/>
    <w:rsid w:val="00932E5A"/>
    <w:rsid w:val="00934561"/>
    <w:rsid w:val="00934D7A"/>
    <w:rsid w:val="009351D8"/>
    <w:rsid w:val="009356A0"/>
    <w:rsid w:val="009359EB"/>
    <w:rsid w:val="00936A2A"/>
    <w:rsid w:val="00937C8F"/>
    <w:rsid w:val="00937F7B"/>
    <w:rsid w:val="009447A2"/>
    <w:rsid w:val="009451D7"/>
    <w:rsid w:val="00945922"/>
    <w:rsid w:val="00947582"/>
    <w:rsid w:val="00950231"/>
    <w:rsid w:val="0095077E"/>
    <w:rsid w:val="00950EAD"/>
    <w:rsid w:val="00951885"/>
    <w:rsid w:val="009525D8"/>
    <w:rsid w:val="00952F79"/>
    <w:rsid w:val="00953453"/>
    <w:rsid w:val="00953707"/>
    <w:rsid w:val="00953CC4"/>
    <w:rsid w:val="009552F0"/>
    <w:rsid w:val="00956D67"/>
    <w:rsid w:val="00956FE7"/>
    <w:rsid w:val="00957809"/>
    <w:rsid w:val="00962360"/>
    <w:rsid w:val="00962C66"/>
    <w:rsid w:val="009630A9"/>
    <w:rsid w:val="00963B4F"/>
    <w:rsid w:val="0096425B"/>
    <w:rsid w:val="00964A69"/>
    <w:rsid w:val="009653D3"/>
    <w:rsid w:val="00965865"/>
    <w:rsid w:val="009661A5"/>
    <w:rsid w:val="00966BA6"/>
    <w:rsid w:val="00967410"/>
    <w:rsid w:val="00967D51"/>
    <w:rsid w:val="00967DCC"/>
    <w:rsid w:val="0097147C"/>
    <w:rsid w:val="0097154C"/>
    <w:rsid w:val="00972950"/>
    <w:rsid w:val="00972E7A"/>
    <w:rsid w:val="009735C5"/>
    <w:rsid w:val="0097440A"/>
    <w:rsid w:val="00974DFF"/>
    <w:rsid w:val="00977737"/>
    <w:rsid w:val="009778C8"/>
    <w:rsid w:val="00980F23"/>
    <w:rsid w:val="009817AF"/>
    <w:rsid w:val="00982A59"/>
    <w:rsid w:val="009836D6"/>
    <w:rsid w:val="00983C36"/>
    <w:rsid w:val="00983FE5"/>
    <w:rsid w:val="0098406B"/>
    <w:rsid w:val="00984743"/>
    <w:rsid w:val="00984BC3"/>
    <w:rsid w:val="00985437"/>
    <w:rsid w:val="00985A84"/>
    <w:rsid w:val="009863A1"/>
    <w:rsid w:val="009876AA"/>
    <w:rsid w:val="0098778C"/>
    <w:rsid w:val="00990D1A"/>
    <w:rsid w:val="0099315B"/>
    <w:rsid w:val="009932E7"/>
    <w:rsid w:val="009948E3"/>
    <w:rsid w:val="009A0400"/>
    <w:rsid w:val="009A14E4"/>
    <w:rsid w:val="009A1FEB"/>
    <w:rsid w:val="009A3CD9"/>
    <w:rsid w:val="009A5718"/>
    <w:rsid w:val="009A5967"/>
    <w:rsid w:val="009A633D"/>
    <w:rsid w:val="009A65C5"/>
    <w:rsid w:val="009A75B1"/>
    <w:rsid w:val="009A7912"/>
    <w:rsid w:val="009B049B"/>
    <w:rsid w:val="009B0F3F"/>
    <w:rsid w:val="009B2839"/>
    <w:rsid w:val="009B38C2"/>
    <w:rsid w:val="009B414F"/>
    <w:rsid w:val="009B449F"/>
    <w:rsid w:val="009B44FF"/>
    <w:rsid w:val="009B6B45"/>
    <w:rsid w:val="009B6CA0"/>
    <w:rsid w:val="009C0554"/>
    <w:rsid w:val="009C266E"/>
    <w:rsid w:val="009C580A"/>
    <w:rsid w:val="009C7727"/>
    <w:rsid w:val="009D1EB4"/>
    <w:rsid w:val="009D212E"/>
    <w:rsid w:val="009D35CF"/>
    <w:rsid w:val="009D4404"/>
    <w:rsid w:val="009D4908"/>
    <w:rsid w:val="009D4DC3"/>
    <w:rsid w:val="009D6E1C"/>
    <w:rsid w:val="009D756C"/>
    <w:rsid w:val="009E0A76"/>
    <w:rsid w:val="009E34D5"/>
    <w:rsid w:val="009E374E"/>
    <w:rsid w:val="009E3F30"/>
    <w:rsid w:val="009E4AE2"/>
    <w:rsid w:val="009E550D"/>
    <w:rsid w:val="009E7DC7"/>
    <w:rsid w:val="009F01E5"/>
    <w:rsid w:val="009F0448"/>
    <w:rsid w:val="009F0CBD"/>
    <w:rsid w:val="009F13DA"/>
    <w:rsid w:val="009F1BF9"/>
    <w:rsid w:val="009F1FAE"/>
    <w:rsid w:val="009F2B27"/>
    <w:rsid w:val="009F3406"/>
    <w:rsid w:val="009F36E9"/>
    <w:rsid w:val="009F7910"/>
    <w:rsid w:val="009F7CF1"/>
    <w:rsid w:val="00A020A5"/>
    <w:rsid w:val="00A04AA8"/>
    <w:rsid w:val="00A0600F"/>
    <w:rsid w:val="00A137E2"/>
    <w:rsid w:val="00A13E8A"/>
    <w:rsid w:val="00A14753"/>
    <w:rsid w:val="00A14F4E"/>
    <w:rsid w:val="00A168AC"/>
    <w:rsid w:val="00A17607"/>
    <w:rsid w:val="00A209A5"/>
    <w:rsid w:val="00A247D2"/>
    <w:rsid w:val="00A256DC"/>
    <w:rsid w:val="00A2696A"/>
    <w:rsid w:val="00A27A41"/>
    <w:rsid w:val="00A27CF8"/>
    <w:rsid w:val="00A30F36"/>
    <w:rsid w:val="00A32B38"/>
    <w:rsid w:val="00A34256"/>
    <w:rsid w:val="00A35F56"/>
    <w:rsid w:val="00A36ABB"/>
    <w:rsid w:val="00A373FF"/>
    <w:rsid w:val="00A40202"/>
    <w:rsid w:val="00A41700"/>
    <w:rsid w:val="00A42407"/>
    <w:rsid w:val="00A430BB"/>
    <w:rsid w:val="00A43836"/>
    <w:rsid w:val="00A43980"/>
    <w:rsid w:val="00A43FFA"/>
    <w:rsid w:val="00A44295"/>
    <w:rsid w:val="00A449E6"/>
    <w:rsid w:val="00A457E7"/>
    <w:rsid w:val="00A46584"/>
    <w:rsid w:val="00A51EF2"/>
    <w:rsid w:val="00A52BD6"/>
    <w:rsid w:val="00A549F6"/>
    <w:rsid w:val="00A550B6"/>
    <w:rsid w:val="00A5643C"/>
    <w:rsid w:val="00A5667F"/>
    <w:rsid w:val="00A572FB"/>
    <w:rsid w:val="00A57397"/>
    <w:rsid w:val="00A57B1A"/>
    <w:rsid w:val="00A6009A"/>
    <w:rsid w:val="00A60A0B"/>
    <w:rsid w:val="00A60A7D"/>
    <w:rsid w:val="00A62076"/>
    <w:rsid w:val="00A6214F"/>
    <w:rsid w:val="00A6245A"/>
    <w:rsid w:val="00A653A8"/>
    <w:rsid w:val="00A65D1E"/>
    <w:rsid w:val="00A66E09"/>
    <w:rsid w:val="00A66E2D"/>
    <w:rsid w:val="00A67402"/>
    <w:rsid w:val="00A738BD"/>
    <w:rsid w:val="00A745BD"/>
    <w:rsid w:val="00A7684E"/>
    <w:rsid w:val="00A7692F"/>
    <w:rsid w:val="00A803EC"/>
    <w:rsid w:val="00A80795"/>
    <w:rsid w:val="00A82F06"/>
    <w:rsid w:val="00A8451C"/>
    <w:rsid w:val="00A84F7F"/>
    <w:rsid w:val="00A866CD"/>
    <w:rsid w:val="00A866E1"/>
    <w:rsid w:val="00A87885"/>
    <w:rsid w:val="00A914F3"/>
    <w:rsid w:val="00A9365C"/>
    <w:rsid w:val="00A93A7E"/>
    <w:rsid w:val="00A93F79"/>
    <w:rsid w:val="00A94724"/>
    <w:rsid w:val="00A94B14"/>
    <w:rsid w:val="00A94BA5"/>
    <w:rsid w:val="00A9527A"/>
    <w:rsid w:val="00A952C3"/>
    <w:rsid w:val="00A95525"/>
    <w:rsid w:val="00A978B7"/>
    <w:rsid w:val="00AA0219"/>
    <w:rsid w:val="00AA230E"/>
    <w:rsid w:val="00AA3955"/>
    <w:rsid w:val="00AA57DB"/>
    <w:rsid w:val="00AA5EB4"/>
    <w:rsid w:val="00AA69A0"/>
    <w:rsid w:val="00AA6AE2"/>
    <w:rsid w:val="00AA7995"/>
    <w:rsid w:val="00AB099F"/>
    <w:rsid w:val="00AB1265"/>
    <w:rsid w:val="00AB13DC"/>
    <w:rsid w:val="00AB25ED"/>
    <w:rsid w:val="00AB343B"/>
    <w:rsid w:val="00AB4521"/>
    <w:rsid w:val="00AB5399"/>
    <w:rsid w:val="00AB5ADE"/>
    <w:rsid w:val="00AB5FD8"/>
    <w:rsid w:val="00AB6800"/>
    <w:rsid w:val="00AB79E2"/>
    <w:rsid w:val="00AC0C0F"/>
    <w:rsid w:val="00AC1D80"/>
    <w:rsid w:val="00AC1E86"/>
    <w:rsid w:val="00AC3F1F"/>
    <w:rsid w:val="00AC4807"/>
    <w:rsid w:val="00AC5403"/>
    <w:rsid w:val="00AC5BC7"/>
    <w:rsid w:val="00AC5EE5"/>
    <w:rsid w:val="00AD0AAF"/>
    <w:rsid w:val="00AD4324"/>
    <w:rsid w:val="00AD5468"/>
    <w:rsid w:val="00AD62C0"/>
    <w:rsid w:val="00AD6477"/>
    <w:rsid w:val="00AD66CE"/>
    <w:rsid w:val="00AD79B6"/>
    <w:rsid w:val="00AE0812"/>
    <w:rsid w:val="00AE2075"/>
    <w:rsid w:val="00AE3D0D"/>
    <w:rsid w:val="00AE41A9"/>
    <w:rsid w:val="00AE506C"/>
    <w:rsid w:val="00AE5921"/>
    <w:rsid w:val="00AE75D7"/>
    <w:rsid w:val="00AE7AE8"/>
    <w:rsid w:val="00AF1399"/>
    <w:rsid w:val="00AF1569"/>
    <w:rsid w:val="00AF1B4E"/>
    <w:rsid w:val="00AF1BC7"/>
    <w:rsid w:val="00AF2383"/>
    <w:rsid w:val="00AF4330"/>
    <w:rsid w:val="00AF4F37"/>
    <w:rsid w:val="00AF5F73"/>
    <w:rsid w:val="00AF61B8"/>
    <w:rsid w:val="00AF650F"/>
    <w:rsid w:val="00AF6BA2"/>
    <w:rsid w:val="00AF7ABE"/>
    <w:rsid w:val="00AF7BB4"/>
    <w:rsid w:val="00B0140F"/>
    <w:rsid w:val="00B01FFB"/>
    <w:rsid w:val="00B0216B"/>
    <w:rsid w:val="00B0361F"/>
    <w:rsid w:val="00B04A89"/>
    <w:rsid w:val="00B04CF6"/>
    <w:rsid w:val="00B05A81"/>
    <w:rsid w:val="00B066A2"/>
    <w:rsid w:val="00B067C2"/>
    <w:rsid w:val="00B07A6D"/>
    <w:rsid w:val="00B10E16"/>
    <w:rsid w:val="00B116B3"/>
    <w:rsid w:val="00B12CA2"/>
    <w:rsid w:val="00B13353"/>
    <w:rsid w:val="00B14D2E"/>
    <w:rsid w:val="00B1549F"/>
    <w:rsid w:val="00B156B9"/>
    <w:rsid w:val="00B17B4F"/>
    <w:rsid w:val="00B20002"/>
    <w:rsid w:val="00B213EA"/>
    <w:rsid w:val="00B22241"/>
    <w:rsid w:val="00B22801"/>
    <w:rsid w:val="00B23731"/>
    <w:rsid w:val="00B23FAA"/>
    <w:rsid w:val="00B24B8A"/>
    <w:rsid w:val="00B24C33"/>
    <w:rsid w:val="00B258A5"/>
    <w:rsid w:val="00B25B0E"/>
    <w:rsid w:val="00B26B80"/>
    <w:rsid w:val="00B27661"/>
    <w:rsid w:val="00B27779"/>
    <w:rsid w:val="00B30B40"/>
    <w:rsid w:val="00B31FC5"/>
    <w:rsid w:val="00B337D7"/>
    <w:rsid w:val="00B348CA"/>
    <w:rsid w:val="00B370D6"/>
    <w:rsid w:val="00B40F67"/>
    <w:rsid w:val="00B420ED"/>
    <w:rsid w:val="00B4396F"/>
    <w:rsid w:val="00B44296"/>
    <w:rsid w:val="00B451EE"/>
    <w:rsid w:val="00B4543E"/>
    <w:rsid w:val="00B4576B"/>
    <w:rsid w:val="00B4798D"/>
    <w:rsid w:val="00B479A3"/>
    <w:rsid w:val="00B50B28"/>
    <w:rsid w:val="00B511A6"/>
    <w:rsid w:val="00B51291"/>
    <w:rsid w:val="00B51BE8"/>
    <w:rsid w:val="00B51E15"/>
    <w:rsid w:val="00B5411C"/>
    <w:rsid w:val="00B55AD7"/>
    <w:rsid w:val="00B57854"/>
    <w:rsid w:val="00B603F7"/>
    <w:rsid w:val="00B60AF3"/>
    <w:rsid w:val="00B623C5"/>
    <w:rsid w:val="00B63172"/>
    <w:rsid w:val="00B63F09"/>
    <w:rsid w:val="00B65EC9"/>
    <w:rsid w:val="00B668A4"/>
    <w:rsid w:val="00B70108"/>
    <w:rsid w:val="00B7097D"/>
    <w:rsid w:val="00B71A27"/>
    <w:rsid w:val="00B72291"/>
    <w:rsid w:val="00B722EE"/>
    <w:rsid w:val="00B72773"/>
    <w:rsid w:val="00B737D4"/>
    <w:rsid w:val="00B73BD5"/>
    <w:rsid w:val="00B73D8F"/>
    <w:rsid w:val="00B74C50"/>
    <w:rsid w:val="00B751A3"/>
    <w:rsid w:val="00B76090"/>
    <w:rsid w:val="00B77C01"/>
    <w:rsid w:val="00B82A22"/>
    <w:rsid w:val="00B8358C"/>
    <w:rsid w:val="00B84BD9"/>
    <w:rsid w:val="00B85F5F"/>
    <w:rsid w:val="00B86CB6"/>
    <w:rsid w:val="00B87540"/>
    <w:rsid w:val="00B904BC"/>
    <w:rsid w:val="00B904E2"/>
    <w:rsid w:val="00B90971"/>
    <w:rsid w:val="00B90ACE"/>
    <w:rsid w:val="00B90C6A"/>
    <w:rsid w:val="00B91BE7"/>
    <w:rsid w:val="00B92266"/>
    <w:rsid w:val="00B94D35"/>
    <w:rsid w:val="00B95FB4"/>
    <w:rsid w:val="00B961F5"/>
    <w:rsid w:val="00B967F2"/>
    <w:rsid w:val="00BA151F"/>
    <w:rsid w:val="00BA2760"/>
    <w:rsid w:val="00BA2B05"/>
    <w:rsid w:val="00BA2DD3"/>
    <w:rsid w:val="00BA336C"/>
    <w:rsid w:val="00BA40F4"/>
    <w:rsid w:val="00BB0831"/>
    <w:rsid w:val="00BB0E1C"/>
    <w:rsid w:val="00BB116B"/>
    <w:rsid w:val="00BB3CA3"/>
    <w:rsid w:val="00BB4F6B"/>
    <w:rsid w:val="00BB517F"/>
    <w:rsid w:val="00BB5719"/>
    <w:rsid w:val="00BB5E25"/>
    <w:rsid w:val="00BB6E9F"/>
    <w:rsid w:val="00BB74EA"/>
    <w:rsid w:val="00BC0881"/>
    <w:rsid w:val="00BC20EA"/>
    <w:rsid w:val="00BC425E"/>
    <w:rsid w:val="00BC4DCA"/>
    <w:rsid w:val="00BC562F"/>
    <w:rsid w:val="00BC5B22"/>
    <w:rsid w:val="00BC6632"/>
    <w:rsid w:val="00BC7113"/>
    <w:rsid w:val="00BD0572"/>
    <w:rsid w:val="00BD157E"/>
    <w:rsid w:val="00BD1694"/>
    <w:rsid w:val="00BD1DF8"/>
    <w:rsid w:val="00BD21FA"/>
    <w:rsid w:val="00BD25B1"/>
    <w:rsid w:val="00BD3500"/>
    <w:rsid w:val="00BD414F"/>
    <w:rsid w:val="00BD438B"/>
    <w:rsid w:val="00BD4EEF"/>
    <w:rsid w:val="00BD63FD"/>
    <w:rsid w:val="00BD64A8"/>
    <w:rsid w:val="00BD7CC4"/>
    <w:rsid w:val="00BE1237"/>
    <w:rsid w:val="00BE3261"/>
    <w:rsid w:val="00BE3FF9"/>
    <w:rsid w:val="00BE417B"/>
    <w:rsid w:val="00BE429A"/>
    <w:rsid w:val="00BE4C4E"/>
    <w:rsid w:val="00BE4DEA"/>
    <w:rsid w:val="00BE57A6"/>
    <w:rsid w:val="00BE6723"/>
    <w:rsid w:val="00BE6DC1"/>
    <w:rsid w:val="00BE6ECD"/>
    <w:rsid w:val="00BF012F"/>
    <w:rsid w:val="00BF032F"/>
    <w:rsid w:val="00BF16CD"/>
    <w:rsid w:val="00BF2AF2"/>
    <w:rsid w:val="00BF4B87"/>
    <w:rsid w:val="00BF51D1"/>
    <w:rsid w:val="00BF52B7"/>
    <w:rsid w:val="00BF58ED"/>
    <w:rsid w:val="00BF5FFF"/>
    <w:rsid w:val="00BF6631"/>
    <w:rsid w:val="00BF73FC"/>
    <w:rsid w:val="00C002FD"/>
    <w:rsid w:val="00C003D3"/>
    <w:rsid w:val="00C012EB"/>
    <w:rsid w:val="00C01615"/>
    <w:rsid w:val="00C02465"/>
    <w:rsid w:val="00C033E4"/>
    <w:rsid w:val="00C03412"/>
    <w:rsid w:val="00C0400D"/>
    <w:rsid w:val="00C04016"/>
    <w:rsid w:val="00C04B6D"/>
    <w:rsid w:val="00C04BD5"/>
    <w:rsid w:val="00C06324"/>
    <w:rsid w:val="00C07EF5"/>
    <w:rsid w:val="00C110E8"/>
    <w:rsid w:val="00C1499B"/>
    <w:rsid w:val="00C14D27"/>
    <w:rsid w:val="00C158C4"/>
    <w:rsid w:val="00C166A8"/>
    <w:rsid w:val="00C169BC"/>
    <w:rsid w:val="00C16BF7"/>
    <w:rsid w:val="00C171B4"/>
    <w:rsid w:val="00C178B2"/>
    <w:rsid w:val="00C222CC"/>
    <w:rsid w:val="00C2243C"/>
    <w:rsid w:val="00C23E57"/>
    <w:rsid w:val="00C24927"/>
    <w:rsid w:val="00C24C36"/>
    <w:rsid w:val="00C2595B"/>
    <w:rsid w:val="00C25EA0"/>
    <w:rsid w:val="00C25F8C"/>
    <w:rsid w:val="00C26A4C"/>
    <w:rsid w:val="00C321DE"/>
    <w:rsid w:val="00C32DD5"/>
    <w:rsid w:val="00C3478C"/>
    <w:rsid w:val="00C34E8B"/>
    <w:rsid w:val="00C37360"/>
    <w:rsid w:val="00C37C50"/>
    <w:rsid w:val="00C40905"/>
    <w:rsid w:val="00C40F16"/>
    <w:rsid w:val="00C41CD6"/>
    <w:rsid w:val="00C45213"/>
    <w:rsid w:val="00C46C24"/>
    <w:rsid w:val="00C474FA"/>
    <w:rsid w:val="00C4764F"/>
    <w:rsid w:val="00C50D73"/>
    <w:rsid w:val="00C5372E"/>
    <w:rsid w:val="00C55419"/>
    <w:rsid w:val="00C56AB2"/>
    <w:rsid w:val="00C60F52"/>
    <w:rsid w:val="00C61010"/>
    <w:rsid w:val="00C61256"/>
    <w:rsid w:val="00C627EA"/>
    <w:rsid w:val="00C62B41"/>
    <w:rsid w:val="00C6356F"/>
    <w:rsid w:val="00C63707"/>
    <w:rsid w:val="00C65C46"/>
    <w:rsid w:val="00C672E7"/>
    <w:rsid w:val="00C6771C"/>
    <w:rsid w:val="00C717DF"/>
    <w:rsid w:val="00C71B05"/>
    <w:rsid w:val="00C72A50"/>
    <w:rsid w:val="00C736B6"/>
    <w:rsid w:val="00C743A1"/>
    <w:rsid w:val="00C77223"/>
    <w:rsid w:val="00C80D9C"/>
    <w:rsid w:val="00C80DF5"/>
    <w:rsid w:val="00C82489"/>
    <w:rsid w:val="00C83DAF"/>
    <w:rsid w:val="00C84723"/>
    <w:rsid w:val="00C84B2F"/>
    <w:rsid w:val="00C852EB"/>
    <w:rsid w:val="00C8548E"/>
    <w:rsid w:val="00C90B7B"/>
    <w:rsid w:val="00C90DD9"/>
    <w:rsid w:val="00C93279"/>
    <w:rsid w:val="00C95260"/>
    <w:rsid w:val="00C95947"/>
    <w:rsid w:val="00C95C72"/>
    <w:rsid w:val="00C97A3F"/>
    <w:rsid w:val="00CA0BCD"/>
    <w:rsid w:val="00CA0F20"/>
    <w:rsid w:val="00CA2FEB"/>
    <w:rsid w:val="00CA498F"/>
    <w:rsid w:val="00CB259C"/>
    <w:rsid w:val="00CB45E6"/>
    <w:rsid w:val="00CC0058"/>
    <w:rsid w:val="00CC0799"/>
    <w:rsid w:val="00CC0C9A"/>
    <w:rsid w:val="00CC0DCF"/>
    <w:rsid w:val="00CC1958"/>
    <w:rsid w:val="00CC2569"/>
    <w:rsid w:val="00CC266D"/>
    <w:rsid w:val="00CC2C2B"/>
    <w:rsid w:val="00CC3168"/>
    <w:rsid w:val="00CC3806"/>
    <w:rsid w:val="00CC3A84"/>
    <w:rsid w:val="00CC3E42"/>
    <w:rsid w:val="00CC70DB"/>
    <w:rsid w:val="00CD032B"/>
    <w:rsid w:val="00CD057B"/>
    <w:rsid w:val="00CD0F98"/>
    <w:rsid w:val="00CD10A1"/>
    <w:rsid w:val="00CD16AD"/>
    <w:rsid w:val="00CD2A4A"/>
    <w:rsid w:val="00CD3340"/>
    <w:rsid w:val="00CD4BD6"/>
    <w:rsid w:val="00CD54AD"/>
    <w:rsid w:val="00CD62C6"/>
    <w:rsid w:val="00CE04E1"/>
    <w:rsid w:val="00CE2BC5"/>
    <w:rsid w:val="00CE2ECC"/>
    <w:rsid w:val="00CE3A52"/>
    <w:rsid w:val="00CE4802"/>
    <w:rsid w:val="00CE6343"/>
    <w:rsid w:val="00CF07CE"/>
    <w:rsid w:val="00CF10F2"/>
    <w:rsid w:val="00CF145A"/>
    <w:rsid w:val="00CF2D74"/>
    <w:rsid w:val="00CF2F7A"/>
    <w:rsid w:val="00CF3403"/>
    <w:rsid w:val="00CF473C"/>
    <w:rsid w:val="00CF5F4A"/>
    <w:rsid w:val="00CF67B3"/>
    <w:rsid w:val="00CF6B13"/>
    <w:rsid w:val="00CF7237"/>
    <w:rsid w:val="00CF755D"/>
    <w:rsid w:val="00CF7845"/>
    <w:rsid w:val="00CF79FD"/>
    <w:rsid w:val="00D008B0"/>
    <w:rsid w:val="00D00F8C"/>
    <w:rsid w:val="00D0105C"/>
    <w:rsid w:val="00D03BCC"/>
    <w:rsid w:val="00D04D7E"/>
    <w:rsid w:val="00D04FC5"/>
    <w:rsid w:val="00D05172"/>
    <w:rsid w:val="00D05A52"/>
    <w:rsid w:val="00D0601E"/>
    <w:rsid w:val="00D06B66"/>
    <w:rsid w:val="00D07615"/>
    <w:rsid w:val="00D07C60"/>
    <w:rsid w:val="00D10DCD"/>
    <w:rsid w:val="00D116C4"/>
    <w:rsid w:val="00D119DD"/>
    <w:rsid w:val="00D13F6E"/>
    <w:rsid w:val="00D14068"/>
    <w:rsid w:val="00D149B1"/>
    <w:rsid w:val="00D15DA1"/>
    <w:rsid w:val="00D15FD3"/>
    <w:rsid w:val="00D15FF5"/>
    <w:rsid w:val="00D1715E"/>
    <w:rsid w:val="00D17C3E"/>
    <w:rsid w:val="00D22066"/>
    <w:rsid w:val="00D227D5"/>
    <w:rsid w:val="00D244F8"/>
    <w:rsid w:val="00D25BEA"/>
    <w:rsid w:val="00D3063C"/>
    <w:rsid w:val="00D3096B"/>
    <w:rsid w:val="00D3182C"/>
    <w:rsid w:val="00D3306F"/>
    <w:rsid w:val="00D3398A"/>
    <w:rsid w:val="00D34BD9"/>
    <w:rsid w:val="00D368DA"/>
    <w:rsid w:val="00D37740"/>
    <w:rsid w:val="00D40154"/>
    <w:rsid w:val="00D41A3E"/>
    <w:rsid w:val="00D420DD"/>
    <w:rsid w:val="00D44432"/>
    <w:rsid w:val="00D45AFD"/>
    <w:rsid w:val="00D4752D"/>
    <w:rsid w:val="00D478EA"/>
    <w:rsid w:val="00D512B3"/>
    <w:rsid w:val="00D52F23"/>
    <w:rsid w:val="00D53140"/>
    <w:rsid w:val="00D54212"/>
    <w:rsid w:val="00D54859"/>
    <w:rsid w:val="00D55DD1"/>
    <w:rsid w:val="00D60F23"/>
    <w:rsid w:val="00D61B20"/>
    <w:rsid w:val="00D62291"/>
    <w:rsid w:val="00D62E6C"/>
    <w:rsid w:val="00D64180"/>
    <w:rsid w:val="00D64CDD"/>
    <w:rsid w:val="00D658BA"/>
    <w:rsid w:val="00D67F9B"/>
    <w:rsid w:val="00D72501"/>
    <w:rsid w:val="00D72892"/>
    <w:rsid w:val="00D72F96"/>
    <w:rsid w:val="00D73E19"/>
    <w:rsid w:val="00D74104"/>
    <w:rsid w:val="00D74A42"/>
    <w:rsid w:val="00D75E43"/>
    <w:rsid w:val="00D76E4D"/>
    <w:rsid w:val="00D77D70"/>
    <w:rsid w:val="00D818ED"/>
    <w:rsid w:val="00D82F68"/>
    <w:rsid w:val="00D85FDE"/>
    <w:rsid w:val="00D86246"/>
    <w:rsid w:val="00D868E5"/>
    <w:rsid w:val="00D8703E"/>
    <w:rsid w:val="00D87637"/>
    <w:rsid w:val="00D902B8"/>
    <w:rsid w:val="00D903F5"/>
    <w:rsid w:val="00D91551"/>
    <w:rsid w:val="00D964A1"/>
    <w:rsid w:val="00DA114B"/>
    <w:rsid w:val="00DA1154"/>
    <w:rsid w:val="00DA227A"/>
    <w:rsid w:val="00DA3883"/>
    <w:rsid w:val="00DA6D4F"/>
    <w:rsid w:val="00DA768A"/>
    <w:rsid w:val="00DB040B"/>
    <w:rsid w:val="00DB086F"/>
    <w:rsid w:val="00DB0D24"/>
    <w:rsid w:val="00DB128A"/>
    <w:rsid w:val="00DB2C58"/>
    <w:rsid w:val="00DB2F20"/>
    <w:rsid w:val="00DB58D6"/>
    <w:rsid w:val="00DB73BD"/>
    <w:rsid w:val="00DC06BB"/>
    <w:rsid w:val="00DC157C"/>
    <w:rsid w:val="00DC18AE"/>
    <w:rsid w:val="00DC3504"/>
    <w:rsid w:val="00DC3E33"/>
    <w:rsid w:val="00DC4D68"/>
    <w:rsid w:val="00DC4DB3"/>
    <w:rsid w:val="00DC637A"/>
    <w:rsid w:val="00DC7C06"/>
    <w:rsid w:val="00DD042E"/>
    <w:rsid w:val="00DD0534"/>
    <w:rsid w:val="00DD1361"/>
    <w:rsid w:val="00DD174F"/>
    <w:rsid w:val="00DD1A4C"/>
    <w:rsid w:val="00DD362A"/>
    <w:rsid w:val="00DD4382"/>
    <w:rsid w:val="00DD44AC"/>
    <w:rsid w:val="00DD46C2"/>
    <w:rsid w:val="00DD4D01"/>
    <w:rsid w:val="00DD6D44"/>
    <w:rsid w:val="00DD7535"/>
    <w:rsid w:val="00DD7CFB"/>
    <w:rsid w:val="00DE0515"/>
    <w:rsid w:val="00DE11E5"/>
    <w:rsid w:val="00DE1C45"/>
    <w:rsid w:val="00DE1F7E"/>
    <w:rsid w:val="00DE364E"/>
    <w:rsid w:val="00DE36AC"/>
    <w:rsid w:val="00DE5D80"/>
    <w:rsid w:val="00DE5E69"/>
    <w:rsid w:val="00DE5E9B"/>
    <w:rsid w:val="00DE66C3"/>
    <w:rsid w:val="00DE679E"/>
    <w:rsid w:val="00DE7AEF"/>
    <w:rsid w:val="00DF0161"/>
    <w:rsid w:val="00DF1993"/>
    <w:rsid w:val="00DF256A"/>
    <w:rsid w:val="00DF2C11"/>
    <w:rsid w:val="00DF4092"/>
    <w:rsid w:val="00DF469C"/>
    <w:rsid w:val="00DF59A3"/>
    <w:rsid w:val="00DF6597"/>
    <w:rsid w:val="00DF671D"/>
    <w:rsid w:val="00DF6821"/>
    <w:rsid w:val="00DF750F"/>
    <w:rsid w:val="00DF7A3F"/>
    <w:rsid w:val="00DF7AE4"/>
    <w:rsid w:val="00E02126"/>
    <w:rsid w:val="00E04E1C"/>
    <w:rsid w:val="00E04EC0"/>
    <w:rsid w:val="00E0558B"/>
    <w:rsid w:val="00E10DC3"/>
    <w:rsid w:val="00E10E8A"/>
    <w:rsid w:val="00E114B5"/>
    <w:rsid w:val="00E12B43"/>
    <w:rsid w:val="00E153B0"/>
    <w:rsid w:val="00E1550F"/>
    <w:rsid w:val="00E17874"/>
    <w:rsid w:val="00E17FAF"/>
    <w:rsid w:val="00E20600"/>
    <w:rsid w:val="00E21080"/>
    <w:rsid w:val="00E22D95"/>
    <w:rsid w:val="00E27D9C"/>
    <w:rsid w:val="00E33AC2"/>
    <w:rsid w:val="00E340AC"/>
    <w:rsid w:val="00E342ED"/>
    <w:rsid w:val="00E345A6"/>
    <w:rsid w:val="00E3616D"/>
    <w:rsid w:val="00E423D4"/>
    <w:rsid w:val="00E42E06"/>
    <w:rsid w:val="00E42E81"/>
    <w:rsid w:val="00E4314B"/>
    <w:rsid w:val="00E4368D"/>
    <w:rsid w:val="00E4509B"/>
    <w:rsid w:val="00E4630D"/>
    <w:rsid w:val="00E51573"/>
    <w:rsid w:val="00E51DA0"/>
    <w:rsid w:val="00E53AB3"/>
    <w:rsid w:val="00E554BE"/>
    <w:rsid w:val="00E55A77"/>
    <w:rsid w:val="00E55B91"/>
    <w:rsid w:val="00E574AC"/>
    <w:rsid w:val="00E6000C"/>
    <w:rsid w:val="00E604F0"/>
    <w:rsid w:val="00E60EA1"/>
    <w:rsid w:val="00E6154A"/>
    <w:rsid w:val="00E62936"/>
    <w:rsid w:val="00E63E17"/>
    <w:rsid w:val="00E663B1"/>
    <w:rsid w:val="00E66DE9"/>
    <w:rsid w:val="00E67044"/>
    <w:rsid w:val="00E7050F"/>
    <w:rsid w:val="00E71209"/>
    <w:rsid w:val="00E712EA"/>
    <w:rsid w:val="00E71868"/>
    <w:rsid w:val="00E725B3"/>
    <w:rsid w:val="00E725BD"/>
    <w:rsid w:val="00E7475E"/>
    <w:rsid w:val="00E747F7"/>
    <w:rsid w:val="00E74F1E"/>
    <w:rsid w:val="00E75B99"/>
    <w:rsid w:val="00E7696C"/>
    <w:rsid w:val="00E77386"/>
    <w:rsid w:val="00E81938"/>
    <w:rsid w:val="00E81C2C"/>
    <w:rsid w:val="00E82995"/>
    <w:rsid w:val="00E82C7D"/>
    <w:rsid w:val="00E82D48"/>
    <w:rsid w:val="00E86937"/>
    <w:rsid w:val="00E86AE9"/>
    <w:rsid w:val="00E86F68"/>
    <w:rsid w:val="00E904E5"/>
    <w:rsid w:val="00E90E5D"/>
    <w:rsid w:val="00E9110B"/>
    <w:rsid w:val="00E91AD3"/>
    <w:rsid w:val="00E92959"/>
    <w:rsid w:val="00E930B3"/>
    <w:rsid w:val="00E941C5"/>
    <w:rsid w:val="00E94B21"/>
    <w:rsid w:val="00E94DD3"/>
    <w:rsid w:val="00E95693"/>
    <w:rsid w:val="00E96B78"/>
    <w:rsid w:val="00EA02DB"/>
    <w:rsid w:val="00EA0A7C"/>
    <w:rsid w:val="00EA1FE2"/>
    <w:rsid w:val="00EA3E9F"/>
    <w:rsid w:val="00EA5710"/>
    <w:rsid w:val="00EA5EE2"/>
    <w:rsid w:val="00EA70C0"/>
    <w:rsid w:val="00EB09BA"/>
    <w:rsid w:val="00EB3733"/>
    <w:rsid w:val="00EB4181"/>
    <w:rsid w:val="00EB613D"/>
    <w:rsid w:val="00EC01DC"/>
    <w:rsid w:val="00EC0B71"/>
    <w:rsid w:val="00EC0D00"/>
    <w:rsid w:val="00EC13F9"/>
    <w:rsid w:val="00EC2451"/>
    <w:rsid w:val="00EC2D4C"/>
    <w:rsid w:val="00EC2E21"/>
    <w:rsid w:val="00EC43D5"/>
    <w:rsid w:val="00EC4481"/>
    <w:rsid w:val="00EC55CF"/>
    <w:rsid w:val="00EC56B5"/>
    <w:rsid w:val="00EC5870"/>
    <w:rsid w:val="00EC5B3B"/>
    <w:rsid w:val="00EC6719"/>
    <w:rsid w:val="00ED01BD"/>
    <w:rsid w:val="00ED07BE"/>
    <w:rsid w:val="00ED0B55"/>
    <w:rsid w:val="00ED20B7"/>
    <w:rsid w:val="00ED2816"/>
    <w:rsid w:val="00ED2844"/>
    <w:rsid w:val="00ED2ADF"/>
    <w:rsid w:val="00ED5145"/>
    <w:rsid w:val="00ED52AD"/>
    <w:rsid w:val="00ED6F9D"/>
    <w:rsid w:val="00ED7531"/>
    <w:rsid w:val="00ED76A3"/>
    <w:rsid w:val="00ED7F95"/>
    <w:rsid w:val="00EE13CD"/>
    <w:rsid w:val="00EE15FE"/>
    <w:rsid w:val="00EE176D"/>
    <w:rsid w:val="00EE17DF"/>
    <w:rsid w:val="00EE446A"/>
    <w:rsid w:val="00EE491C"/>
    <w:rsid w:val="00EF1014"/>
    <w:rsid w:val="00EF1FA8"/>
    <w:rsid w:val="00EF2DFF"/>
    <w:rsid w:val="00EF360B"/>
    <w:rsid w:val="00EF442A"/>
    <w:rsid w:val="00EF67FD"/>
    <w:rsid w:val="00EF77A2"/>
    <w:rsid w:val="00EF7D1F"/>
    <w:rsid w:val="00F012D5"/>
    <w:rsid w:val="00F02038"/>
    <w:rsid w:val="00F0286B"/>
    <w:rsid w:val="00F03B01"/>
    <w:rsid w:val="00F03FC7"/>
    <w:rsid w:val="00F0558B"/>
    <w:rsid w:val="00F0795B"/>
    <w:rsid w:val="00F10409"/>
    <w:rsid w:val="00F10685"/>
    <w:rsid w:val="00F10C46"/>
    <w:rsid w:val="00F115C3"/>
    <w:rsid w:val="00F127A0"/>
    <w:rsid w:val="00F12808"/>
    <w:rsid w:val="00F12D03"/>
    <w:rsid w:val="00F12E1E"/>
    <w:rsid w:val="00F1509D"/>
    <w:rsid w:val="00F15B3F"/>
    <w:rsid w:val="00F15D6F"/>
    <w:rsid w:val="00F176D4"/>
    <w:rsid w:val="00F17D5A"/>
    <w:rsid w:val="00F2041D"/>
    <w:rsid w:val="00F20F7F"/>
    <w:rsid w:val="00F2316C"/>
    <w:rsid w:val="00F248EE"/>
    <w:rsid w:val="00F24BAB"/>
    <w:rsid w:val="00F25F12"/>
    <w:rsid w:val="00F26268"/>
    <w:rsid w:val="00F2636F"/>
    <w:rsid w:val="00F33859"/>
    <w:rsid w:val="00F34FE2"/>
    <w:rsid w:val="00F36B31"/>
    <w:rsid w:val="00F3771D"/>
    <w:rsid w:val="00F4003E"/>
    <w:rsid w:val="00F41C91"/>
    <w:rsid w:val="00F43120"/>
    <w:rsid w:val="00F43395"/>
    <w:rsid w:val="00F4423C"/>
    <w:rsid w:val="00F449BA"/>
    <w:rsid w:val="00F44E70"/>
    <w:rsid w:val="00F45A2B"/>
    <w:rsid w:val="00F45F2E"/>
    <w:rsid w:val="00F46B60"/>
    <w:rsid w:val="00F47206"/>
    <w:rsid w:val="00F472C4"/>
    <w:rsid w:val="00F5282C"/>
    <w:rsid w:val="00F52D67"/>
    <w:rsid w:val="00F534C0"/>
    <w:rsid w:val="00F538F9"/>
    <w:rsid w:val="00F546B5"/>
    <w:rsid w:val="00F55E56"/>
    <w:rsid w:val="00F55FDD"/>
    <w:rsid w:val="00F56446"/>
    <w:rsid w:val="00F56BA2"/>
    <w:rsid w:val="00F56CD0"/>
    <w:rsid w:val="00F61218"/>
    <w:rsid w:val="00F61973"/>
    <w:rsid w:val="00F61B40"/>
    <w:rsid w:val="00F633DA"/>
    <w:rsid w:val="00F63485"/>
    <w:rsid w:val="00F636F6"/>
    <w:rsid w:val="00F647E0"/>
    <w:rsid w:val="00F64D4B"/>
    <w:rsid w:val="00F66D96"/>
    <w:rsid w:val="00F66E93"/>
    <w:rsid w:val="00F67985"/>
    <w:rsid w:val="00F709F0"/>
    <w:rsid w:val="00F732BC"/>
    <w:rsid w:val="00F750B1"/>
    <w:rsid w:val="00F77833"/>
    <w:rsid w:val="00F801A5"/>
    <w:rsid w:val="00F8031C"/>
    <w:rsid w:val="00F805B5"/>
    <w:rsid w:val="00F80FB5"/>
    <w:rsid w:val="00F81A6B"/>
    <w:rsid w:val="00F81E36"/>
    <w:rsid w:val="00F82E7D"/>
    <w:rsid w:val="00F83019"/>
    <w:rsid w:val="00F84458"/>
    <w:rsid w:val="00F848AA"/>
    <w:rsid w:val="00F85469"/>
    <w:rsid w:val="00F870D6"/>
    <w:rsid w:val="00F905E3"/>
    <w:rsid w:val="00F91D24"/>
    <w:rsid w:val="00F9280C"/>
    <w:rsid w:val="00F92AB0"/>
    <w:rsid w:val="00F933AE"/>
    <w:rsid w:val="00F93E72"/>
    <w:rsid w:val="00F96207"/>
    <w:rsid w:val="00F96DE3"/>
    <w:rsid w:val="00F96F2D"/>
    <w:rsid w:val="00F97683"/>
    <w:rsid w:val="00FA09AD"/>
    <w:rsid w:val="00FA213A"/>
    <w:rsid w:val="00FA272F"/>
    <w:rsid w:val="00FA395A"/>
    <w:rsid w:val="00FA7A16"/>
    <w:rsid w:val="00FA7CB9"/>
    <w:rsid w:val="00FB0532"/>
    <w:rsid w:val="00FB0A80"/>
    <w:rsid w:val="00FB0A8F"/>
    <w:rsid w:val="00FB7290"/>
    <w:rsid w:val="00FC0970"/>
    <w:rsid w:val="00FC34DE"/>
    <w:rsid w:val="00FC3B5B"/>
    <w:rsid w:val="00FC3B7F"/>
    <w:rsid w:val="00FC4439"/>
    <w:rsid w:val="00FC4BC2"/>
    <w:rsid w:val="00FC4BCD"/>
    <w:rsid w:val="00FC6CCD"/>
    <w:rsid w:val="00FD0DEB"/>
    <w:rsid w:val="00FD0F76"/>
    <w:rsid w:val="00FD12AF"/>
    <w:rsid w:val="00FD539A"/>
    <w:rsid w:val="00FD603F"/>
    <w:rsid w:val="00FD668B"/>
    <w:rsid w:val="00FD693D"/>
    <w:rsid w:val="00FE1802"/>
    <w:rsid w:val="00FE3AA0"/>
    <w:rsid w:val="00FE41B4"/>
    <w:rsid w:val="00FE4385"/>
    <w:rsid w:val="00FE4934"/>
    <w:rsid w:val="00FE61C0"/>
    <w:rsid w:val="00FE7944"/>
    <w:rsid w:val="00FF2ADE"/>
    <w:rsid w:val="00FF35BB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BE2F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unhideWhenUsed="0" w:qFormat="1"/>
    <w:lsdException w:name="footnote reference" w:uiPriority="0"/>
    <w:lsdException w:name="annotation reference" w:uiPriority="0"/>
    <w:lsdException w:name="List" w:uiPriority="0"/>
    <w:lsdException w:name="List Bullet" w:semiHidden="0" w:uiPriority="0"/>
    <w:lsdException w:name="List Number" w:uiPriority="13" w:unhideWhenUsed="0"/>
    <w:lsdException w:name="List 4" w:unhideWhenUsed="0"/>
    <w:lsdException w:name="List 5" w:unhideWhenUsed="0"/>
    <w:lsdException w:name="List Bullet 2" w:semiHidden="0" w:uiPriority="0"/>
    <w:lsdException w:name="List Bullet 3" w:semiHidden="0" w:uiPriority="0"/>
    <w:lsdException w:name="List Number 2" w:uiPriority="13"/>
    <w:lsdException w:name="List Number 3" w:uiPriority="13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unhideWhenUsed="0" w:qFormat="1"/>
    <w:lsdException w:name="Salutation" w:unhideWhenUsed="0"/>
    <w:lsdException w:name="Date" w:unhideWhenUsed="0"/>
    <w:lsdException w:name="Body Text First Indent" w:unhideWhenUsed="0"/>
    <w:lsdException w:name="Body Tex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annotation subject" w:uiPriority="0"/>
    <w:lsdException w:name="Table Columns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B17B4F"/>
    <w:pPr>
      <w:spacing w:before="40" w:after="160" w:line="260" w:lineRule="atLeast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8D1518"/>
    <w:pPr>
      <w:spacing w:before="240" w:after="240" w:line="240" w:lineRule="auto"/>
      <w:outlineLvl w:val="0"/>
    </w:pPr>
    <w:rPr>
      <w:b/>
      <w:w w:val="92"/>
      <w:sz w:val="34"/>
      <w:szCs w:val="3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D3F63"/>
    <w:pPr>
      <w:spacing w:before="240" w:after="113" w:line="340" w:lineRule="atLeast"/>
      <w:outlineLvl w:val="1"/>
    </w:pPr>
    <w:rPr>
      <w:b/>
      <w:spacing w:val="2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916FB9"/>
    <w:pPr>
      <w:spacing w:before="240" w:after="0" w:line="280" w:lineRule="atLeast"/>
      <w:outlineLvl w:val="2"/>
    </w:pPr>
    <w:rPr>
      <w:b/>
      <w:spacing w:val="2"/>
      <w:sz w:val="24"/>
      <w:szCs w:val="24"/>
      <w:lang w:val="en-GB" w:eastAsia="en-AU"/>
    </w:rPr>
  </w:style>
  <w:style w:type="paragraph" w:styleId="Heading4">
    <w:name w:val="heading 4"/>
    <w:basedOn w:val="Normal"/>
    <w:next w:val="Normal"/>
    <w:link w:val="Heading4Char"/>
    <w:qFormat/>
    <w:rsid w:val="005657E2"/>
    <w:pPr>
      <w:spacing w:before="240" w:after="60" w:line="240" w:lineRule="auto"/>
      <w:outlineLvl w:val="3"/>
    </w:pPr>
    <w:rPr>
      <w:rFonts w:ascii="Calibri" w:eastAsia="Univers 65" w:hAnsi="Calibri" w:cs="Times New Roman"/>
      <w:b/>
      <w:bCs/>
      <w:i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B1265"/>
    <w:pPr>
      <w:keepNext/>
      <w:widowControl w:val="0"/>
      <w:spacing w:before="80" w:after="120" w:line="240" w:lineRule="auto"/>
      <w:outlineLvl w:val="4"/>
    </w:pPr>
    <w:rPr>
      <w:rFonts w:ascii="Calibri" w:eastAsia="Times New Roman" w:hAnsi="Calibri" w:cs="Times New Roman"/>
      <w:i/>
      <w:color w:val="000000"/>
      <w:lang w:val="en-GB" w:eastAsia="en-GB"/>
    </w:rPr>
  </w:style>
  <w:style w:type="paragraph" w:styleId="Heading6">
    <w:name w:val="heading 6"/>
    <w:basedOn w:val="Normal"/>
    <w:next w:val="Normal"/>
    <w:link w:val="Heading6Char"/>
    <w:rsid w:val="00686128"/>
    <w:pPr>
      <w:spacing w:before="240" w:after="120" w:line="240" w:lineRule="auto"/>
      <w:outlineLvl w:val="5"/>
    </w:pPr>
    <w:rPr>
      <w:rFonts w:ascii="Calibri" w:eastAsia="Times New Roman" w:hAnsi="Calibri" w:cs="Times New Roman"/>
      <w:i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rsid w:val="00686128"/>
    <w:pPr>
      <w:spacing w:before="240" w:after="120" w:line="240" w:lineRule="auto"/>
      <w:outlineLvl w:val="6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rsid w:val="00686128"/>
    <w:pPr>
      <w:spacing w:before="80" w:after="80" w:line="240" w:lineRule="auto"/>
      <w:outlineLvl w:val="7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9">
    <w:name w:val="heading 9"/>
    <w:next w:val="Normal"/>
    <w:link w:val="Heading9Char"/>
    <w:rsid w:val="00686128"/>
    <w:pPr>
      <w:keepNext/>
      <w:spacing w:before="160" w:after="0" w:line="260" w:lineRule="exact"/>
      <w:outlineLvl w:val="8"/>
    </w:pPr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CB"/>
  </w:style>
  <w:style w:type="paragraph" w:styleId="Footer">
    <w:name w:val="footer"/>
    <w:basedOn w:val="Normal"/>
    <w:link w:val="FooterChar"/>
    <w:uiPriority w:val="99"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41"/>
  </w:style>
  <w:style w:type="paragraph" w:styleId="BalloonText">
    <w:name w:val="Balloon Text"/>
    <w:basedOn w:val="Normal"/>
    <w:link w:val="BalloonTextChar"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1518"/>
    <w:rPr>
      <w:b/>
      <w:w w:val="92"/>
      <w:sz w:val="34"/>
      <w:szCs w:val="30"/>
    </w:rPr>
  </w:style>
  <w:style w:type="paragraph" w:styleId="ListBullet">
    <w:name w:val="List Bullet"/>
    <w:basedOn w:val="Normal"/>
    <w:link w:val="ListBulletChar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rsid w:val="008D3F63"/>
    <w:rPr>
      <w:b/>
      <w:spacing w:val="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916FB9"/>
    <w:rPr>
      <w:b/>
      <w:spacing w:val="2"/>
      <w:sz w:val="24"/>
      <w:szCs w:val="24"/>
      <w:lang w:val="en-GB" w:eastAsia="en-AU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1D9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4747A8"/>
    <w:rPr>
      <w:rFonts w:ascii="Calibri" w:hAnsi="Calibri" w:cs="Calibri"/>
      <w:color w:val="000000"/>
      <w:lang w:val="en-US"/>
    </w:rPr>
  </w:style>
  <w:style w:type="paragraph" w:customStyle="1" w:styleId="Documenttitle">
    <w:name w:val="Document title"/>
    <w:basedOn w:val="Normal"/>
    <w:uiPriority w:val="11"/>
    <w:rsid w:val="00D13F6E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  <w:lang w:val="en-US"/>
    </w:rPr>
  </w:style>
  <w:style w:type="paragraph" w:customStyle="1" w:styleId="Documentsubtitle">
    <w:name w:val="Document subtitle"/>
    <w:basedOn w:val="Normal"/>
    <w:uiPriority w:val="12"/>
    <w:rsid w:val="005D76FF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  <w:lang w:val="en-US"/>
    </w:rPr>
  </w:style>
  <w:style w:type="paragraph" w:customStyle="1" w:styleId="Sub-heading1">
    <w:name w:val="Sub-heading 1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000000"/>
      <w:lang w:val="en-US"/>
    </w:rPr>
  </w:style>
  <w:style w:type="paragraph" w:customStyle="1" w:styleId="Sub-heading2">
    <w:name w:val="Sub-heading 2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000000"/>
      <w:lang w:val="en-US"/>
    </w:rPr>
  </w:style>
  <w:style w:type="paragraph" w:customStyle="1" w:styleId="ClassificationText">
    <w:name w:val="Classification Text"/>
    <w:basedOn w:val="BodyText"/>
    <w:uiPriority w:val="99"/>
    <w:rsid w:val="006A24DD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uiPriority w:val="99"/>
    <w:rsid w:val="006A24DD"/>
  </w:style>
  <w:style w:type="paragraph" w:styleId="ListNumber">
    <w:name w:val="List Number"/>
    <w:basedOn w:val="Normal"/>
    <w:uiPriority w:val="13"/>
    <w:rsid w:val="00F870D6"/>
    <w:pPr>
      <w:numPr>
        <w:numId w:val="3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13"/>
    <w:rsid w:val="00F870D6"/>
    <w:pPr>
      <w:numPr>
        <w:ilvl w:val="1"/>
        <w:numId w:val="3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13"/>
    <w:rsid w:val="00F870D6"/>
    <w:pPr>
      <w:numPr>
        <w:ilvl w:val="2"/>
        <w:numId w:val="3"/>
      </w:numPr>
      <w:spacing w:after="40" w:line="240" w:lineRule="auto"/>
      <w:contextualSpacing/>
    </w:pPr>
  </w:style>
  <w:style w:type="paragraph" w:customStyle="1" w:styleId="NumberedHeading1">
    <w:name w:val="Numbered Heading 1"/>
    <w:uiPriority w:val="1"/>
    <w:rsid w:val="009A5967"/>
    <w:pPr>
      <w:numPr>
        <w:numId w:val="4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rsid w:val="009A5967"/>
    <w:pPr>
      <w:numPr>
        <w:ilvl w:val="1"/>
        <w:numId w:val="4"/>
      </w:numPr>
    </w:pPr>
    <w:rPr>
      <w:b/>
      <w:noProof/>
      <w:sz w:val="30"/>
      <w:szCs w:val="30"/>
    </w:rPr>
  </w:style>
  <w:style w:type="paragraph" w:customStyle="1" w:styleId="NumberedHeading3">
    <w:name w:val="Numbered Heading 3"/>
    <w:uiPriority w:val="1"/>
    <w:rsid w:val="009A5967"/>
    <w:pPr>
      <w:numPr>
        <w:ilvl w:val="2"/>
        <w:numId w:val="4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uiPriority w:val="1"/>
    <w:rsid w:val="009A5967"/>
    <w:pPr>
      <w:numPr>
        <w:numId w:val="5"/>
      </w:numPr>
    </w:pPr>
    <w:rPr>
      <w:noProof/>
    </w:rPr>
  </w:style>
  <w:style w:type="paragraph" w:customStyle="1" w:styleId="NumberedParagraphLevel2">
    <w:name w:val="Numbered Paragraph Level 2"/>
    <w:uiPriority w:val="1"/>
    <w:rsid w:val="009A5967"/>
    <w:pPr>
      <w:numPr>
        <w:ilvl w:val="1"/>
        <w:numId w:val="5"/>
      </w:numPr>
    </w:pPr>
    <w:rPr>
      <w:noProof/>
    </w:rPr>
  </w:style>
  <w:style w:type="paragraph" w:customStyle="1" w:styleId="NumberedParagraphLevel3">
    <w:name w:val="Numbered Paragraph Level 3"/>
    <w:uiPriority w:val="1"/>
    <w:rsid w:val="009A5967"/>
    <w:pPr>
      <w:numPr>
        <w:ilvl w:val="2"/>
        <w:numId w:val="5"/>
      </w:numPr>
    </w:pPr>
    <w:rPr>
      <w:noProof/>
    </w:rPr>
  </w:style>
  <w:style w:type="character" w:customStyle="1" w:styleId="Heading4Char">
    <w:name w:val="Heading 4 Char"/>
    <w:basedOn w:val="DefaultParagraphFont"/>
    <w:link w:val="Heading4"/>
    <w:rsid w:val="005657E2"/>
    <w:rPr>
      <w:rFonts w:ascii="Calibri" w:eastAsia="Univers 65" w:hAnsi="Calibri" w:cs="Times New Roman"/>
      <w:b/>
      <w:bCs/>
      <w:i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AB1265"/>
    <w:rPr>
      <w:rFonts w:ascii="Calibri" w:eastAsia="Times New Roman" w:hAnsi="Calibri" w:cs="Times New Roman"/>
      <w:i/>
      <w:color w:val="00000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686128"/>
    <w:rPr>
      <w:rFonts w:ascii="Calibri" w:eastAsia="Times New Roman" w:hAnsi="Calibri" w:cs="Times New Roman"/>
      <w:i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86128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styleId="Hyperlink">
    <w:name w:val="Hyperlink"/>
    <w:uiPriority w:val="99"/>
    <w:rsid w:val="00686128"/>
    <w:rPr>
      <w:color w:val="002469"/>
      <w:u w:val="single"/>
    </w:rPr>
  </w:style>
  <w:style w:type="paragraph" w:styleId="Caption">
    <w:name w:val="caption"/>
    <w:basedOn w:val="Normal"/>
    <w:next w:val="Normal"/>
    <w:rsid w:val="00686128"/>
    <w:pPr>
      <w:spacing w:before="0" w:after="120" w:line="240" w:lineRule="auto"/>
    </w:pPr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autoRedefine/>
    <w:rsid w:val="00686128"/>
    <w:pPr>
      <w:tabs>
        <w:tab w:val="left" w:pos="425"/>
      </w:tabs>
      <w:spacing w:before="0" w:after="60" w:line="240" w:lineRule="auto"/>
    </w:pPr>
    <w:rPr>
      <w:rFonts w:ascii="Calibri" w:eastAsia="Times New Roman" w:hAnsi="Calibri" w:cs="Times New Roman"/>
      <w:sz w:val="16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686128"/>
    <w:rPr>
      <w:rFonts w:ascii="Calibri" w:eastAsia="Times New Roman" w:hAnsi="Calibri" w:cs="Times New Roman"/>
      <w:sz w:val="16"/>
      <w:szCs w:val="20"/>
      <w:lang w:val="en-GB" w:eastAsia="en-GB"/>
    </w:rPr>
  </w:style>
  <w:style w:type="character" w:styleId="FootnoteReference">
    <w:name w:val="footnote reference"/>
    <w:rsid w:val="00686128"/>
    <w:rPr>
      <w:position w:val="8"/>
      <w:sz w:val="12"/>
    </w:rPr>
  </w:style>
  <w:style w:type="paragraph" w:styleId="TOC1">
    <w:name w:val="toc 1"/>
    <w:basedOn w:val="Normal"/>
    <w:next w:val="Normal"/>
    <w:uiPriority w:val="39"/>
    <w:rsid w:val="00686128"/>
    <w:pPr>
      <w:tabs>
        <w:tab w:val="left" w:pos="426"/>
        <w:tab w:val="right" w:leader="dot" w:pos="9072"/>
      </w:tabs>
      <w:spacing w:before="120" w:after="120" w:line="240" w:lineRule="auto"/>
    </w:pPr>
    <w:rPr>
      <w:rFonts w:ascii="Calibri" w:eastAsia="Times New Roman" w:hAnsi="Calibri" w:cs="Times New Roman"/>
      <w:bCs/>
      <w:noProof/>
      <w:sz w:val="24"/>
      <w:szCs w:val="44"/>
      <w:lang w:val="en-GB" w:eastAsia="en-GB"/>
    </w:rPr>
  </w:style>
  <w:style w:type="paragraph" w:styleId="TOC2">
    <w:name w:val="toc 2"/>
    <w:basedOn w:val="Normal"/>
    <w:next w:val="Normal"/>
    <w:uiPriority w:val="39"/>
    <w:rsid w:val="00686128"/>
    <w:pPr>
      <w:tabs>
        <w:tab w:val="left" w:pos="851"/>
        <w:tab w:val="right" w:leader="dot" w:pos="9072"/>
      </w:tabs>
      <w:spacing w:before="0" w:after="100" w:line="240" w:lineRule="auto"/>
      <w:ind w:left="425" w:right="-1"/>
    </w:pPr>
    <w:rPr>
      <w:rFonts w:ascii="Calibri" w:eastAsia="Times New Roman" w:hAnsi="Calibri" w:cs="Times New Roman"/>
      <w:noProof/>
      <w:sz w:val="24"/>
      <w:szCs w:val="20"/>
      <w:lang w:val="en-GB" w:eastAsia="en-GB"/>
    </w:rPr>
  </w:style>
  <w:style w:type="paragraph" w:styleId="TOC3">
    <w:name w:val="toc 3"/>
    <w:basedOn w:val="Normal"/>
    <w:next w:val="Normal"/>
    <w:uiPriority w:val="39"/>
    <w:rsid w:val="00686128"/>
    <w:pPr>
      <w:tabs>
        <w:tab w:val="left" w:leader="dot" w:pos="8646"/>
        <w:tab w:val="right" w:pos="9072"/>
      </w:tabs>
      <w:spacing w:before="0" w:after="120" w:line="240" w:lineRule="auto"/>
      <w:ind w:left="1418" w:right="850"/>
    </w:pPr>
    <w:rPr>
      <w:rFonts w:ascii="Calibri" w:eastAsia="Times New Roman" w:hAnsi="Calibri" w:cs="Times New Roman"/>
      <w:szCs w:val="20"/>
      <w:lang w:val="en-GB" w:eastAsia="en-GB"/>
    </w:rPr>
  </w:style>
  <w:style w:type="paragraph" w:styleId="CommentText">
    <w:name w:val="annotation text"/>
    <w:basedOn w:val="Normal"/>
    <w:link w:val="CommentTextChar"/>
    <w:rsid w:val="00686128"/>
    <w:pPr>
      <w:spacing w:before="0" w:after="12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86128"/>
    <w:pPr>
      <w:numPr>
        <w:numId w:val="6"/>
      </w:numPr>
      <w:tabs>
        <w:tab w:val="clear" w:pos="644"/>
      </w:tabs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6128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rsid w:val="00686128"/>
    <w:pPr>
      <w:shd w:val="clear" w:color="auto" w:fill="000080"/>
      <w:spacing w:before="0" w:after="120" w:line="240" w:lineRule="auto"/>
    </w:pPr>
    <w:rPr>
      <w:rFonts w:ascii="Tahoma" w:eastAsia="Times New Roman" w:hAnsi="Tahoma" w:cs="Tahoma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rsid w:val="00686128"/>
    <w:rPr>
      <w:rFonts w:ascii="Tahoma" w:eastAsia="Times New Roman" w:hAnsi="Tahoma" w:cs="Tahoma"/>
      <w:sz w:val="20"/>
      <w:szCs w:val="20"/>
      <w:shd w:val="clear" w:color="auto" w:fill="000080"/>
      <w:lang w:val="en-GB" w:eastAsia="en-GB"/>
    </w:rPr>
  </w:style>
  <w:style w:type="paragraph" w:customStyle="1" w:styleId="Boxtext">
    <w:name w:val="Box text"/>
    <w:basedOn w:val="Normal"/>
    <w:rsid w:val="00686128"/>
    <w:pPr>
      <w:numPr>
        <w:numId w:val="7"/>
      </w:num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before="0" w:after="80" w:line="240" w:lineRule="auto"/>
      <w:ind w:left="142" w:right="142" w:firstLine="0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Boxbullet">
    <w:name w:val="Box bullet"/>
    <w:basedOn w:val="Boxtext"/>
    <w:rsid w:val="00686128"/>
    <w:pPr>
      <w:numPr>
        <w:numId w:val="0"/>
      </w:numPr>
      <w:tabs>
        <w:tab w:val="num" w:pos="426"/>
      </w:tabs>
      <w:spacing w:before="80"/>
      <w:ind w:left="426" w:hanging="284"/>
    </w:pPr>
  </w:style>
  <w:style w:type="paragraph" w:customStyle="1" w:styleId="Boxheading">
    <w:name w:val="Box heading"/>
    <w:basedOn w:val="Boxtext"/>
    <w:next w:val="Boxtext"/>
    <w:autoRedefine/>
    <w:rsid w:val="00686128"/>
    <w:pPr>
      <w:spacing w:after="0"/>
    </w:pPr>
    <w:rPr>
      <w:b/>
      <w:color w:val="335087"/>
      <w:sz w:val="22"/>
    </w:rPr>
  </w:style>
  <w:style w:type="paragraph" w:customStyle="1" w:styleId="Bullet">
    <w:name w:val="Bullet"/>
    <w:basedOn w:val="Normal"/>
    <w:rsid w:val="00EA5EE2"/>
    <w:pPr>
      <w:spacing w:before="0" w:after="240"/>
      <w:ind w:left="1070" w:hanging="360"/>
      <w:jc w:val="left"/>
    </w:pPr>
    <w:rPr>
      <w:rFonts w:ascii="Times New Roman" w:eastAsia="Times New Roman" w:hAnsi="Times New Roman" w:cs="Times New Roman"/>
      <w:color w:val="000000"/>
      <w:szCs w:val="20"/>
      <w:lang w:val="en-AU"/>
    </w:rPr>
  </w:style>
  <w:style w:type="paragraph" w:customStyle="1" w:styleId="EvenFooter">
    <w:name w:val="Even Footer"/>
    <w:basedOn w:val="Footer"/>
    <w:rsid w:val="00686128"/>
    <w:pPr>
      <w:tabs>
        <w:tab w:val="clear" w:pos="4513"/>
        <w:tab w:val="clear" w:pos="9026"/>
        <w:tab w:val="right" w:pos="9072"/>
      </w:tabs>
      <w:spacing w:before="0"/>
    </w:pPr>
    <w:rPr>
      <w:rFonts w:ascii="Calibri" w:eastAsia="Times New Roman" w:hAnsi="Calibri" w:cs="Times New Roman"/>
      <w:noProof/>
      <w:color w:val="002469"/>
      <w:spacing w:val="6"/>
      <w:sz w:val="16"/>
      <w:szCs w:val="16"/>
      <w:lang w:val="en-GB" w:eastAsia="en-GB"/>
    </w:rPr>
  </w:style>
  <w:style w:type="paragraph" w:customStyle="1" w:styleId="tablespacer">
    <w:name w:val="table_spacer"/>
    <w:basedOn w:val="Normal"/>
    <w:next w:val="Normal"/>
    <w:rsid w:val="00686128"/>
    <w:pPr>
      <w:keepNext/>
      <w:spacing w:before="0"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TableText">
    <w:name w:val="Table Text"/>
    <w:basedOn w:val="Normal"/>
    <w:link w:val="TableTextChar"/>
    <w:qFormat/>
    <w:rsid w:val="00686128"/>
    <w:pPr>
      <w:autoSpaceDE w:val="0"/>
      <w:autoSpaceDN w:val="0"/>
      <w:adjustRightInd w:val="0"/>
      <w:spacing w:before="60" w:after="60" w:line="240" w:lineRule="atLeast"/>
    </w:pPr>
    <w:rPr>
      <w:rFonts w:ascii="Calibri" w:eastAsia="Times New Roman" w:hAnsi="Calibri" w:cs="GillSans"/>
      <w:sz w:val="20"/>
      <w:lang w:val="en-GB" w:eastAsia="en-AU"/>
    </w:rPr>
  </w:style>
  <w:style w:type="character" w:customStyle="1" w:styleId="TableTextChar">
    <w:name w:val="Table Text Char"/>
    <w:link w:val="TableText"/>
    <w:rsid w:val="00686128"/>
    <w:rPr>
      <w:rFonts w:ascii="Calibri" w:eastAsia="Times New Roman" w:hAnsi="Calibri" w:cs="GillSans"/>
      <w:sz w:val="20"/>
      <w:lang w:val="en-GB" w:eastAsia="en-AU"/>
    </w:rPr>
  </w:style>
  <w:style w:type="paragraph" w:customStyle="1" w:styleId="Evenfooter-wide">
    <w:name w:val="Even footer-wide"/>
    <w:basedOn w:val="EvenFooter"/>
    <w:rsid w:val="00686128"/>
  </w:style>
  <w:style w:type="character" w:styleId="CommentReference">
    <w:name w:val="annotation reference"/>
    <w:rsid w:val="00686128"/>
    <w:rPr>
      <w:sz w:val="16"/>
      <w:szCs w:val="16"/>
    </w:rPr>
  </w:style>
  <w:style w:type="character" w:styleId="FollowedHyperlink">
    <w:name w:val="FollowedHyperlink"/>
    <w:rsid w:val="00686128"/>
    <w:rPr>
      <w:color w:val="800080"/>
      <w:u w:val="single"/>
    </w:rPr>
  </w:style>
  <w:style w:type="paragraph" w:styleId="List">
    <w:name w:val="List"/>
    <w:basedOn w:val="Normal"/>
    <w:rsid w:val="00686128"/>
    <w:pPr>
      <w:spacing w:before="0" w:after="120" w:line="240" w:lineRule="auto"/>
      <w:ind w:left="283" w:hanging="283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oxindent">
    <w:name w:val="Box indent"/>
    <w:basedOn w:val="Boxtext"/>
    <w:rsid w:val="00686128"/>
    <w:pPr>
      <w:tabs>
        <w:tab w:val="left" w:pos="426"/>
      </w:tabs>
      <w:ind w:left="426" w:hanging="284"/>
    </w:pPr>
  </w:style>
  <w:style w:type="paragraph" w:styleId="Title">
    <w:name w:val="Title"/>
    <w:basedOn w:val="Normal"/>
    <w:link w:val="TitleChar"/>
    <w:rsid w:val="00686128"/>
    <w:pPr>
      <w:widowControl w:val="0"/>
      <w:autoSpaceDE w:val="0"/>
      <w:autoSpaceDN w:val="0"/>
      <w:adjustRightInd w:val="0"/>
      <w:spacing w:before="1560" w:after="720" w:line="240" w:lineRule="atLeast"/>
    </w:pPr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character" w:customStyle="1" w:styleId="TitleChar">
    <w:name w:val="Title Char"/>
    <w:basedOn w:val="DefaultParagraphFont"/>
    <w:link w:val="Title"/>
    <w:rsid w:val="00686128"/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paragraph" w:customStyle="1" w:styleId="Author">
    <w:name w:val="Author"/>
    <w:basedOn w:val="Normal"/>
    <w:semiHidden/>
    <w:rsid w:val="00686128"/>
    <w:pPr>
      <w:spacing w:before="240" w:after="1200" w:line="240" w:lineRule="auto"/>
      <w:ind w:left="-181"/>
      <w:jc w:val="right"/>
    </w:pPr>
    <w:rPr>
      <w:rFonts w:ascii="Calibri" w:eastAsia="Times New Roman" w:hAnsi="Calibri" w:cs="Arial"/>
      <w:i/>
      <w:sz w:val="40"/>
      <w:lang w:val="en-GB" w:eastAsia="en-GB"/>
    </w:rPr>
  </w:style>
  <w:style w:type="paragraph" w:customStyle="1" w:styleId="spacer">
    <w:name w:val="spacer"/>
    <w:basedOn w:val="Normal"/>
    <w:rsid w:val="00686128"/>
    <w:pPr>
      <w:spacing w:before="0" w:after="0" w:line="240" w:lineRule="auto"/>
    </w:pPr>
    <w:rPr>
      <w:rFonts w:ascii="Calibri" w:eastAsia="Times New Roman" w:hAnsi="Calibri" w:cs="Times New Roman"/>
      <w:sz w:val="16"/>
      <w:lang w:val="en-GB" w:eastAsia="en-AU"/>
    </w:rPr>
  </w:style>
  <w:style w:type="paragraph" w:styleId="Subtitle">
    <w:name w:val="Subtitle"/>
    <w:basedOn w:val="Title"/>
    <w:next w:val="Normal"/>
    <w:link w:val="SubtitleChar"/>
    <w:rsid w:val="00686128"/>
    <w:pPr>
      <w:numPr>
        <w:numId w:val="8"/>
      </w:numPr>
      <w:tabs>
        <w:tab w:val="clear" w:pos="284"/>
      </w:tabs>
      <w:spacing w:before="360" w:line="600" w:lineRule="atLeast"/>
      <w:ind w:left="0" w:firstLine="0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86128"/>
    <w:rPr>
      <w:rFonts w:ascii="Calibri" w:eastAsia="Times New Roman" w:hAnsi="Calibri" w:cs="Arial"/>
      <w:color w:val="002469"/>
      <w:spacing w:val="40"/>
      <w:w w:val="90"/>
      <w:sz w:val="36"/>
      <w:szCs w:val="36"/>
      <w:lang w:val="en-GB" w:eastAsia="en-GB"/>
    </w:rPr>
  </w:style>
  <w:style w:type="paragraph" w:customStyle="1" w:styleId="TableBullet1">
    <w:name w:val="Table Bullet 1"/>
    <w:basedOn w:val="TableText"/>
    <w:rsid w:val="00686128"/>
    <w:pPr>
      <w:tabs>
        <w:tab w:val="num" w:pos="720"/>
      </w:tabs>
      <w:autoSpaceDE/>
      <w:autoSpaceDN/>
      <w:adjustRightInd/>
      <w:spacing w:before="30" w:after="30" w:line="240" w:lineRule="auto"/>
      <w:ind w:left="720" w:hanging="360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TableBullet2">
    <w:name w:val="Table Bullet 2"/>
    <w:basedOn w:val="TableText"/>
    <w:rsid w:val="00686128"/>
    <w:pPr>
      <w:numPr>
        <w:ilvl w:val="1"/>
        <w:numId w:val="2"/>
      </w:numPr>
      <w:autoSpaceDE/>
      <w:autoSpaceDN/>
      <w:adjustRightInd/>
      <w:spacing w:before="30" w:after="30" w:line="240" w:lineRule="auto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Intro">
    <w:name w:val="Intro"/>
    <w:basedOn w:val="Normal"/>
    <w:rsid w:val="00686128"/>
    <w:pPr>
      <w:spacing w:before="0" w:after="120" w:line="360" w:lineRule="atLeast"/>
    </w:pPr>
    <w:rPr>
      <w:rFonts w:ascii="Calibri" w:eastAsia="Times New Roman" w:hAnsi="Calibri" w:cs="Times New Roman"/>
      <w:color w:val="335087"/>
      <w:sz w:val="24"/>
      <w:szCs w:val="20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686128"/>
    <w:pPr>
      <w:spacing w:before="0" w:after="120" w:line="240" w:lineRule="auto"/>
      <w:ind w:left="720"/>
      <w:contextualSpacing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Text">
    <w:name w:val="Text"/>
    <w:basedOn w:val="Normal"/>
    <w:link w:val="TextChar"/>
    <w:rsid w:val="00686128"/>
    <w:pPr>
      <w:spacing w:before="120" w:after="120" w:line="300" w:lineRule="exact"/>
    </w:pPr>
    <w:rPr>
      <w:rFonts w:ascii="Calibri" w:eastAsia="Times New Roman" w:hAnsi="Calibri" w:cs="Times New Roman"/>
      <w:szCs w:val="20"/>
      <w:lang w:val="en-GB"/>
    </w:rPr>
  </w:style>
  <w:style w:type="character" w:customStyle="1" w:styleId="TextChar">
    <w:name w:val="Text Char"/>
    <w:link w:val="Text"/>
    <w:rsid w:val="00686128"/>
    <w:rPr>
      <w:rFonts w:ascii="Calibri" w:eastAsia="Times New Roman" w:hAnsi="Calibri" w:cs="Times New Roman"/>
      <w:szCs w:val="20"/>
      <w:lang w:val="en-GB"/>
    </w:rPr>
  </w:style>
  <w:style w:type="paragraph" w:customStyle="1" w:styleId="TableBullet">
    <w:name w:val="Table Bullet"/>
    <w:basedOn w:val="Normal"/>
    <w:rsid w:val="00686128"/>
    <w:pPr>
      <w:numPr>
        <w:ilvl w:val="1"/>
        <w:numId w:val="9"/>
      </w:numPr>
      <w:spacing w:before="0" w:after="120" w:line="240" w:lineRule="auto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CAdotpoints">
    <w:name w:val="BCA dot points"/>
    <w:basedOn w:val="ListParagraph"/>
    <w:next w:val="Normal"/>
    <w:link w:val="BCAdotpointsChar"/>
    <w:qFormat/>
    <w:rsid w:val="006A24DD"/>
    <w:pPr>
      <w:numPr>
        <w:numId w:val="14"/>
      </w:numPr>
      <w:contextualSpacing w:val="0"/>
    </w:pPr>
    <w:rPr>
      <w:rFonts w:eastAsia="Univers 45 Light" w:cs="GillSans"/>
      <w:spacing w:val="3"/>
      <w:szCs w:val="22"/>
      <w:lang w:eastAsia="en-AU"/>
    </w:rPr>
  </w:style>
  <w:style w:type="character" w:customStyle="1" w:styleId="BCAdotpointsChar">
    <w:name w:val="BCA dot points Char"/>
    <w:link w:val="BCAdotpoints"/>
    <w:rsid w:val="00E17FAF"/>
    <w:rPr>
      <w:rFonts w:ascii="Calibri" w:eastAsia="Univers 45 Light" w:hAnsi="Calibri" w:cs="GillSans"/>
      <w:spacing w:val="3"/>
      <w:lang w:val="en-GB" w:eastAsia="en-AU"/>
    </w:rPr>
  </w:style>
  <w:style w:type="paragraph" w:customStyle="1" w:styleId="BCAnumbers">
    <w:name w:val="BCA numbers"/>
    <w:basedOn w:val="Normal"/>
    <w:link w:val="BCAnumbersChar"/>
    <w:qFormat/>
    <w:rsid w:val="00CF145A"/>
    <w:pPr>
      <w:numPr>
        <w:numId w:val="10"/>
      </w:numPr>
      <w:spacing w:before="0" w:after="12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BCAnumbersChar">
    <w:name w:val="BCA numbers Char"/>
    <w:link w:val="BCAnumbers"/>
    <w:rsid w:val="00CF145A"/>
    <w:rPr>
      <w:rFonts w:ascii="Calibri" w:eastAsia="Times New Roman" w:hAnsi="Calibri" w:cs="Times New Roman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rsid w:val="00686128"/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DBHNumberingParagraphs">
    <w:name w:val="DBH Numbering Paragraphs"/>
    <w:basedOn w:val="Normal"/>
    <w:rsid w:val="00686128"/>
    <w:pPr>
      <w:numPr>
        <w:numId w:val="11"/>
      </w:numPr>
      <w:spacing w:before="0" w:after="120" w:line="240" w:lineRule="auto"/>
    </w:pPr>
    <w:rPr>
      <w:rFonts w:ascii="Arial" w:eastAsia="Times New Roman" w:hAnsi="Arial" w:cs="Times New Roman"/>
      <w:lang w:eastAsia="en-NZ"/>
    </w:rPr>
  </w:style>
  <w:style w:type="paragraph" w:styleId="NormalWeb">
    <w:name w:val="Normal (Web)"/>
    <w:basedOn w:val="Normal"/>
    <w:uiPriority w:val="99"/>
    <w:unhideWhenUsed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rsid w:val="00686128"/>
  </w:style>
  <w:style w:type="character" w:customStyle="1" w:styleId="hit">
    <w:name w:val="hit"/>
    <w:rsid w:val="00686128"/>
  </w:style>
  <w:style w:type="paragraph" w:customStyle="1" w:styleId="NumberLevel1">
    <w:name w:val="Number Level 1"/>
    <w:basedOn w:val="Normal"/>
    <w:rsid w:val="00686128"/>
    <w:pPr>
      <w:numPr>
        <w:numId w:val="12"/>
      </w:numPr>
      <w:spacing w:before="220"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NumberLevel2">
    <w:name w:val="Number Level 2"/>
    <w:basedOn w:val="Normal"/>
    <w:rsid w:val="00686128"/>
    <w:pPr>
      <w:numPr>
        <w:ilvl w:val="1"/>
        <w:numId w:val="12"/>
      </w:numPr>
      <w:spacing w:before="0" w:after="2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128"/>
    <w:pPr>
      <w:keepNext/>
      <w:keepLines/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numbering" w:customStyle="1" w:styleId="Style1">
    <w:name w:val="Style1"/>
    <w:uiPriority w:val="99"/>
    <w:rsid w:val="00686128"/>
    <w:pPr>
      <w:numPr>
        <w:numId w:val="13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660"/>
    </w:pPr>
    <w:rPr>
      <w:rFonts w:ascii="Calibri" w:eastAsia="Times New Roman" w:hAnsi="Calibri" w:cs="Times New Roman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880"/>
    </w:pPr>
    <w:rPr>
      <w:rFonts w:ascii="Calibri" w:eastAsia="Times New Roman" w:hAnsi="Calibri" w:cs="Times New Roman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100"/>
    </w:pPr>
    <w:rPr>
      <w:rFonts w:ascii="Calibri" w:eastAsia="Times New Roman" w:hAnsi="Calibri" w:cs="Times New Roman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320"/>
    </w:pPr>
    <w:rPr>
      <w:rFonts w:ascii="Calibri" w:eastAsia="Times New Roman" w:hAnsi="Calibri" w:cs="Times New Roman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540"/>
    </w:pPr>
    <w:rPr>
      <w:rFonts w:ascii="Calibri" w:eastAsia="Times New Roman" w:hAnsi="Calibri" w:cs="Times New Roman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760"/>
    </w:pPr>
    <w:rPr>
      <w:rFonts w:ascii="Calibri" w:eastAsia="Times New Roman" w:hAnsi="Calibri" w:cs="Times New Roman"/>
      <w:lang w:eastAsia="en-NZ"/>
    </w:rPr>
  </w:style>
  <w:style w:type="paragraph" w:customStyle="1" w:styleId="Default">
    <w:name w:val="Default"/>
    <w:rsid w:val="00686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customStyle="1" w:styleId="label">
    <w:name w:val="label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labelled">
    <w:name w:val="labelled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abel1">
    <w:name w:val="label1"/>
    <w:rsid w:val="00686128"/>
  </w:style>
  <w:style w:type="character" w:customStyle="1" w:styleId="spc1">
    <w:name w:val="spc1"/>
    <w:rsid w:val="00686128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686128"/>
    <w:pPr>
      <w:spacing w:before="0" w:after="0" w:line="288" w:lineRule="atLeast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character" w:customStyle="1" w:styleId="hit1">
    <w:name w:val="hit1"/>
    <w:rsid w:val="00686128"/>
    <w:rPr>
      <w:color w:val="000000"/>
      <w:shd w:val="clear" w:color="auto" w:fill="FFFF00"/>
    </w:rPr>
  </w:style>
  <w:style w:type="character" w:customStyle="1" w:styleId="ms-tablecell">
    <w:name w:val="ms-tablecell"/>
    <w:basedOn w:val="DefaultParagraphFont"/>
    <w:rsid w:val="005318E5"/>
  </w:style>
  <w:style w:type="character" w:styleId="Emphasis">
    <w:name w:val="Emphasis"/>
    <w:basedOn w:val="DefaultParagraphFont"/>
    <w:uiPriority w:val="20"/>
    <w:rsid w:val="00484E7F"/>
    <w:rPr>
      <w:i/>
      <w:iCs/>
    </w:rPr>
  </w:style>
  <w:style w:type="paragraph" w:customStyle="1" w:styleId="text0">
    <w:name w:val="text"/>
    <w:basedOn w:val="Normal"/>
    <w:rsid w:val="00A43F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rsid w:val="00001193"/>
    <w:rPr>
      <w:b/>
      <w:bCs/>
    </w:rPr>
  </w:style>
  <w:style w:type="paragraph" w:customStyle="1" w:styleId="label9">
    <w:name w:val="label9"/>
    <w:basedOn w:val="Normal"/>
    <w:rsid w:val="00DF256A"/>
    <w:pPr>
      <w:spacing w:before="0" w:after="0" w:line="288" w:lineRule="atLeast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customStyle="1" w:styleId="BodytextforH4withindentation">
    <w:name w:val="Body text for H4 with indentation"/>
    <w:basedOn w:val="BodyTextIndent"/>
    <w:rsid w:val="00A82F06"/>
  </w:style>
  <w:style w:type="paragraph" w:styleId="BodyTextIndent">
    <w:name w:val="Body Text Indent"/>
    <w:basedOn w:val="Normal"/>
    <w:link w:val="BodyTextIndentChar"/>
    <w:rsid w:val="00A82F06"/>
    <w:pPr>
      <w:spacing w:after="120" w:line="240" w:lineRule="auto"/>
      <w:ind w:left="360"/>
    </w:pPr>
    <w:rPr>
      <w:rFonts w:eastAsia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82F06"/>
    <w:rPr>
      <w:rFonts w:eastAsia="Times New Roman" w:cs="Times New Roman"/>
      <w:sz w:val="20"/>
      <w:szCs w:val="24"/>
    </w:rPr>
  </w:style>
  <w:style w:type="paragraph" w:customStyle="1" w:styleId="DBHBodyCopy">
    <w:name w:val="DBH Body Copy"/>
    <w:basedOn w:val="Normal"/>
    <w:rsid w:val="00A82F06"/>
    <w:pPr>
      <w:spacing w:after="120" w:line="240" w:lineRule="auto"/>
    </w:pPr>
    <w:rPr>
      <w:rFonts w:ascii="Arial" w:eastAsia="Times" w:hAnsi="Arial" w:cs="Times New Roman"/>
      <w:sz w:val="20"/>
      <w:lang w:eastAsia="en-NZ"/>
    </w:rPr>
  </w:style>
  <w:style w:type="paragraph" w:styleId="BodyText2">
    <w:name w:val="Body Text 2"/>
    <w:basedOn w:val="Normal"/>
    <w:link w:val="BodyText2Char"/>
    <w:rsid w:val="00A82F06"/>
    <w:pPr>
      <w:spacing w:after="120" w:line="480" w:lineRule="auto"/>
    </w:pPr>
    <w:rPr>
      <w:rFonts w:eastAsia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A82F06"/>
    <w:rPr>
      <w:rFonts w:eastAsia="Times New Roman" w:cs="Times New Roman"/>
      <w:sz w:val="20"/>
      <w:szCs w:val="24"/>
    </w:rPr>
  </w:style>
  <w:style w:type="character" w:customStyle="1" w:styleId="ListBulletChar">
    <w:name w:val="List Bullet Char"/>
    <w:link w:val="ListBullet"/>
    <w:rsid w:val="00A82F06"/>
  </w:style>
  <w:style w:type="paragraph" w:customStyle="1" w:styleId="Agree-disagree">
    <w:name w:val="Agree-disagree"/>
    <w:basedOn w:val="Normal"/>
    <w:rsid w:val="00A82F06"/>
    <w:pPr>
      <w:keepNext/>
      <w:spacing w:before="0" w:after="120" w:line="240" w:lineRule="auto"/>
      <w:ind w:firstLine="567"/>
      <w:jc w:val="right"/>
    </w:pPr>
    <w:rPr>
      <w:rFonts w:ascii="Arial" w:eastAsia="Times New Roman" w:hAnsi="Arial" w:cs="Arial"/>
      <w:i/>
      <w:iCs/>
      <w:szCs w:val="20"/>
    </w:rPr>
  </w:style>
  <w:style w:type="paragraph" w:customStyle="1" w:styleId="Recommendation">
    <w:name w:val="Recommendation"/>
    <w:basedOn w:val="Normal"/>
    <w:link w:val="RecommendationChar"/>
    <w:rsid w:val="00A82F06"/>
    <w:pPr>
      <w:keepNext/>
      <w:numPr>
        <w:numId w:val="16"/>
      </w:numPr>
      <w:spacing w:before="60" w:after="120" w:line="240" w:lineRule="auto"/>
      <w:ind w:left="567" w:hanging="567"/>
      <w:jc w:val="left"/>
    </w:pPr>
    <w:rPr>
      <w:rFonts w:ascii="Arial" w:eastAsia="Times New Roman" w:hAnsi="Arial" w:cs="Arial"/>
      <w:b/>
      <w:szCs w:val="20"/>
    </w:rPr>
  </w:style>
  <w:style w:type="character" w:customStyle="1" w:styleId="RecommendationChar">
    <w:name w:val="Recommendation Char"/>
    <w:basedOn w:val="DefaultParagraphFont"/>
    <w:link w:val="Recommendation"/>
    <w:rsid w:val="00A82F06"/>
    <w:rPr>
      <w:rFonts w:ascii="Arial" w:eastAsia="Times New Roman" w:hAnsi="Arial" w:cs="Arial"/>
      <w:b/>
      <w:szCs w:val="20"/>
    </w:rPr>
  </w:style>
  <w:style w:type="character" w:customStyle="1" w:styleId="title-text2">
    <w:name w:val="title-text2"/>
    <w:basedOn w:val="DefaultParagraphFont"/>
    <w:rsid w:val="00A82F06"/>
  </w:style>
  <w:style w:type="character" w:customStyle="1" w:styleId="page-title">
    <w:name w:val="page-title"/>
    <w:basedOn w:val="DefaultParagraphFont"/>
    <w:rsid w:val="00A82F06"/>
  </w:style>
  <w:style w:type="paragraph" w:customStyle="1" w:styleId="BodyText-Numbered">
    <w:name w:val="Body Text - Numbered"/>
    <w:basedOn w:val="BodyText"/>
    <w:link w:val="BodyText-NumberedChar"/>
    <w:rsid w:val="00A82F06"/>
    <w:pPr>
      <w:keepNext/>
      <w:numPr>
        <w:numId w:val="17"/>
      </w:numPr>
      <w:suppressAutoHyphens w:val="0"/>
      <w:autoSpaceDE/>
      <w:autoSpaceDN/>
      <w:adjustRightInd/>
      <w:spacing w:before="60" w:after="120" w:line="240" w:lineRule="auto"/>
      <w:jc w:val="left"/>
      <w:textAlignment w:val="auto"/>
    </w:pPr>
    <w:rPr>
      <w:rFonts w:ascii="Arial" w:eastAsia="Times New Roman" w:hAnsi="Arial" w:cs="Arial"/>
      <w:szCs w:val="24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rsid w:val="00A82F06"/>
    <w:rPr>
      <w:rFonts w:ascii="Arial" w:eastAsia="Times New Roman" w:hAnsi="Arial" w:cs="Arial"/>
      <w:color w:val="000000"/>
      <w:szCs w:val="24"/>
      <w:lang w:val="en-US" w:eastAsia="en-GB"/>
    </w:rPr>
  </w:style>
  <w:style w:type="character" w:customStyle="1" w:styleId="question-number1">
    <w:name w:val="question-number1"/>
    <w:basedOn w:val="DefaultParagraphFont"/>
    <w:rsid w:val="00A82F06"/>
    <w:rPr>
      <w:vanish w:val="0"/>
      <w:webHidden w:val="0"/>
      <w:specVanish w:val="0"/>
    </w:rPr>
  </w:style>
  <w:style w:type="character" w:customStyle="1" w:styleId="user-generated">
    <w:name w:val="user-generated"/>
    <w:basedOn w:val="DefaultParagraphFont"/>
    <w:rsid w:val="00A82F06"/>
  </w:style>
  <w:style w:type="character" w:customStyle="1" w:styleId="radio-button-label-text1">
    <w:name w:val="radio-button-label-text1"/>
    <w:basedOn w:val="DefaultParagraphFont"/>
    <w:rsid w:val="00A82F06"/>
    <w:rPr>
      <w:vanish w:val="0"/>
      <w:webHidden w:val="0"/>
      <w:specVanish w:val="0"/>
    </w:rPr>
  </w:style>
  <w:style w:type="character" w:customStyle="1" w:styleId="required-asterisk2">
    <w:name w:val="required-asterisk2"/>
    <w:basedOn w:val="DefaultParagraphFont"/>
    <w:rsid w:val="00A82F06"/>
    <w:rPr>
      <w:vanish/>
      <w:webHidden w:val="0"/>
      <w:specVanish w:val="0"/>
    </w:rPr>
  </w:style>
  <w:style w:type="character" w:customStyle="1" w:styleId="checkbox-button-label-text1">
    <w:name w:val="checkbox-button-label-text1"/>
    <w:basedOn w:val="DefaultParagraphFont"/>
    <w:rsid w:val="00A82F06"/>
    <w:rPr>
      <w:vanish w:val="0"/>
      <w:webHidden w:val="0"/>
      <w:specVanish w:val="0"/>
    </w:rPr>
  </w:style>
  <w:style w:type="character" w:styleId="HTMLDefinition">
    <w:name w:val="HTML Definition"/>
    <w:basedOn w:val="DefaultParagraphFont"/>
    <w:uiPriority w:val="99"/>
    <w:unhideWhenUsed/>
    <w:rsid w:val="00A82F06"/>
    <w:rPr>
      <w:i/>
      <w:iCs/>
    </w:rPr>
  </w:style>
  <w:style w:type="paragraph" w:customStyle="1" w:styleId="history-note">
    <w:name w:val="history-note"/>
    <w:basedOn w:val="Normal"/>
    <w:rsid w:val="00A82F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BCA3Headinglevel3">
    <w:name w:val="BCA 3 Heading level 3"/>
    <w:basedOn w:val="Heading4"/>
    <w:link w:val="BCA3Headinglevel3Char"/>
    <w:rsid w:val="008409F1"/>
    <w:pPr>
      <w:keepNext/>
      <w:spacing w:before="100" w:beforeAutospacing="1" w:after="120"/>
    </w:pPr>
    <w:rPr>
      <w:rFonts w:asciiTheme="minorHAnsi" w:eastAsia="Times New Roman" w:hAnsiTheme="minorHAnsi"/>
      <w:b w:val="0"/>
      <w:szCs w:val="28"/>
      <w:lang w:eastAsia="en-US"/>
    </w:rPr>
  </w:style>
  <w:style w:type="character" w:customStyle="1" w:styleId="BCA3Headinglevel3Char">
    <w:name w:val="BCA 3 Heading level 3 Char"/>
    <w:basedOn w:val="DefaultParagraphFont"/>
    <w:link w:val="BCA3Headinglevel3"/>
    <w:rsid w:val="008409F1"/>
    <w:rPr>
      <w:rFonts w:eastAsia="Times New Roman" w:cs="Times New Roman"/>
      <w:bCs/>
      <w:i/>
      <w:szCs w:val="28"/>
    </w:rPr>
  </w:style>
  <w:style w:type="paragraph" w:customStyle="1" w:styleId="BCA4Headinglevel4">
    <w:name w:val="BCA 4 Heading level 4"/>
    <w:basedOn w:val="Normal"/>
    <w:link w:val="BCA4Headinglevel4Char"/>
    <w:autoRedefine/>
    <w:rsid w:val="008409F1"/>
    <w:pPr>
      <w:spacing w:before="240" w:after="120" w:line="240" w:lineRule="auto"/>
    </w:pPr>
    <w:rPr>
      <w:rFonts w:eastAsia="Univers 45 Light" w:cs="LOJNCJ+TimesNewRoman"/>
      <w:sz w:val="20"/>
      <w:u w:val="single"/>
    </w:rPr>
  </w:style>
  <w:style w:type="character" w:customStyle="1" w:styleId="BCA4Headinglevel4Char">
    <w:name w:val="BCA 4 Heading level 4 Char"/>
    <w:basedOn w:val="DefaultParagraphFont"/>
    <w:link w:val="BCA4Headinglevel4"/>
    <w:rsid w:val="008409F1"/>
    <w:rPr>
      <w:rFonts w:eastAsia="Univers 45 Light" w:cs="LOJNCJ+TimesNewRoman"/>
      <w:sz w:val="20"/>
      <w:u w:val="single"/>
    </w:rPr>
  </w:style>
  <w:style w:type="paragraph" w:customStyle="1" w:styleId="BCAHeading5">
    <w:name w:val="BCA Heading 5"/>
    <w:basedOn w:val="Heading4"/>
    <w:link w:val="BCAHeading5Char"/>
    <w:rsid w:val="008409F1"/>
    <w:pPr>
      <w:spacing w:before="200"/>
      <w:jc w:val="left"/>
    </w:pPr>
    <w:rPr>
      <w:rFonts w:eastAsia="Times New Roman"/>
      <w:b w:val="0"/>
      <w:sz w:val="24"/>
      <w:szCs w:val="28"/>
    </w:rPr>
  </w:style>
  <w:style w:type="character" w:customStyle="1" w:styleId="BCAHeading5Char">
    <w:name w:val="BCA Heading 5 Char"/>
    <w:basedOn w:val="DefaultParagraphFont"/>
    <w:link w:val="BCAHeading5"/>
    <w:rsid w:val="008409F1"/>
    <w:rPr>
      <w:rFonts w:ascii="Calibri" w:eastAsia="Times New Roman" w:hAnsi="Calibri" w:cs="Times New Roman"/>
      <w:bCs/>
      <w:i/>
      <w:sz w:val="24"/>
      <w:szCs w:val="28"/>
      <w:lang w:eastAsia="en-GB"/>
    </w:rPr>
  </w:style>
  <w:style w:type="paragraph" w:customStyle="1" w:styleId="Heading4withindentation">
    <w:name w:val="Heading 4 with indentation"/>
    <w:basedOn w:val="Heading4"/>
    <w:rsid w:val="00D119DD"/>
    <w:pPr>
      <w:keepNext/>
      <w:ind w:left="720"/>
    </w:pPr>
    <w:rPr>
      <w:rFonts w:asciiTheme="minorHAnsi" w:eastAsia="Times New Roman" w:hAnsiTheme="minorHAnsi"/>
      <w:sz w:val="24"/>
      <w:szCs w:val="28"/>
      <w:lang w:eastAsia="en-US"/>
    </w:rPr>
  </w:style>
  <w:style w:type="paragraph" w:customStyle="1" w:styleId="Heading1NoNumbering">
    <w:name w:val="Heading 1 No Numbering"/>
    <w:basedOn w:val="Heading1"/>
    <w:next w:val="Normal"/>
    <w:rsid w:val="00D119DD"/>
    <w:pPr>
      <w:keepNext/>
      <w:pageBreakBefore/>
      <w:widowControl w:val="0"/>
      <w:pBdr>
        <w:bottom w:val="single" w:sz="4" w:space="1" w:color="auto"/>
      </w:pBdr>
      <w:outlineLvl w:val="9"/>
    </w:pPr>
    <w:rPr>
      <w:rFonts w:eastAsia="Times New Roman" w:cs="Arial"/>
      <w:w w:val="100"/>
      <w:sz w:val="36"/>
      <w:szCs w:val="32"/>
      <w:lang w:eastAsia="en-GB"/>
    </w:rPr>
  </w:style>
  <w:style w:type="paragraph" w:customStyle="1" w:styleId="BCABullet-list">
    <w:name w:val="BCA Bullet-list"/>
    <w:autoRedefine/>
    <w:rsid w:val="00D119DD"/>
    <w:pPr>
      <w:numPr>
        <w:numId w:val="18"/>
      </w:numPr>
      <w:spacing w:after="240" w:line="280" w:lineRule="exact"/>
      <w:ind w:left="284" w:hanging="284"/>
    </w:pPr>
    <w:rPr>
      <w:rFonts w:ascii="Calibri" w:eastAsia="Times New Roman" w:hAnsi="Calibri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6A24DD"/>
    <w:pPr>
      <w:spacing w:after="0" w:line="240" w:lineRule="auto"/>
    </w:pPr>
  </w:style>
  <w:style w:type="table" w:styleId="TableColumns5">
    <w:name w:val="Table Columns 5"/>
    <w:basedOn w:val="TableNormal"/>
    <w:semiHidden/>
    <w:rsid w:val="009F1FAE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ListNumeric">
    <w:name w:val="List Numeric"/>
    <w:basedOn w:val="BodyText"/>
    <w:rsid w:val="009F1FAE"/>
    <w:pPr>
      <w:numPr>
        <w:numId w:val="19"/>
      </w:numPr>
      <w:suppressAutoHyphens w:val="0"/>
      <w:autoSpaceDE/>
      <w:autoSpaceDN/>
      <w:adjustRightInd/>
      <w:spacing w:before="0" w:after="200"/>
      <w:jc w:val="left"/>
      <w:textAlignment w:val="auto"/>
    </w:pPr>
    <w:rPr>
      <w:rFonts w:ascii="Arial" w:eastAsia="Times New Roman" w:hAnsi="Arial" w:cs="Times New Roman"/>
      <w:color w:val="auto"/>
      <w:szCs w:val="24"/>
      <w:lang w:val="en-NZ"/>
    </w:rPr>
  </w:style>
  <w:style w:type="paragraph" w:customStyle="1" w:styleId="Standardbulleted">
    <w:name w:val="Standard bulleted"/>
    <w:basedOn w:val="Normal"/>
    <w:link w:val="StandardbulletedChar"/>
    <w:rsid w:val="009F1FAE"/>
    <w:pPr>
      <w:numPr>
        <w:numId w:val="20"/>
      </w:numPr>
      <w:spacing w:before="0" w:after="0" w:line="280" w:lineRule="atLeast"/>
      <w:jc w:val="left"/>
    </w:pPr>
    <w:rPr>
      <w:rFonts w:ascii="Arial" w:eastAsia="MS Mincho" w:hAnsi="Arial" w:cs="Times New Roman"/>
      <w:szCs w:val="24"/>
      <w:lang w:eastAsia="ja-JP"/>
    </w:rPr>
  </w:style>
  <w:style w:type="character" w:customStyle="1" w:styleId="StandardbulletedChar">
    <w:name w:val="Standard bulleted Char"/>
    <w:link w:val="Standardbulleted"/>
    <w:rsid w:val="009F1FAE"/>
    <w:rPr>
      <w:rFonts w:ascii="Arial" w:eastAsia="MS Mincho" w:hAnsi="Arial" w:cs="Times New Roman"/>
      <w:szCs w:val="24"/>
      <w:lang w:eastAsia="ja-JP"/>
    </w:rPr>
  </w:style>
  <w:style w:type="character" w:customStyle="1" w:styleId="deleted">
    <w:name w:val="deleted"/>
    <w:basedOn w:val="DefaultParagraphFont"/>
    <w:rsid w:val="00D77D70"/>
  </w:style>
  <w:style w:type="character" w:styleId="PlaceholderText">
    <w:name w:val="Placeholder Text"/>
    <w:basedOn w:val="DefaultParagraphFont"/>
    <w:uiPriority w:val="99"/>
    <w:semiHidden/>
    <w:rsid w:val="009146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unhideWhenUsed="0" w:qFormat="1"/>
    <w:lsdException w:name="footnote reference" w:uiPriority="0"/>
    <w:lsdException w:name="annotation reference" w:uiPriority="0"/>
    <w:lsdException w:name="List" w:uiPriority="0"/>
    <w:lsdException w:name="List Bullet" w:semiHidden="0" w:uiPriority="0"/>
    <w:lsdException w:name="List Number" w:uiPriority="13" w:unhideWhenUsed="0"/>
    <w:lsdException w:name="List 4" w:unhideWhenUsed="0"/>
    <w:lsdException w:name="List 5" w:unhideWhenUsed="0"/>
    <w:lsdException w:name="List Bullet 2" w:semiHidden="0" w:uiPriority="0"/>
    <w:lsdException w:name="List Bullet 3" w:semiHidden="0" w:uiPriority="0"/>
    <w:lsdException w:name="List Number 2" w:uiPriority="13"/>
    <w:lsdException w:name="List Number 3" w:uiPriority="13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unhideWhenUsed="0" w:qFormat="1"/>
    <w:lsdException w:name="Salutation" w:unhideWhenUsed="0"/>
    <w:lsdException w:name="Date" w:unhideWhenUsed="0"/>
    <w:lsdException w:name="Body Text First Indent" w:unhideWhenUsed="0"/>
    <w:lsdException w:name="Body Tex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annotation subject" w:uiPriority="0"/>
    <w:lsdException w:name="Table Columns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B17B4F"/>
    <w:pPr>
      <w:spacing w:before="40" w:after="160" w:line="260" w:lineRule="atLeast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8D1518"/>
    <w:pPr>
      <w:spacing w:before="240" w:after="240" w:line="240" w:lineRule="auto"/>
      <w:outlineLvl w:val="0"/>
    </w:pPr>
    <w:rPr>
      <w:b/>
      <w:w w:val="92"/>
      <w:sz w:val="34"/>
      <w:szCs w:val="3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D3F63"/>
    <w:pPr>
      <w:spacing w:before="240" w:after="113" w:line="340" w:lineRule="atLeast"/>
      <w:outlineLvl w:val="1"/>
    </w:pPr>
    <w:rPr>
      <w:b/>
      <w:spacing w:val="2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916FB9"/>
    <w:pPr>
      <w:spacing w:before="240" w:after="0" w:line="280" w:lineRule="atLeast"/>
      <w:outlineLvl w:val="2"/>
    </w:pPr>
    <w:rPr>
      <w:b/>
      <w:spacing w:val="2"/>
      <w:sz w:val="24"/>
      <w:szCs w:val="24"/>
      <w:lang w:val="en-GB" w:eastAsia="en-AU"/>
    </w:rPr>
  </w:style>
  <w:style w:type="paragraph" w:styleId="Heading4">
    <w:name w:val="heading 4"/>
    <w:basedOn w:val="Normal"/>
    <w:next w:val="Normal"/>
    <w:link w:val="Heading4Char"/>
    <w:qFormat/>
    <w:rsid w:val="005657E2"/>
    <w:pPr>
      <w:spacing w:before="240" w:after="60" w:line="240" w:lineRule="auto"/>
      <w:outlineLvl w:val="3"/>
    </w:pPr>
    <w:rPr>
      <w:rFonts w:ascii="Calibri" w:eastAsia="Univers 65" w:hAnsi="Calibri" w:cs="Times New Roman"/>
      <w:b/>
      <w:bCs/>
      <w:i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B1265"/>
    <w:pPr>
      <w:keepNext/>
      <w:widowControl w:val="0"/>
      <w:spacing w:before="80" w:after="120" w:line="240" w:lineRule="auto"/>
      <w:outlineLvl w:val="4"/>
    </w:pPr>
    <w:rPr>
      <w:rFonts w:ascii="Calibri" w:eastAsia="Times New Roman" w:hAnsi="Calibri" w:cs="Times New Roman"/>
      <w:i/>
      <w:color w:val="000000"/>
      <w:lang w:val="en-GB" w:eastAsia="en-GB"/>
    </w:rPr>
  </w:style>
  <w:style w:type="paragraph" w:styleId="Heading6">
    <w:name w:val="heading 6"/>
    <w:basedOn w:val="Normal"/>
    <w:next w:val="Normal"/>
    <w:link w:val="Heading6Char"/>
    <w:rsid w:val="00686128"/>
    <w:pPr>
      <w:spacing w:before="240" w:after="120" w:line="240" w:lineRule="auto"/>
      <w:outlineLvl w:val="5"/>
    </w:pPr>
    <w:rPr>
      <w:rFonts w:ascii="Calibri" w:eastAsia="Times New Roman" w:hAnsi="Calibri" w:cs="Times New Roman"/>
      <w:i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rsid w:val="00686128"/>
    <w:pPr>
      <w:spacing w:before="240" w:after="120" w:line="240" w:lineRule="auto"/>
      <w:outlineLvl w:val="6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rsid w:val="00686128"/>
    <w:pPr>
      <w:spacing w:before="80" w:after="80" w:line="240" w:lineRule="auto"/>
      <w:outlineLvl w:val="7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9">
    <w:name w:val="heading 9"/>
    <w:next w:val="Normal"/>
    <w:link w:val="Heading9Char"/>
    <w:rsid w:val="00686128"/>
    <w:pPr>
      <w:keepNext/>
      <w:spacing w:before="160" w:after="0" w:line="260" w:lineRule="exact"/>
      <w:outlineLvl w:val="8"/>
    </w:pPr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CB"/>
  </w:style>
  <w:style w:type="paragraph" w:styleId="Footer">
    <w:name w:val="footer"/>
    <w:basedOn w:val="Normal"/>
    <w:link w:val="FooterChar"/>
    <w:uiPriority w:val="99"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41"/>
  </w:style>
  <w:style w:type="paragraph" w:styleId="BalloonText">
    <w:name w:val="Balloon Text"/>
    <w:basedOn w:val="Normal"/>
    <w:link w:val="BalloonTextChar"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1518"/>
    <w:rPr>
      <w:b/>
      <w:w w:val="92"/>
      <w:sz w:val="34"/>
      <w:szCs w:val="30"/>
    </w:rPr>
  </w:style>
  <w:style w:type="paragraph" w:styleId="ListBullet">
    <w:name w:val="List Bullet"/>
    <w:basedOn w:val="Normal"/>
    <w:link w:val="ListBulletChar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rsid w:val="008D3F63"/>
    <w:rPr>
      <w:b/>
      <w:spacing w:val="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916FB9"/>
    <w:rPr>
      <w:b/>
      <w:spacing w:val="2"/>
      <w:sz w:val="24"/>
      <w:szCs w:val="24"/>
      <w:lang w:val="en-GB" w:eastAsia="en-AU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1D9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4747A8"/>
    <w:rPr>
      <w:rFonts w:ascii="Calibri" w:hAnsi="Calibri" w:cs="Calibri"/>
      <w:color w:val="000000"/>
      <w:lang w:val="en-US"/>
    </w:rPr>
  </w:style>
  <w:style w:type="paragraph" w:customStyle="1" w:styleId="Documenttitle">
    <w:name w:val="Document title"/>
    <w:basedOn w:val="Normal"/>
    <w:uiPriority w:val="11"/>
    <w:rsid w:val="00D13F6E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  <w:lang w:val="en-US"/>
    </w:rPr>
  </w:style>
  <w:style w:type="paragraph" w:customStyle="1" w:styleId="Documentsubtitle">
    <w:name w:val="Document subtitle"/>
    <w:basedOn w:val="Normal"/>
    <w:uiPriority w:val="12"/>
    <w:rsid w:val="005D76FF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  <w:lang w:val="en-US"/>
    </w:rPr>
  </w:style>
  <w:style w:type="paragraph" w:customStyle="1" w:styleId="Sub-heading1">
    <w:name w:val="Sub-heading 1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000000"/>
      <w:lang w:val="en-US"/>
    </w:rPr>
  </w:style>
  <w:style w:type="paragraph" w:customStyle="1" w:styleId="Sub-heading2">
    <w:name w:val="Sub-heading 2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000000"/>
      <w:lang w:val="en-US"/>
    </w:rPr>
  </w:style>
  <w:style w:type="paragraph" w:customStyle="1" w:styleId="ClassificationText">
    <w:name w:val="Classification Text"/>
    <w:basedOn w:val="BodyText"/>
    <w:uiPriority w:val="99"/>
    <w:rsid w:val="006A24DD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uiPriority w:val="99"/>
    <w:rsid w:val="006A24DD"/>
  </w:style>
  <w:style w:type="paragraph" w:styleId="ListNumber">
    <w:name w:val="List Number"/>
    <w:basedOn w:val="Normal"/>
    <w:uiPriority w:val="13"/>
    <w:rsid w:val="00F870D6"/>
    <w:pPr>
      <w:numPr>
        <w:numId w:val="3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13"/>
    <w:rsid w:val="00F870D6"/>
    <w:pPr>
      <w:numPr>
        <w:ilvl w:val="1"/>
        <w:numId w:val="3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13"/>
    <w:rsid w:val="00F870D6"/>
    <w:pPr>
      <w:numPr>
        <w:ilvl w:val="2"/>
        <w:numId w:val="3"/>
      </w:numPr>
      <w:spacing w:after="40" w:line="240" w:lineRule="auto"/>
      <w:contextualSpacing/>
    </w:pPr>
  </w:style>
  <w:style w:type="paragraph" w:customStyle="1" w:styleId="NumberedHeading1">
    <w:name w:val="Numbered Heading 1"/>
    <w:uiPriority w:val="1"/>
    <w:rsid w:val="009A5967"/>
    <w:pPr>
      <w:numPr>
        <w:numId w:val="4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rsid w:val="009A5967"/>
    <w:pPr>
      <w:numPr>
        <w:ilvl w:val="1"/>
        <w:numId w:val="4"/>
      </w:numPr>
    </w:pPr>
    <w:rPr>
      <w:b/>
      <w:noProof/>
      <w:sz w:val="30"/>
      <w:szCs w:val="30"/>
    </w:rPr>
  </w:style>
  <w:style w:type="paragraph" w:customStyle="1" w:styleId="NumberedHeading3">
    <w:name w:val="Numbered Heading 3"/>
    <w:uiPriority w:val="1"/>
    <w:rsid w:val="009A5967"/>
    <w:pPr>
      <w:numPr>
        <w:ilvl w:val="2"/>
        <w:numId w:val="4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uiPriority w:val="1"/>
    <w:rsid w:val="009A5967"/>
    <w:pPr>
      <w:numPr>
        <w:numId w:val="5"/>
      </w:numPr>
    </w:pPr>
    <w:rPr>
      <w:noProof/>
    </w:rPr>
  </w:style>
  <w:style w:type="paragraph" w:customStyle="1" w:styleId="NumberedParagraphLevel2">
    <w:name w:val="Numbered Paragraph Level 2"/>
    <w:uiPriority w:val="1"/>
    <w:rsid w:val="009A5967"/>
    <w:pPr>
      <w:numPr>
        <w:ilvl w:val="1"/>
        <w:numId w:val="5"/>
      </w:numPr>
    </w:pPr>
    <w:rPr>
      <w:noProof/>
    </w:rPr>
  </w:style>
  <w:style w:type="paragraph" w:customStyle="1" w:styleId="NumberedParagraphLevel3">
    <w:name w:val="Numbered Paragraph Level 3"/>
    <w:uiPriority w:val="1"/>
    <w:rsid w:val="009A5967"/>
    <w:pPr>
      <w:numPr>
        <w:ilvl w:val="2"/>
        <w:numId w:val="5"/>
      </w:numPr>
    </w:pPr>
    <w:rPr>
      <w:noProof/>
    </w:rPr>
  </w:style>
  <w:style w:type="character" w:customStyle="1" w:styleId="Heading4Char">
    <w:name w:val="Heading 4 Char"/>
    <w:basedOn w:val="DefaultParagraphFont"/>
    <w:link w:val="Heading4"/>
    <w:rsid w:val="005657E2"/>
    <w:rPr>
      <w:rFonts w:ascii="Calibri" w:eastAsia="Univers 65" w:hAnsi="Calibri" w:cs="Times New Roman"/>
      <w:b/>
      <w:bCs/>
      <w:i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AB1265"/>
    <w:rPr>
      <w:rFonts w:ascii="Calibri" w:eastAsia="Times New Roman" w:hAnsi="Calibri" w:cs="Times New Roman"/>
      <w:i/>
      <w:color w:val="00000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686128"/>
    <w:rPr>
      <w:rFonts w:ascii="Calibri" w:eastAsia="Times New Roman" w:hAnsi="Calibri" w:cs="Times New Roman"/>
      <w:i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86128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styleId="Hyperlink">
    <w:name w:val="Hyperlink"/>
    <w:uiPriority w:val="99"/>
    <w:rsid w:val="00686128"/>
    <w:rPr>
      <w:color w:val="002469"/>
      <w:u w:val="single"/>
    </w:rPr>
  </w:style>
  <w:style w:type="paragraph" w:styleId="Caption">
    <w:name w:val="caption"/>
    <w:basedOn w:val="Normal"/>
    <w:next w:val="Normal"/>
    <w:rsid w:val="00686128"/>
    <w:pPr>
      <w:spacing w:before="0" w:after="120" w:line="240" w:lineRule="auto"/>
    </w:pPr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autoRedefine/>
    <w:rsid w:val="00686128"/>
    <w:pPr>
      <w:tabs>
        <w:tab w:val="left" w:pos="425"/>
      </w:tabs>
      <w:spacing w:before="0" w:after="60" w:line="240" w:lineRule="auto"/>
    </w:pPr>
    <w:rPr>
      <w:rFonts w:ascii="Calibri" w:eastAsia="Times New Roman" w:hAnsi="Calibri" w:cs="Times New Roman"/>
      <w:sz w:val="16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686128"/>
    <w:rPr>
      <w:rFonts w:ascii="Calibri" w:eastAsia="Times New Roman" w:hAnsi="Calibri" w:cs="Times New Roman"/>
      <w:sz w:val="16"/>
      <w:szCs w:val="20"/>
      <w:lang w:val="en-GB" w:eastAsia="en-GB"/>
    </w:rPr>
  </w:style>
  <w:style w:type="character" w:styleId="FootnoteReference">
    <w:name w:val="footnote reference"/>
    <w:rsid w:val="00686128"/>
    <w:rPr>
      <w:position w:val="8"/>
      <w:sz w:val="12"/>
    </w:rPr>
  </w:style>
  <w:style w:type="paragraph" w:styleId="TOC1">
    <w:name w:val="toc 1"/>
    <w:basedOn w:val="Normal"/>
    <w:next w:val="Normal"/>
    <w:uiPriority w:val="39"/>
    <w:rsid w:val="00686128"/>
    <w:pPr>
      <w:tabs>
        <w:tab w:val="left" w:pos="426"/>
        <w:tab w:val="right" w:leader="dot" w:pos="9072"/>
      </w:tabs>
      <w:spacing w:before="120" w:after="120" w:line="240" w:lineRule="auto"/>
    </w:pPr>
    <w:rPr>
      <w:rFonts w:ascii="Calibri" w:eastAsia="Times New Roman" w:hAnsi="Calibri" w:cs="Times New Roman"/>
      <w:bCs/>
      <w:noProof/>
      <w:sz w:val="24"/>
      <w:szCs w:val="44"/>
      <w:lang w:val="en-GB" w:eastAsia="en-GB"/>
    </w:rPr>
  </w:style>
  <w:style w:type="paragraph" w:styleId="TOC2">
    <w:name w:val="toc 2"/>
    <w:basedOn w:val="Normal"/>
    <w:next w:val="Normal"/>
    <w:uiPriority w:val="39"/>
    <w:rsid w:val="00686128"/>
    <w:pPr>
      <w:tabs>
        <w:tab w:val="left" w:pos="851"/>
        <w:tab w:val="right" w:leader="dot" w:pos="9072"/>
      </w:tabs>
      <w:spacing w:before="0" w:after="100" w:line="240" w:lineRule="auto"/>
      <w:ind w:left="425" w:right="-1"/>
    </w:pPr>
    <w:rPr>
      <w:rFonts w:ascii="Calibri" w:eastAsia="Times New Roman" w:hAnsi="Calibri" w:cs="Times New Roman"/>
      <w:noProof/>
      <w:sz w:val="24"/>
      <w:szCs w:val="20"/>
      <w:lang w:val="en-GB" w:eastAsia="en-GB"/>
    </w:rPr>
  </w:style>
  <w:style w:type="paragraph" w:styleId="TOC3">
    <w:name w:val="toc 3"/>
    <w:basedOn w:val="Normal"/>
    <w:next w:val="Normal"/>
    <w:uiPriority w:val="39"/>
    <w:rsid w:val="00686128"/>
    <w:pPr>
      <w:tabs>
        <w:tab w:val="left" w:leader="dot" w:pos="8646"/>
        <w:tab w:val="right" w:pos="9072"/>
      </w:tabs>
      <w:spacing w:before="0" w:after="120" w:line="240" w:lineRule="auto"/>
      <w:ind w:left="1418" w:right="850"/>
    </w:pPr>
    <w:rPr>
      <w:rFonts w:ascii="Calibri" w:eastAsia="Times New Roman" w:hAnsi="Calibri" w:cs="Times New Roman"/>
      <w:szCs w:val="20"/>
      <w:lang w:val="en-GB" w:eastAsia="en-GB"/>
    </w:rPr>
  </w:style>
  <w:style w:type="paragraph" w:styleId="CommentText">
    <w:name w:val="annotation text"/>
    <w:basedOn w:val="Normal"/>
    <w:link w:val="CommentTextChar"/>
    <w:rsid w:val="00686128"/>
    <w:pPr>
      <w:spacing w:before="0" w:after="12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86128"/>
    <w:pPr>
      <w:numPr>
        <w:numId w:val="6"/>
      </w:numPr>
      <w:tabs>
        <w:tab w:val="clear" w:pos="644"/>
      </w:tabs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6128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rsid w:val="00686128"/>
    <w:pPr>
      <w:shd w:val="clear" w:color="auto" w:fill="000080"/>
      <w:spacing w:before="0" w:after="120" w:line="240" w:lineRule="auto"/>
    </w:pPr>
    <w:rPr>
      <w:rFonts w:ascii="Tahoma" w:eastAsia="Times New Roman" w:hAnsi="Tahoma" w:cs="Tahoma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rsid w:val="00686128"/>
    <w:rPr>
      <w:rFonts w:ascii="Tahoma" w:eastAsia="Times New Roman" w:hAnsi="Tahoma" w:cs="Tahoma"/>
      <w:sz w:val="20"/>
      <w:szCs w:val="20"/>
      <w:shd w:val="clear" w:color="auto" w:fill="000080"/>
      <w:lang w:val="en-GB" w:eastAsia="en-GB"/>
    </w:rPr>
  </w:style>
  <w:style w:type="paragraph" w:customStyle="1" w:styleId="Boxtext">
    <w:name w:val="Box text"/>
    <w:basedOn w:val="Normal"/>
    <w:rsid w:val="00686128"/>
    <w:pPr>
      <w:numPr>
        <w:numId w:val="7"/>
      </w:num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before="0" w:after="80" w:line="240" w:lineRule="auto"/>
      <w:ind w:left="142" w:right="142" w:firstLine="0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Boxbullet">
    <w:name w:val="Box bullet"/>
    <w:basedOn w:val="Boxtext"/>
    <w:rsid w:val="00686128"/>
    <w:pPr>
      <w:numPr>
        <w:numId w:val="0"/>
      </w:numPr>
      <w:tabs>
        <w:tab w:val="num" w:pos="426"/>
      </w:tabs>
      <w:spacing w:before="80"/>
      <w:ind w:left="426" w:hanging="284"/>
    </w:pPr>
  </w:style>
  <w:style w:type="paragraph" w:customStyle="1" w:styleId="Boxheading">
    <w:name w:val="Box heading"/>
    <w:basedOn w:val="Boxtext"/>
    <w:next w:val="Boxtext"/>
    <w:autoRedefine/>
    <w:rsid w:val="00686128"/>
    <w:pPr>
      <w:spacing w:after="0"/>
    </w:pPr>
    <w:rPr>
      <w:b/>
      <w:color w:val="335087"/>
      <w:sz w:val="22"/>
    </w:rPr>
  </w:style>
  <w:style w:type="paragraph" w:customStyle="1" w:styleId="Bullet">
    <w:name w:val="Bullet"/>
    <w:basedOn w:val="Normal"/>
    <w:rsid w:val="00EA5EE2"/>
    <w:pPr>
      <w:spacing w:before="0" w:after="240"/>
      <w:ind w:left="1070" w:hanging="360"/>
      <w:jc w:val="left"/>
    </w:pPr>
    <w:rPr>
      <w:rFonts w:ascii="Times New Roman" w:eastAsia="Times New Roman" w:hAnsi="Times New Roman" w:cs="Times New Roman"/>
      <w:color w:val="000000"/>
      <w:szCs w:val="20"/>
      <w:lang w:val="en-AU"/>
    </w:rPr>
  </w:style>
  <w:style w:type="paragraph" w:customStyle="1" w:styleId="EvenFooter">
    <w:name w:val="Even Footer"/>
    <w:basedOn w:val="Footer"/>
    <w:rsid w:val="00686128"/>
    <w:pPr>
      <w:tabs>
        <w:tab w:val="clear" w:pos="4513"/>
        <w:tab w:val="clear" w:pos="9026"/>
        <w:tab w:val="right" w:pos="9072"/>
      </w:tabs>
      <w:spacing w:before="0"/>
    </w:pPr>
    <w:rPr>
      <w:rFonts w:ascii="Calibri" w:eastAsia="Times New Roman" w:hAnsi="Calibri" w:cs="Times New Roman"/>
      <w:noProof/>
      <w:color w:val="002469"/>
      <w:spacing w:val="6"/>
      <w:sz w:val="16"/>
      <w:szCs w:val="16"/>
      <w:lang w:val="en-GB" w:eastAsia="en-GB"/>
    </w:rPr>
  </w:style>
  <w:style w:type="paragraph" w:customStyle="1" w:styleId="tablespacer">
    <w:name w:val="table_spacer"/>
    <w:basedOn w:val="Normal"/>
    <w:next w:val="Normal"/>
    <w:rsid w:val="00686128"/>
    <w:pPr>
      <w:keepNext/>
      <w:spacing w:before="0"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TableText">
    <w:name w:val="Table Text"/>
    <w:basedOn w:val="Normal"/>
    <w:link w:val="TableTextChar"/>
    <w:qFormat/>
    <w:rsid w:val="00686128"/>
    <w:pPr>
      <w:autoSpaceDE w:val="0"/>
      <w:autoSpaceDN w:val="0"/>
      <w:adjustRightInd w:val="0"/>
      <w:spacing w:before="60" w:after="60" w:line="240" w:lineRule="atLeast"/>
    </w:pPr>
    <w:rPr>
      <w:rFonts w:ascii="Calibri" w:eastAsia="Times New Roman" w:hAnsi="Calibri" w:cs="GillSans"/>
      <w:sz w:val="20"/>
      <w:lang w:val="en-GB" w:eastAsia="en-AU"/>
    </w:rPr>
  </w:style>
  <w:style w:type="character" w:customStyle="1" w:styleId="TableTextChar">
    <w:name w:val="Table Text Char"/>
    <w:link w:val="TableText"/>
    <w:rsid w:val="00686128"/>
    <w:rPr>
      <w:rFonts w:ascii="Calibri" w:eastAsia="Times New Roman" w:hAnsi="Calibri" w:cs="GillSans"/>
      <w:sz w:val="20"/>
      <w:lang w:val="en-GB" w:eastAsia="en-AU"/>
    </w:rPr>
  </w:style>
  <w:style w:type="paragraph" w:customStyle="1" w:styleId="Evenfooter-wide">
    <w:name w:val="Even footer-wide"/>
    <w:basedOn w:val="EvenFooter"/>
    <w:rsid w:val="00686128"/>
  </w:style>
  <w:style w:type="character" w:styleId="CommentReference">
    <w:name w:val="annotation reference"/>
    <w:rsid w:val="00686128"/>
    <w:rPr>
      <w:sz w:val="16"/>
      <w:szCs w:val="16"/>
    </w:rPr>
  </w:style>
  <w:style w:type="character" w:styleId="FollowedHyperlink">
    <w:name w:val="FollowedHyperlink"/>
    <w:rsid w:val="00686128"/>
    <w:rPr>
      <w:color w:val="800080"/>
      <w:u w:val="single"/>
    </w:rPr>
  </w:style>
  <w:style w:type="paragraph" w:styleId="List">
    <w:name w:val="List"/>
    <w:basedOn w:val="Normal"/>
    <w:rsid w:val="00686128"/>
    <w:pPr>
      <w:spacing w:before="0" w:after="120" w:line="240" w:lineRule="auto"/>
      <w:ind w:left="283" w:hanging="283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oxindent">
    <w:name w:val="Box indent"/>
    <w:basedOn w:val="Boxtext"/>
    <w:rsid w:val="00686128"/>
    <w:pPr>
      <w:tabs>
        <w:tab w:val="left" w:pos="426"/>
      </w:tabs>
      <w:ind w:left="426" w:hanging="284"/>
    </w:pPr>
  </w:style>
  <w:style w:type="paragraph" w:styleId="Title">
    <w:name w:val="Title"/>
    <w:basedOn w:val="Normal"/>
    <w:link w:val="TitleChar"/>
    <w:rsid w:val="00686128"/>
    <w:pPr>
      <w:widowControl w:val="0"/>
      <w:autoSpaceDE w:val="0"/>
      <w:autoSpaceDN w:val="0"/>
      <w:adjustRightInd w:val="0"/>
      <w:spacing w:before="1560" w:after="720" w:line="240" w:lineRule="atLeast"/>
    </w:pPr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character" w:customStyle="1" w:styleId="TitleChar">
    <w:name w:val="Title Char"/>
    <w:basedOn w:val="DefaultParagraphFont"/>
    <w:link w:val="Title"/>
    <w:rsid w:val="00686128"/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paragraph" w:customStyle="1" w:styleId="Author">
    <w:name w:val="Author"/>
    <w:basedOn w:val="Normal"/>
    <w:semiHidden/>
    <w:rsid w:val="00686128"/>
    <w:pPr>
      <w:spacing w:before="240" w:after="1200" w:line="240" w:lineRule="auto"/>
      <w:ind w:left="-181"/>
      <w:jc w:val="right"/>
    </w:pPr>
    <w:rPr>
      <w:rFonts w:ascii="Calibri" w:eastAsia="Times New Roman" w:hAnsi="Calibri" w:cs="Arial"/>
      <w:i/>
      <w:sz w:val="40"/>
      <w:lang w:val="en-GB" w:eastAsia="en-GB"/>
    </w:rPr>
  </w:style>
  <w:style w:type="paragraph" w:customStyle="1" w:styleId="spacer">
    <w:name w:val="spacer"/>
    <w:basedOn w:val="Normal"/>
    <w:rsid w:val="00686128"/>
    <w:pPr>
      <w:spacing w:before="0" w:after="0" w:line="240" w:lineRule="auto"/>
    </w:pPr>
    <w:rPr>
      <w:rFonts w:ascii="Calibri" w:eastAsia="Times New Roman" w:hAnsi="Calibri" w:cs="Times New Roman"/>
      <w:sz w:val="16"/>
      <w:lang w:val="en-GB" w:eastAsia="en-AU"/>
    </w:rPr>
  </w:style>
  <w:style w:type="paragraph" w:styleId="Subtitle">
    <w:name w:val="Subtitle"/>
    <w:basedOn w:val="Title"/>
    <w:next w:val="Normal"/>
    <w:link w:val="SubtitleChar"/>
    <w:rsid w:val="00686128"/>
    <w:pPr>
      <w:numPr>
        <w:numId w:val="8"/>
      </w:numPr>
      <w:tabs>
        <w:tab w:val="clear" w:pos="284"/>
      </w:tabs>
      <w:spacing w:before="360" w:line="600" w:lineRule="atLeast"/>
      <w:ind w:left="0" w:firstLine="0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86128"/>
    <w:rPr>
      <w:rFonts w:ascii="Calibri" w:eastAsia="Times New Roman" w:hAnsi="Calibri" w:cs="Arial"/>
      <w:color w:val="002469"/>
      <w:spacing w:val="40"/>
      <w:w w:val="90"/>
      <w:sz w:val="36"/>
      <w:szCs w:val="36"/>
      <w:lang w:val="en-GB" w:eastAsia="en-GB"/>
    </w:rPr>
  </w:style>
  <w:style w:type="paragraph" w:customStyle="1" w:styleId="TableBullet1">
    <w:name w:val="Table Bullet 1"/>
    <w:basedOn w:val="TableText"/>
    <w:rsid w:val="00686128"/>
    <w:pPr>
      <w:tabs>
        <w:tab w:val="num" w:pos="720"/>
      </w:tabs>
      <w:autoSpaceDE/>
      <w:autoSpaceDN/>
      <w:adjustRightInd/>
      <w:spacing w:before="30" w:after="30" w:line="240" w:lineRule="auto"/>
      <w:ind w:left="720" w:hanging="360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TableBullet2">
    <w:name w:val="Table Bullet 2"/>
    <w:basedOn w:val="TableText"/>
    <w:rsid w:val="00686128"/>
    <w:pPr>
      <w:numPr>
        <w:ilvl w:val="1"/>
        <w:numId w:val="2"/>
      </w:numPr>
      <w:autoSpaceDE/>
      <w:autoSpaceDN/>
      <w:adjustRightInd/>
      <w:spacing w:before="30" w:after="30" w:line="240" w:lineRule="auto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Intro">
    <w:name w:val="Intro"/>
    <w:basedOn w:val="Normal"/>
    <w:rsid w:val="00686128"/>
    <w:pPr>
      <w:spacing w:before="0" w:after="120" w:line="360" w:lineRule="atLeast"/>
    </w:pPr>
    <w:rPr>
      <w:rFonts w:ascii="Calibri" w:eastAsia="Times New Roman" w:hAnsi="Calibri" w:cs="Times New Roman"/>
      <w:color w:val="335087"/>
      <w:sz w:val="24"/>
      <w:szCs w:val="20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686128"/>
    <w:pPr>
      <w:spacing w:before="0" w:after="120" w:line="240" w:lineRule="auto"/>
      <w:ind w:left="720"/>
      <w:contextualSpacing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Text">
    <w:name w:val="Text"/>
    <w:basedOn w:val="Normal"/>
    <w:link w:val="TextChar"/>
    <w:rsid w:val="00686128"/>
    <w:pPr>
      <w:spacing w:before="120" w:after="120" w:line="300" w:lineRule="exact"/>
    </w:pPr>
    <w:rPr>
      <w:rFonts w:ascii="Calibri" w:eastAsia="Times New Roman" w:hAnsi="Calibri" w:cs="Times New Roman"/>
      <w:szCs w:val="20"/>
      <w:lang w:val="en-GB"/>
    </w:rPr>
  </w:style>
  <w:style w:type="character" w:customStyle="1" w:styleId="TextChar">
    <w:name w:val="Text Char"/>
    <w:link w:val="Text"/>
    <w:rsid w:val="00686128"/>
    <w:rPr>
      <w:rFonts w:ascii="Calibri" w:eastAsia="Times New Roman" w:hAnsi="Calibri" w:cs="Times New Roman"/>
      <w:szCs w:val="20"/>
      <w:lang w:val="en-GB"/>
    </w:rPr>
  </w:style>
  <w:style w:type="paragraph" w:customStyle="1" w:styleId="TableBullet">
    <w:name w:val="Table Bullet"/>
    <w:basedOn w:val="Normal"/>
    <w:rsid w:val="00686128"/>
    <w:pPr>
      <w:numPr>
        <w:ilvl w:val="1"/>
        <w:numId w:val="9"/>
      </w:numPr>
      <w:spacing w:before="0" w:after="120" w:line="240" w:lineRule="auto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CAdotpoints">
    <w:name w:val="BCA dot points"/>
    <w:basedOn w:val="ListParagraph"/>
    <w:next w:val="Normal"/>
    <w:link w:val="BCAdotpointsChar"/>
    <w:qFormat/>
    <w:rsid w:val="006A24DD"/>
    <w:pPr>
      <w:numPr>
        <w:numId w:val="14"/>
      </w:numPr>
      <w:contextualSpacing w:val="0"/>
    </w:pPr>
    <w:rPr>
      <w:rFonts w:eastAsia="Univers 45 Light" w:cs="GillSans"/>
      <w:spacing w:val="3"/>
      <w:szCs w:val="22"/>
      <w:lang w:eastAsia="en-AU"/>
    </w:rPr>
  </w:style>
  <w:style w:type="character" w:customStyle="1" w:styleId="BCAdotpointsChar">
    <w:name w:val="BCA dot points Char"/>
    <w:link w:val="BCAdotpoints"/>
    <w:rsid w:val="00E17FAF"/>
    <w:rPr>
      <w:rFonts w:ascii="Calibri" w:eastAsia="Univers 45 Light" w:hAnsi="Calibri" w:cs="GillSans"/>
      <w:spacing w:val="3"/>
      <w:lang w:val="en-GB" w:eastAsia="en-AU"/>
    </w:rPr>
  </w:style>
  <w:style w:type="paragraph" w:customStyle="1" w:styleId="BCAnumbers">
    <w:name w:val="BCA numbers"/>
    <w:basedOn w:val="Normal"/>
    <w:link w:val="BCAnumbersChar"/>
    <w:qFormat/>
    <w:rsid w:val="00CF145A"/>
    <w:pPr>
      <w:numPr>
        <w:numId w:val="10"/>
      </w:numPr>
      <w:spacing w:before="0" w:after="12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BCAnumbersChar">
    <w:name w:val="BCA numbers Char"/>
    <w:link w:val="BCAnumbers"/>
    <w:rsid w:val="00CF145A"/>
    <w:rPr>
      <w:rFonts w:ascii="Calibri" w:eastAsia="Times New Roman" w:hAnsi="Calibri" w:cs="Times New Roman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rsid w:val="00686128"/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DBHNumberingParagraphs">
    <w:name w:val="DBH Numbering Paragraphs"/>
    <w:basedOn w:val="Normal"/>
    <w:rsid w:val="00686128"/>
    <w:pPr>
      <w:numPr>
        <w:numId w:val="11"/>
      </w:numPr>
      <w:spacing w:before="0" w:after="120" w:line="240" w:lineRule="auto"/>
    </w:pPr>
    <w:rPr>
      <w:rFonts w:ascii="Arial" w:eastAsia="Times New Roman" w:hAnsi="Arial" w:cs="Times New Roman"/>
      <w:lang w:eastAsia="en-NZ"/>
    </w:rPr>
  </w:style>
  <w:style w:type="paragraph" w:styleId="NormalWeb">
    <w:name w:val="Normal (Web)"/>
    <w:basedOn w:val="Normal"/>
    <w:uiPriority w:val="99"/>
    <w:unhideWhenUsed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rsid w:val="00686128"/>
  </w:style>
  <w:style w:type="character" w:customStyle="1" w:styleId="hit">
    <w:name w:val="hit"/>
    <w:rsid w:val="00686128"/>
  </w:style>
  <w:style w:type="paragraph" w:customStyle="1" w:styleId="NumberLevel1">
    <w:name w:val="Number Level 1"/>
    <w:basedOn w:val="Normal"/>
    <w:rsid w:val="00686128"/>
    <w:pPr>
      <w:numPr>
        <w:numId w:val="12"/>
      </w:numPr>
      <w:spacing w:before="220"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NumberLevel2">
    <w:name w:val="Number Level 2"/>
    <w:basedOn w:val="Normal"/>
    <w:rsid w:val="00686128"/>
    <w:pPr>
      <w:numPr>
        <w:ilvl w:val="1"/>
        <w:numId w:val="12"/>
      </w:numPr>
      <w:spacing w:before="0" w:after="2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128"/>
    <w:pPr>
      <w:keepNext/>
      <w:keepLines/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numbering" w:customStyle="1" w:styleId="Style1">
    <w:name w:val="Style1"/>
    <w:uiPriority w:val="99"/>
    <w:rsid w:val="00686128"/>
    <w:pPr>
      <w:numPr>
        <w:numId w:val="13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660"/>
    </w:pPr>
    <w:rPr>
      <w:rFonts w:ascii="Calibri" w:eastAsia="Times New Roman" w:hAnsi="Calibri" w:cs="Times New Roman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880"/>
    </w:pPr>
    <w:rPr>
      <w:rFonts w:ascii="Calibri" w:eastAsia="Times New Roman" w:hAnsi="Calibri" w:cs="Times New Roman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100"/>
    </w:pPr>
    <w:rPr>
      <w:rFonts w:ascii="Calibri" w:eastAsia="Times New Roman" w:hAnsi="Calibri" w:cs="Times New Roman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320"/>
    </w:pPr>
    <w:rPr>
      <w:rFonts w:ascii="Calibri" w:eastAsia="Times New Roman" w:hAnsi="Calibri" w:cs="Times New Roman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540"/>
    </w:pPr>
    <w:rPr>
      <w:rFonts w:ascii="Calibri" w:eastAsia="Times New Roman" w:hAnsi="Calibri" w:cs="Times New Roman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760"/>
    </w:pPr>
    <w:rPr>
      <w:rFonts w:ascii="Calibri" w:eastAsia="Times New Roman" w:hAnsi="Calibri" w:cs="Times New Roman"/>
      <w:lang w:eastAsia="en-NZ"/>
    </w:rPr>
  </w:style>
  <w:style w:type="paragraph" w:customStyle="1" w:styleId="Default">
    <w:name w:val="Default"/>
    <w:rsid w:val="00686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customStyle="1" w:styleId="label">
    <w:name w:val="label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labelled">
    <w:name w:val="labelled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abel1">
    <w:name w:val="label1"/>
    <w:rsid w:val="00686128"/>
  </w:style>
  <w:style w:type="character" w:customStyle="1" w:styleId="spc1">
    <w:name w:val="spc1"/>
    <w:rsid w:val="00686128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686128"/>
    <w:pPr>
      <w:spacing w:before="0" w:after="0" w:line="288" w:lineRule="atLeast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character" w:customStyle="1" w:styleId="hit1">
    <w:name w:val="hit1"/>
    <w:rsid w:val="00686128"/>
    <w:rPr>
      <w:color w:val="000000"/>
      <w:shd w:val="clear" w:color="auto" w:fill="FFFF00"/>
    </w:rPr>
  </w:style>
  <w:style w:type="character" w:customStyle="1" w:styleId="ms-tablecell">
    <w:name w:val="ms-tablecell"/>
    <w:basedOn w:val="DefaultParagraphFont"/>
    <w:rsid w:val="005318E5"/>
  </w:style>
  <w:style w:type="character" w:styleId="Emphasis">
    <w:name w:val="Emphasis"/>
    <w:basedOn w:val="DefaultParagraphFont"/>
    <w:uiPriority w:val="20"/>
    <w:rsid w:val="00484E7F"/>
    <w:rPr>
      <w:i/>
      <w:iCs/>
    </w:rPr>
  </w:style>
  <w:style w:type="paragraph" w:customStyle="1" w:styleId="text0">
    <w:name w:val="text"/>
    <w:basedOn w:val="Normal"/>
    <w:rsid w:val="00A43F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rsid w:val="00001193"/>
    <w:rPr>
      <w:b/>
      <w:bCs/>
    </w:rPr>
  </w:style>
  <w:style w:type="paragraph" w:customStyle="1" w:styleId="label9">
    <w:name w:val="label9"/>
    <w:basedOn w:val="Normal"/>
    <w:rsid w:val="00DF256A"/>
    <w:pPr>
      <w:spacing w:before="0" w:after="0" w:line="288" w:lineRule="atLeast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customStyle="1" w:styleId="BodytextforH4withindentation">
    <w:name w:val="Body text for H4 with indentation"/>
    <w:basedOn w:val="BodyTextIndent"/>
    <w:rsid w:val="00A82F06"/>
  </w:style>
  <w:style w:type="paragraph" w:styleId="BodyTextIndent">
    <w:name w:val="Body Text Indent"/>
    <w:basedOn w:val="Normal"/>
    <w:link w:val="BodyTextIndentChar"/>
    <w:rsid w:val="00A82F06"/>
    <w:pPr>
      <w:spacing w:after="120" w:line="240" w:lineRule="auto"/>
      <w:ind w:left="360"/>
    </w:pPr>
    <w:rPr>
      <w:rFonts w:eastAsia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82F06"/>
    <w:rPr>
      <w:rFonts w:eastAsia="Times New Roman" w:cs="Times New Roman"/>
      <w:sz w:val="20"/>
      <w:szCs w:val="24"/>
    </w:rPr>
  </w:style>
  <w:style w:type="paragraph" w:customStyle="1" w:styleId="DBHBodyCopy">
    <w:name w:val="DBH Body Copy"/>
    <w:basedOn w:val="Normal"/>
    <w:rsid w:val="00A82F06"/>
    <w:pPr>
      <w:spacing w:after="120" w:line="240" w:lineRule="auto"/>
    </w:pPr>
    <w:rPr>
      <w:rFonts w:ascii="Arial" w:eastAsia="Times" w:hAnsi="Arial" w:cs="Times New Roman"/>
      <w:sz w:val="20"/>
      <w:lang w:eastAsia="en-NZ"/>
    </w:rPr>
  </w:style>
  <w:style w:type="paragraph" w:styleId="BodyText2">
    <w:name w:val="Body Text 2"/>
    <w:basedOn w:val="Normal"/>
    <w:link w:val="BodyText2Char"/>
    <w:rsid w:val="00A82F06"/>
    <w:pPr>
      <w:spacing w:after="120" w:line="480" w:lineRule="auto"/>
    </w:pPr>
    <w:rPr>
      <w:rFonts w:eastAsia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A82F06"/>
    <w:rPr>
      <w:rFonts w:eastAsia="Times New Roman" w:cs="Times New Roman"/>
      <w:sz w:val="20"/>
      <w:szCs w:val="24"/>
    </w:rPr>
  </w:style>
  <w:style w:type="character" w:customStyle="1" w:styleId="ListBulletChar">
    <w:name w:val="List Bullet Char"/>
    <w:link w:val="ListBullet"/>
    <w:rsid w:val="00A82F06"/>
  </w:style>
  <w:style w:type="paragraph" w:customStyle="1" w:styleId="Agree-disagree">
    <w:name w:val="Agree-disagree"/>
    <w:basedOn w:val="Normal"/>
    <w:rsid w:val="00A82F06"/>
    <w:pPr>
      <w:keepNext/>
      <w:spacing w:before="0" w:after="120" w:line="240" w:lineRule="auto"/>
      <w:ind w:firstLine="567"/>
      <w:jc w:val="right"/>
    </w:pPr>
    <w:rPr>
      <w:rFonts w:ascii="Arial" w:eastAsia="Times New Roman" w:hAnsi="Arial" w:cs="Arial"/>
      <w:i/>
      <w:iCs/>
      <w:szCs w:val="20"/>
    </w:rPr>
  </w:style>
  <w:style w:type="paragraph" w:customStyle="1" w:styleId="Recommendation">
    <w:name w:val="Recommendation"/>
    <w:basedOn w:val="Normal"/>
    <w:link w:val="RecommendationChar"/>
    <w:rsid w:val="00A82F06"/>
    <w:pPr>
      <w:keepNext/>
      <w:numPr>
        <w:numId w:val="16"/>
      </w:numPr>
      <w:spacing w:before="60" w:after="120" w:line="240" w:lineRule="auto"/>
      <w:ind w:left="567" w:hanging="567"/>
      <w:jc w:val="left"/>
    </w:pPr>
    <w:rPr>
      <w:rFonts w:ascii="Arial" w:eastAsia="Times New Roman" w:hAnsi="Arial" w:cs="Arial"/>
      <w:b/>
      <w:szCs w:val="20"/>
    </w:rPr>
  </w:style>
  <w:style w:type="character" w:customStyle="1" w:styleId="RecommendationChar">
    <w:name w:val="Recommendation Char"/>
    <w:basedOn w:val="DefaultParagraphFont"/>
    <w:link w:val="Recommendation"/>
    <w:rsid w:val="00A82F06"/>
    <w:rPr>
      <w:rFonts w:ascii="Arial" w:eastAsia="Times New Roman" w:hAnsi="Arial" w:cs="Arial"/>
      <w:b/>
      <w:szCs w:val="20"/>
    </w:rPr>
  </w:style>
  <w:style w:type="character" w:customStyle="1" w:styleId="title-text2">
    <w:name w:val="title-text2"/>
    <w:basedOn w:val="DefaultParagraphFont"/>
    <w:rsid w:val="00A82F06"/>
  </w:style>
  <w:style w:type="character" w:customStyle="1" w:styleId="page-title">
    <w:name w:val="page-title"/>
    <w:basedOn w:val="DefaultParagraphFont"/>
    <w:rsid w:val="00A82F06"/>
  </w:style>
  <w:style w:type="paragraph" w:customStyle="1" w:styleId="BodyText-Numbered">
    <w:name w:val="Body Text - Numbered"/>
    <w:basedOn w:val="BodyText"/>
    <w:link w:val="BodyText-NumberedChar"/>
    <w:rsid w:val="00A82F06"/>
    <w:pPr>
      <w:keepNext/>
      <w:numPr>
        <w:numId w:val="17"/>
      </w:numPr>
      <w:suppressAutoHyphens w:val="0"/>
      <w:autoSpaceDE/>
      <w:autoSpaceDN/>
      <w:adjustRightInd/>
      <w:spacing w:before="60" w:after="120" w:line="240" w:lineRule="auto"/>
      <w:jc w:val="left"/>
      <w:textAlignment w:val="auto"/>
    </w:pPr>
    <w:rPr>
      <w:rFonts w:ascii="Arial" w:eastAsia="Times New Roman" w:hAnsi="Arial" w:cs="Arial"/>
      <w:szCs w:val="24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rsid w:val="00A82F06"/>
    <w:rPr>
      <w:rFonts w:ascii="Arial" w:eastAsia="Times New Roman" w:hAnsi="Arial" w:cs="Arial"/>
      <w:color w:val="000000"/>
      <w:szCs w:val="24"/>
      <w:lang w:val="en-US" w:eastAsia="en-GB"/>
    </w:rPr>
  </w:style>
  <w:style w:type="character" w:customStyle="1" w:styleId="question-number1">
    <w:name w:val="question-number1"/>
    <w:basedOn w:val="DefaultParagraphFont"/>
    <w:rsid w:val="00A82F06"/>
    <w:rPr>
      <w:vanish w:val="0"/>
      <w:webHidden w:val="0"/>
      <w:specVanish w:val="0"/>
    </w:rPr>
  </w:style>
  <w:style w:type="character" w:customStyle="1" w:styleId="user-generated">
    <w:name w:val="user-generated"/>
    <w:basedOn w:val="DefaultParagraphFont"/>
    <w:rsid w:val="00A82F06"/>
  </w:style>
  <w:style w:type="character" w:customStyle="1" w:styleId="radio-button-label-text1">
    <w:name w:val="radio-button-label-text1"/>
    <w:basedOn w:val="DefaultParagraphFont"/>
    <w:rsid w:val="00A82F06"/>
    <w:rPr>
      <w:vanish w:val="0"/>
      <w:webHidden w:val="0"/>
      <w:specVanish w:val="0"/>
    </w:rPr>
  </w:style>
  <w:style w:type="character" w:customStyle="1" w:styleId="required-asterisk2">
    <w:name w:val="required-asterisk2"/>
    <w:basedOn w:val="DefaultParagraphFont"/>
    <w:rsid w:val="00A82F06"/>
    <w:rPr>
      <w:vanish/>
      <w:webHidden w:val="0"/>
      <w:specVanish w:val="0"/>
    </w:rPr>
  </w:style>
  <w:style w:type="character" w:customStyle="1" w:styleId="checkbox-button-label-text1">
    <w:name w:val="checkbox-button-label-text1"/>
    <w:basedOn w:val="DefaultParagraphFont"/>
    <w:rsid w:val="00A82F06"/>
    <w:rPr>
      <w:vanish w:val="0"/>
      <w:webHidden w:val="0"/>
      <w:specVanish w:val="0"/>
    </w:rPr>
  </w:style>
  <w:style w:type="character" w:styleId="HTMLDefinition">
    <w:name w:val="HTML Definition"/>
    <w:basedOn w:val="DefaultParagraphFont"/>
    <w:uiPriority w:val="99"/>
    <w:unhideWhenUsed/>
    <w:rsid w:val="00A82F06"/>
    <w:rPr>
      <w:i/>
      <w:iCs/>
    </w:rPr>
  </w:style>
  <w:style w:type="paragraph" w:customStyle="1" w:styleId="history-note">
    <w:name w:val="history-note"/>
    <w:basedOn w:val="Normal"/>
    <w:rsid w:val="00A82F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BCA3Headinglevel3">
    <w:name w:val="BCA 3 Heading level 3"/>
    <w:basedOn w:val="Heading4"/>
    <w:link w:val="BCA3Headinglevel3Char"/>
    <w:rsid w:val="008409F1"/>
    <w:pPr>
      <w:keepNext/>
      <w:spacing w:before="100" w:beforeAutospacing="1" w:after="120"/>
    </w:pPr>
    <w:rPr>
      <w:rFonts w:asciiTheme="minorHAnsi" w:eastAsia="Times New Roman" w:hAnsiTheme="minorHAnsi"/>
      <w:b w:val="0"/>
      <w:szCs w:val="28"/>
      <w:lang w:eastAsia="en-US"/>
    </w:rPr>
  </w:style>
  <w:style w:type="character" w:customStyle="1" w:styleId="BCA3Headinglevel3Char">
    <w:name w:val="BCA 3 Heading level 3 Char"/>
    <w:basedOn w:val="DefaultParagraphFont"/>
    <w:link w:val="BCA3Headinglevel3"/>
    <w:rsid w:val="008409F1"/>
    <w:rPr>
      <w:rFonts w:eastAsia="Times New Roman" w:cs="Times New Roman"/>
      <w:bCs/>
      <w:i/>
      <w:szCs w:val="28"/>
    </w:rPr>
  </w:style>
  <w:style w:type="paragraph" w:customStyle="1" w:styleId="BCA4Headinglevel4">
    <w:name w:val="BCA 4 Heading level 4"/>
    <w:basedOn w:val="Normal"/>
    <w:link w:val="BCA4Headinglevel4Char"/>
    <w:autoRedefine/>
    <w:rsid w:val="008409F1"/>
    <w:pPr>
      <w:spacing w:before="240" w:after="120" w:line="240" w:lineRule="auto"/>
    </w:pPr>
    <w:rPr>
      <w:rFonts w:eastAsia="Univers 45 Light" w:cs="LOJNCJ+TimesNewRoman"/>
      <w:sz w:val="20"/>
      <w:u w:val="single"/>
    </w:rPr>
  </w:style>
  <w:style w:type="character" w:customStyle="1" w:styleId="BCA4Headinglevel4Char">
    <w:name w:val="BCA 4 Heading level 4 Char"/>
    <w:basedOn w:val="DefaultParagraphFont"/>
    <w:link w:val="BCA4Headinglevel4"/>
    <w:rsid w:val="008409F1"/>
    <w:rPr>
      <w:rFonts w:eastAsia="Univers 45 Light" w:cs="LOJNCJ+TimesNewRoman"/>
      <w:sz w:val="20"/>
      <w:u w:val="single"/>
    </w:rPr>
  </w:style>
  <w:style w:type="paragraph" w:customStyle="1" w:styleId="BCAHeading5">
    <w:name w:val="BCA Heading 5"/>
    <w:basedOn w:val="Heading4"/>
    <w:link w:val="BCAHeading5Char"/>
    <w:rsid w:val="008409F1"/>
    <w:pPr>
      <w:spacing w:before="200"/>
      <w:jc w:val="left"/>
    </w:pPr>
    <w:rPr>
      <w:rFonts w:eastAsia="Times New Roman"/>
      <w:b w:val="0"/>
      <w:sz w:val="24"/>
      <w:szCs w:val="28"/>
    </w:rPr>
  </w:style>
  <w:style w:type="character" w:customStyle="1" w:styleId="BCAHeading5Char">
    <w:name w:val="BCA Heading 5 Char"/>
    <w:basedOn w:val="DefaultParagraphFont"/>
    <w:link w:val="BCAHeading5"/>
    <w:rsid w:val="008409F1"/>
    <w:rPr>
      <w:rFonts w:ascii="Calibri" w:eastAsia="Times New Roman" w:hAnsi="Calibri" w:cs="Times New Roman"/>
      <w:bCs/>
      <w:i/>
      <w:sz w:val="24"/>
      <w:szCs w:val="28"/>
      <w:lang w:eastAsia="en-GB"/>
    </w:rPr>
  </w:style>
  <w:style w:type="paragraph" w:customStyle="1" w:styleId="Heading4withindentation">
    <w:name w:val="Heading 4 with indentation"/>
    <w:basedOn w:val="Heading4"/>
    <w:rsid w:val="00D119DD"/>
    <w:pPr>
      <w:keepNext/>
      <w:ind w:left="720"/>
    </w:pPr>
    <w:rPr>
      <w:rFonts w:asciiTheme="minorHAnsi" w:eastAsia="Times New Roman" w:hAnsiTheme="minorHAnsi"/>
      <w:sz w:val="24"/>
      <w:szCs w:val="28"/>
      <w:lang w:eastAsia="en-US"/>
    </w:rPr>
  </w:style>
  <w:style w:type="paragraph" w:customStyle="1" w:styleId="Heading1NoNumbering">
    <w:name w:val="Heading 1 No Numbering"/>
    <w:basedOn w:val="Heading1"/>
    <w:next w:val="Normal"/>
    <w:rsid w:val="00D119DD"/>
    <w:pPr>
      <w:keepNext/>
      <w:pageBreakBefore/>
      <w:widowControl w:val="0"/>
      <w:pBdr>
        <w:bottom w:val="single" w:sz="4" w:space="1" w:color="auto"/>
      </w:pBdr>
      <w:outlineLvl w:val="9"/>
    </w:pPr>
    <w:rPr>
      <w:rFonts w:eastAsia="Times New Roman" w:cs="Arial"/>
      <w:w w:val="100"/>
      <w:sz w:val="36"/>
      <w:szCs w:val="32"/>
      <w:lang w:eastAsia="en-GB"/>
    </w:rPr>
  </w:style>
  <w:style w:type="paragraph" w:customStyle="1" w:styleId="BCABullet-list">
    <w:name w:val="BCA Bullet-list"/>
    <w:autoRedefine/>
    <w:rsid w:val="00D119DD"/>
    <w:pPr>
      <w:numPr>
        <w:numId w:val="18"/>
      </w:numPr>
      <w:spacing w:after="240" w:line="280" w:lineRule="exact"/>
      <w:ind w:left="284" w:hanging="284"/>
    </w:pPr>
    <w:rPr>
      <w:rFonts w:ascii="Calibri" w:eastAsia="Times New Roman" w:hAnsi="Calibri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6A24DD"/>
    <w:pPr>
      <w:spacing w:after="0" w:line="240" w:lineRule="auto"/>
    </w:pPr>
  </w:style>
  <w:style w:type="table" w:styleId="TableColumns5">
    <w:name w:val="Table Columns 5"/>
    <w:basedOn w:val="TableNormal"/>
    <w:semiHidden/>
    <w:rsid w:val="009F1FAE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ListNumeric">
    <w:name w:val="List Numeric"/>
    <w:basedOn w:val="BodyText"/>
    <w:rsid w:val="009F1FAE"/>
    <w:pPr>
      <w:numPr>
        <w:numId w:val="19"/>
      </w:numPr>
      <w:suppressAutoHyphens w:val="0"/>
      <w:autoSpaceDE/>
      <w:autoSpaceDN/>
      <w:adjustRightInd/>
      <w:spacing w:before="0" w:after="200"/>
      <w:jc w:val="left"/>
      <w:textAlignment w:val="auto"/>
    </w:pPr>
    <w:rPr>
      <w:rFonts w:ascii="Arial" w:eastAsia="Times New Roman" w:hAnsi="Arial" w:cs="Times New Roman"/>
      <w:color w:val="auto"/>
      <w:szCs w:val="24"/>
      <w:lang w:val="en-NZ"/>
    </w:rPr>
  </w:style>
  <w:style w:type="paragraph" w:customStyle="1" w:styleId="Standardbulleted">
    <w:name w:val="Standard bulleted"/>
    <w:basedOn w:val="Normal"/>
    <w:link w:val="StandardbulletedChar"/>
    <w:rsid w:val="009F1FAE"/>
    <w:pPr>
      <w:numPr>
        <w:numId w:val="20"/>
      </w:numPr>
      <w:spacing w:before="0" w:after="0" w:line="280" w:lineRule="atLeast"/>
      <w:jc w:val="left"/>
    </w:pPr>
    <w:rPr>
      <w:rFonts w:ascii="Arial" w:eastAsia="MS Mincho" w:hAnsi="Arial" w:cs="Times New Roman"/>
      <w:szCs w:val="24"/>
      <w:lang w:eastAsia="ja-JP"/>
    </w:rPr>
  </w:style>
  <w:style w:type="character" w:customStyle="1" w:styleId="StandardbulletedChar">
    <w:name w:val="Standard bulleted Char"/>
    <w:link w:val="Standardbulleted"/>
    <w:rsid w:val="009F1FAE"/>
    <w:rPr>
      <w:rFonts w:ascii="Arial" w:eastAsia="MS Mincho" w:hAnsi="Arial" w:cs="Times New Roman"/>
      <w:szCs w:val="24"/>
      <w:lang w:eastAsia="ja-JP"/>
    </w:rPr>
  </w:style>
  <w:style w:type="character" w:customStyle="1" w:styleId="deleted">
    <w:name w:val="deleted"/>
    <w:basedOn w:val="DefaultParagraphFont"/>
    <w:rsid w:val="00D77D70"/>
  </w:style>
  <w:style w:type="character" w:styleId="PlaceholderText">
    <w:name w:val="Placeholder Text"/>
    <w:basedOn w:val="DefaultParagraphFont"/>
    <w:uiPriority w:val="99"/>
    <w:semiHidden/>
    <w:rsid w:val="00914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675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5645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7816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2451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1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0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26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5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88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building.govt.nz/building-officials/bca-accreditation/detailed-regulatory-guidance/7-perform-building-control-functions/granting-refusing-to-grant-issue-building-consen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gislation.govt.nz/act/public/2004/0072/latest/DLM306387.html?search=sw_096be8ed812d7d13_conditions_25_se&amp;p=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7657-BA92-431D-835C-5DEAE278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8A6B4A18</Template>
  <TotalTime>1170</TotalTime>
  <Pages>3</Pages>
  <Words>607</Words>
  <Characters>3014</Characters>
  <Application>Microsoft Office Word</Application>
  <DocSecurity>0</DocSecurity>
  <Lines>80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Document1</vt:lpstr>
    </vt:vector>
  </TitlesOfParts>
  <Manager>45314211</Manager>
  <Company>Ministry of Business, Innovation and Employment</Company>
  <LinksUpToDate>false</LinksUpToDate>
  <CharactersWithSpaces>3577</CharactersWithSpaces>
  <SharedDoc>false</SharedDoc>
  <HLinks>
    <vt:vector size="534" baseType="variant">
      <vt:variant>
        <vt:i4>4653079</vt:i4>
      </vt:variant>
      <vt:variant>
        <vt:i4>264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261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8257586</vt:i4>
      </vt:variant>
      <vt:variant>
        <vt:i4>258</vt:i4>
      </vt:variant>
      <vt:variant>
        <vt:i4>0</vt:i4>
      </vt:variant>
      <vt:variant>
        <vt:i4>5</vt:i4>
      </vt:variant>
      <vt:variant>
        <vt:lpwstr>http://www.dbh.govt.nz/officials-technical-reviews)</vt:lpwstr>
      </vt:variant>
      <vt:variant>
        <vt:lpwstr/>
      </vt:variant>
      <vt:variant>
        <vt:i4>5767182</vt:i4>
      </vt:variant>
      <vt:variant>
        <vt:i4>255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2818066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_Notification_of_updates</vt:lpwstr>
      </vt:variant>
      <vt:variant>
        <vt:i4>2818066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_Notification_of_updates</vt:lpwstr>
      </vt:variant>
      <vt:variant>
        <vt:i4>3145734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_How_to_make</vt:lpwstr>
      </vt:variant>
      <vt:variant>
        <vt:i4>4325464</vt:i4>
      </vt:variant>
      <vt:variant>
        <vt:i4>243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DLM424687</vt:lpwstr>
      </vt:variant>
      <vt:variant>
        <vt:i4>3407930</vt:i4>
      </vt:variant>
      <vt:variant>
        <vt:i4>240</vt:i4>
      </vt:variant>
      <vt:variant>
        <vt:i4>0</vt:i4>
      </vt:variant>
      <vt:variant>
        <vt:i4>5</vt:i4>
      </vt:variant>
      <vt:variant>
        <vt:lpwstr>http://www.legislation.govt.nz/act/public/2004/0072/latest/DLM306036.html?search=sw_096be8ed80ff3936_officer_25_se&amp;p=1</vt:lpwstr>
      </vt:variant>
      <vt:variant>
        <vt:lpwstr/>
      </vt:variant>
      <vt:variant>
        <vt:i4>2818058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_Initial_applications_for</vt:lpwstr>
      </vt:variant>
      <vt:variant>
        <vt:i4>4653079</vt:i4>
      </vt:variant>
      <vt:variant>
        <vt:i4>234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4587538</vt:i4>
      </vt:variant>
      <vt:variant>
        <vt:i4>231</vt:i4>
      </vt:variant>
      <vt:variant>
        <vt:i4>0</vt:i4>
      </vt:variant>
      <vt:variant>
        <vt:i4>5</vt:i4>
      </vt:variant>
      <vt:variant>
        <vt:lpwstr>http://www.legislation.govt.nz/regulation/public/2006/0399/latest/DLM424687.html</vt:lpwstr>
      </vt:variant>
      <vt:variant>
        <vt:lpwstr/>
      </vt:variant>
      <vt:variant>
        <vt:i4>4587539</vt:i4>
      </vt:variant>
      <vt:variant>
        <vt:i4>228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4587536</vt:i4>
      </vt:variant>
      <vt:variant>
        <vt:i4>225</vt:i4>
      </vt:variant>
      <vt:variant>
        <vt:i4>0</vt:i4>
      </vt:variant>
      <vt:variant>
        <vt:i4>5</vt:i4>
      </vt:variant>
      <vt:variant>
        <vt:lpwstr>http://www.legislation.govt.nz/regulation/public/2006/0399/latest/DLM424685.html</vt:lpwstr>
      </vt:variant>
      <vt:variant>
        <vt:lpwstr/>
      </vt:variant>
      <vt:variant>
        <vt:i4>4587539</vt:i4>
      </vt:variant>
      <vt:variant>
        <vt:i4>222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4653079</vt:i4>
      </vt:variant>
      <vt:variant>
        <vt:i4>219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4653079</vt:i4>
      </vt:variant>
      <vt:variant>
        <vt:i4>216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213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4325464</vt:i4>
      </vt:variant>
      <vt:variant>
        <vt:i4>210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DLM424686</vt:lpwstr>
      </vt:variant>
      <vt:variant>
        <vt:i4>4653079</vt:i4>
      </vt:variant>
      <vt:variant>
        <vt:i4>207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204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7077927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_Notification_requirements_for_1</vt:lpwstr>
      </vt:variant>
      <vt:variant>
        <vt:i4>4063240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_All_BCAs_to</vt:lpwstr>
      </vt:variant>
      <vt:variant>
        <vt:i4>4063240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_All_BCAs_to</vt:lpwstr>
      </vt:variant>
      <vt:variant>
        <vt:i4>6094853</vt:i4>
      </vt:variant>
      <vt:variant>
        <vt:i4>192</vt:i4>
      </vt:variant>
      <vt:variant>
        <vt:i4>0</vt:i4>
      </vt:variant>
      <vt:variant>
        <vt:i4>5</vt:i4>
      </vt:variant>
      <vt:variant>
        <vt:lpwstr>http://www.legislation.govt.nz/act/public/2004/0072/latest/DLM306844.html</vt:lpwstr>
      </vt:variant>
      <vt:variant>
        <vt:lpwstr/>
      </vt:variant>
      <vt:variant>
        <vt:i4>4784151</vt:i4>
      </vt:variant>
      <vt:variant>
        <vt:i4>189</vt:i4>
      </vt:variant>
      <vt:variant>
        <vt:i4>0</vt:i4>
      </vt:variant>
      <vt:variant>
        <vt:i4>5</vt:i4>
      </vt:variant>
      <vt:variant>
        <vt:lpwstr>http://www.legislation.govt.nz/regulation/public/2006/0399/latest/DLM424672.html</vt:lpwstr>
      </vt:variant>
      <vt:variant>
        <vt:lpwstr/>
      </vt:variant>
      <vt:variant>
        <vt:i4>5898243</vt:i4>
      </vt:variant>
      <vt:variant>
        <vt:i4>186</vt:i4>
      </vt:variant>
      <vt:variant>
        <vt:i4>0</vt:i4>
      </vt:variant>
      <vt:variant>
        <vt:i4>5</vt:i4>
      </vt:variant>
      <vt:variant>
        <vt:lpwstr>http://www.legislation.govt.nz/act/public/2004/0072/latest/DLM306328.html</vt:lpwstr>
      </vt:variant>
      <vt:variant>
        <vt:lpwstr/>
      </vt:variant>
      <vt:variant>
        <vt:i4>7864418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RAtransferfunctions</vt:lpwstr>
      </vt:variant>
      <vt:variant>
        <vt:i4>1638416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transferfunctions</vt:lpwstr>
      </vt:variant>
      <vt:variant>
        <vt:i4>1376282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arrangementsfunctions</vt:lpwstr>
      </vt:variant>
      <vt:variant>
        <vt:i4>24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RArequirement</vt:lpwstr>
      </vt:variant>
      <vt:variant>
        <vt:i4>30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TArequirement</vt:lpwstr>
      </vt:variant>
      <vt:variant>
        <vt:i4>2162797</vt:i4>
      </vt:variant>
      <vt:variant>
        <vt:i4>168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http://www.legislation.govt.nz/act/public/2004/0072/latest/whole.html?search=sw_096be8ed80ff3936_officer_25_se&amp;p=1</vt:lpwstr>
      </vt:variant>
      <vt:variant>
        <vt:lpwstr>DLM309011</vt:lpwstr>
      </vt:variant>
      <vt:variant>
        <vt:i4>2752522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_The_Ministry_of</vt:lpwstr>
      </vt:variant>
      <vt:variant>
        <vt:i4>3211310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_APPENDIX_XX</vt:lpwstr>
      </vt:variant>
      <vt:variant>
        <vt:i4>8323138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_The_accreditation_body</vt:lpwstr>
      </vt:variant>
      <vt:variant>
        <vt:i4>1376333</vt:i4>
      </vt:variant>
      <vt:variant>
        <vt:i4>156</vt:i4>
      </vt:variant>
      <vt:variant>
        <vt:i4>0</vt:i4>
      </vt:variant>
      <vt:variant>
        <vt:i4>5</vt:i4>
      </vt:variant>
      <vt:variant>
        <vt:lpwstr>http://www.legislation.govt.nz/act/public/2004/0072/latest/link.aspx?search=sw_096be8ed80ff3936_%22building+consent%22_25_se&amp;p=2&amp;id=DLM162576</vt:lpwstr>
      </vt:variant>
      <vt:variant>
        <vt:lpwstr>DLM162576</vt:lpwstr>
      </vt:variant>
      <vt:variant>
        <vt:i4>8323138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_The_accreditation_body</vt:lpwstr>
      </vt:variant>
      <vt:variant>
        <vt:i4>540606536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_The_accreditation_body’s_1</vt:lpwstr>
      </vt:variant>
      <vt:variant>
        <vt:i4>543555643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_The_accreditation_body’s</vt:lpwstr>
      </vt:variant>
      <vt:variant>
        <vt:i4>5767182</vt:i4>
      </vt:variant>
      <vt:variant>
        <vt:i4>144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1376265</vt:i4>
      </vt:variant>
      <vt:variant>
        <vt:i4>141</vt:i4>
      </vt:variant>
      <vt:variant>
        <vt:i4>0</vt:i4>
      </vt:variant>
      <vt:variant>
        <vt:i4>5</vt:i4>
      </vt:variant>
      <vt:variant>
        <vt:lpwstr>https://gazette.govt.nz/</vt:lpwstr>
      </vt:variant>
      <vt:variant>
        <vt:lpwstr/>
      </vt:variant>
      <vt:variant>
        <vt:i4>5701635</vt:i4>
      </vt:variant>
      <vt:variant>
        <vt:i4>138</vt:i4>
      </vt:variant>
      <vt:variant>
        <vt:i4>0</vt:i4>
      </vt:variant>
      <vt:variant>
        <vt:i4>5</vt:i4>
      </vt:variant>
      <vt:variant>
        <vt:lpwstr>http://www.legislation.govt.nz/act/public/2004/0072/latest/DLM306325.html</vt:lpwstr>
      </vt:variant>
      <vt:variant>
        <vt:lpwstr/>
      </vt:variant>
      <vt:variant>
        <vt:i4>2162797</vt:i4>
      </vt:variant>
      <vt:variant>
        <vt:i4>135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http://www.legislation.govt.nz/act/public/2004/0072/latest/whole.html?search=sw_096be8ed80ff3936_officer_25_se&amp;p=1</vt:lpwstr>
      </vt:variant>
      <vt:variant>
        <vt:lpwstr>DLM309011</vt:lpwstr>
      </vt:variant>
      <vt:variant>
        <vt:i4>4259857</vt:i4>
      </vt:variant>
      <vt:variant>
        <vt:i4>132</vt:i4>
      </vt:variant>
      <vt:variant>
        <vt:i4>0</vt:i4>
      </vt:variant>
      <vt:variant>
        <vt:i4>5</vt:i4>
      </vt:variant>
      <vt:variant>
        <vt:lpwstr>http://www.legislation.govt.nz/regulation/public/2007/0102/latest/DLM434962.html</vt:lpwstr>
      </vt:variant>
      <vt:variant>
        <vt:lpwstr/>
      </vt:variant>
      <vt:variant>
        <vt:i4>4587537</vt:i4>
      </vt:variant>
      <vt:variant>
        <vt:i4>129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3014755</vt:i4>
      </vt:variant>
      <vt:variant>
        <vt:i4>126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</vt:lpwstr>
      </vt:variant>
      <vt:variant>
        <vt:lpwstr>DLM308215</vt:lpwstr>
      </vt:variant>
      <vt:variant>
        <vt:i4>5177363</vt:i4>
      </vt:variant>
      <vt:variant>
        <vt:i4>123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4653078</vt:i4>
      </vt:variant>
      <vt:variant>
        <vt:i4>120</vt:i4>
      </vt:variant>
      <vt:variant>
        <vt:i4>0</vt:i4>
      </vt:variant>
      <vt:variant>
        <vt:i4>5</vt:i4>
      </vt:variant>
      <vt:variant>
        <vt:lpwstr>http://www.legislation.govt.nz/regulation/public/2006/0399/latest/DLM424693.html</vt:lpwstr>
      </vt:variant>
      <vt:variant>
        <vt:lpwstr/>
      </vt:variant>
      <vt:variant>
        <vt:i4>4653079</vt:i4>
      </vt:variant>
      <vt:variant>
        <vt:i4>117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7274553</vt:i4>
      </vt:variant>
      <vt:variant>
        <vt:i4>114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http://www.legislation.govt.nz/act/public/2004/0072/latest/whole.html?search=sw_096be8ed80ff3936_section+233_25_se&amp;p=1%20-%20DLM307390</vt:lpwstr>
      </vt:variant>
      <vt:variant>
        <vt:lpwstr/>
      </vt:variant>
      <vt:variant>
        <vt:i4>3866682</vt:i4>
      </vt:variant>
      <vt:variant>
        <vt:i4>111</vt:i4>
      </vt:variant>
      <vt:variant>
        <vt:i4>0</vt:i4>
      </vt:variant>
      <vt:variant>
        <vt:i4>5</vt:i4>
      </vt:variant>
      <vt:variant>
        <vt:lpwstr>http://www.legislation.govt.nz/act/public/2004/0072/latest/DLM308215.html?search=sw_096be8ed80ff3936_section+233_25_se&amp;p=1</vt:lpwstr>
      </vt:variant>
      <vt:variant>
        <vt:lpwstr/>
      </vt:variant>
      <vt:variant>
        <vt:i4>2687074</vt:i4>
      </vt:variant>
      <vt:variant>
        <vt:i4>108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</vt:lpwstr>
      </vt:variant>
      <vt:variant>
        <vt:lpwstr>DLM307390</vt:lpwstr>
      </vt:variant>
      <vt:variant>
        <vt:i4>3407948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_Section_two:_Regulatory</vt:lpwstr>
      </vt:variant>
      <vt:variant>
        <vt:i4>4718608</vt:i4>
      </vt:variant>
      <vt:variant>
        <vt:i4>102</vt:i4>
      </vt:variant>
      <vt:variant>
        <vt:i4>0</vt:i4>
      </vt:variant>
      <vt:variant>
        <vt:i4>5</vt:i4>
      </vt:variant>
      <vt:variant>
        <vt:lpwstr>http://www.legislation.govt.nz/regulation/public/2006/0399/latest/DLM424665.html</vt:lpwstr>
      </vt:variant>
      <vt:variant>
        <vt:lpwstr/>
      </vt:variant>
      <vt:variant>
        <vt:i4>4128829</vt:i4>
      </vt:variant>
      <vt:variant>
        <vt:i4>99</vt:i4>
      </vt:variant>
      <vt:variant>
        <vt:i4>0</vt:i4>
      </vt:variant>
      <vt:variant>
        <vt:i4>5</vt:i4>
      </vt:variant>
      <vt:variant>
        <vt:lpwstr>http://www.legislation.govt.nz/act/public/2004/0072/latest/DLM307390.html?search=sw_096be8ed80ff3936_section+233_25_se&amp;p=1</vt:lpwstr>
      </vt:variant>
      <vt:variant>
        <vt:lpwstr/>
      </vt:variant>
      <vt:variant>
        <vt:i4>3997757</vt:i4>
      </vt:variant>
      <vt:variant>
        <vt:i4>96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3473468</vt:i4>
      </vt:variant>
      <vt:variant>
        <vt:i4>93</vt:i4>
      </vt:variant>
      <vt:variant>
        <vt:i4>0</vt:i4>
      </vt:variant>
      <vt:variant>
        <vt:i4>5</vt:i4>
      </vt:variant>
      <vt:variant>
        <vt:lpwstr>http://www.legislation.govt.nz/act/public/2004/0072/latest/DLM309069.html?search=sw_096be8ed80ff3936_section+233_25_se&amp;p=1</vt:lpwstr>
      </vt:variant>
      <vt:variant>
        <vt:lpwstr/>
      </vt:variant>
      <vt:variant>
        <vt:i4>3604532</vt:i4>
      </vt:variant>
      <vt:variant>
        <vt:i4>90</vt:i4>
      </vt:variant>
      <vt:variant>
        <vt:i4>0</vt:i4>
      </vt:variant>
      <vt:variant>
        <vt:i4>5</vt:i4>
      </vt:variant>
      <vt:variant>
        <vt:lpwstr>http://www.legislation.govt.nz/act/public/2004/0072/latest/DLM307803.html?search=sw_096be8ed80ff3936_section+233_25_se&amp;p=1</vt:lpwstr>
      </vt:variant>
      <vt:variant>
        <vt:lpwstr/>
      </vt:variant>
      <vt:variant>
        <vt:i4>3997757</vt:i4>
      </vt:variant>
      <vt:variant>
        <vt:i4>87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3997757</vt:i4>
      </vt:variant>
      <vt:variant>
        <vt:i4>84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5177363</vt:i4>
      </vt:variant>
      <vt:variant>
        <vt:i4>81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4128829</vt:i4>
      </vt:variant>
      <vt:variant>
        <vt:i4>78</vt:i4>
      </vt:variant>
      <vt:variant>
        <vt:i4>0</vt:i4>
      </vt:variant>
      <vt:variant>
        <vt:i4>5</vt:i4>
      </vt:variant>
      <vt:variant>
        <vt:lpwstr>http://www.legislation.govt.nz/act/public/2004/0072/latest/DLM307390.html?search=sw_096be8ed80ff3936_section+233_25_se&amp;p=1</vt:lpwstr>
      </vt:variant>
      <vt:variant>
        <vt:lpwstr/>
      </vt:variant>
      <vt:variant>
        <vt:i4>1179653</vt:i4>
      </vt:variant>
      <vt:variant>
        <vt:i4>75</vt:i4>
      </vt:variant>
      <vt:variant>
        <vt:i4>0</vt:i4>
      </vt:variant>
      <vt:variant>
        <vt:i4>5</vt:i4>
      </vt:variant>
      <vt:variant>
        <vt:lpwstr>http://www.building.govt.nz/guidelines-on-adequate-means</vt:lpwstr>
      </vt:variant>
      <vt:variant>
        <vt:lpwstr/>
      </vt:variant>
      <vt:variant>
        <vt:i4>3604541</vt:i4>
      </vt:variant>
      <vt:variant>
        <vt:i4>72</vt:i4>
      </vt:variant>
      <vt:variant>
        <vt:i4>0</vt:i4>
      </vt:variant>
      <vt:variant>
        <vt:i4>5</vt:i4>
      </vt:variant>
      <vt:variant>
        <vt:lpwstr>http://www.legislation.govt.nz/act/public/2004/0072/latest/DLM307398.html?search=sw_096be8ed80ff3936_section+233_25_se&amp;p=1</vt:lpwstr>
      </vt:variant>
      <vt:variant>
        <vt:lpwstr/>
      </vt:variant>
      <vt:variant>
        <vt:i4>1703938</vt:i4>
      </vt:variant>
      <vt:variant>
        <vt:i4>69</vt:i4>
      </vt:variant>
      <vt:variant>
        <vt:i4>0</vt:i4>
      </vt:variant>
      <vt:variant>
        <vt:i4>5</vt:i4>
      </vt:variant>
      <vt:variant>
        <vt:lpwstr>http://www.building.govt.nz/bca-register</vt:lpwstr>
      </vt:variant>
      <vt:variant>
        <vt:lpwstr/>
      </vt:variant>
      <vt:variant>
        <vt:i4>4587537</vt:i4>
      </vt:variant>
      <vt:variant>
        <vt:i4>66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4653075</vt:i4>
      </vt:variant>
      <vt:variant>
        <vt:i4>63</vt:i4>
      </vt:variant>
      <vt:variant>
        <vt:i4>0</vt:i4>
      </vt:variant>
      <vt:variant>
        <vt:i4>5</vt:i4>
      </vt:variant>
      <vt:variant>
        <vt:lpwstr>http://www.legislation.govt.nz/regulation/public/2006/0399/latest/DLM424696.html</vt:lpwstr>
      </vt:variant>
      <vt:variant>
        <vt:lpwstr/>
      </vt:variant>
      <vt:variant>
        <vt:i4>3866682</vt:i4>
      </vt:variant>
      <vt:variant>
        <vt:i4>60</vt:i4>
      </vt:variant>
      <vt:variant>
        <vt:i4>0</vt:i4>
      </vt:variant>
      <vt:variant>
        <vt:i4>5</vt:i4>
      </vt:variant>
      <vt:variant>
        <vt:lpwstr>http://www.legislation.govt.nz/act/public/2004/0072/latest/DLM308215.html?search=sw_096be8ed80ff3936_section+233_25_se&amp;p=1</vt:lpwstr>
      </vt:variant>
      <vt:variant>
        <vt:lpwstr/>
      </vt:variant>
      <vt:variant>
        <vt:i4>6094969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_Regulatory_requirements_of</vt:lpwstr>
      </vt:variant>
      <vt:variant>
        <vt:i4>4718608</vt:i4>
      </vt:variant>
      <vt:variant>
        <vt:i4>54</vt:i4>
      </vt:variant>
      <vt:variant>
        <vt:i4>0</vt:i4>
      </vt:variant>
      <vt:variant>
        <vt:i4>5</vt:i4>
      </vt:variant>
      <vt:variant>
        <vt:lpwstr>http://www.legislation.govt.nz/regulation/public/2006/0399/latest/DLM424665.html</vt:lpwstr>
      </vt:variant>
      <vt:variant>
        <vt:lpwstr/>
      </vt:variant>
      <vt:variant>
        <vt:i4>1376265</vt:i4>
      </vt:variant>
      <vt:variant>
        <vt:i4>51</vt:i4>
      </vt:variant>
      <vt:variant>
        <vt:i4>0</vt:i4>
      </vt:variant>
      <vt:variant>
        <vt:i4>5</vt:i4>
      </vt:variant>
      <vt:variant>
        <vt:lpwstr>https://gazette.govt.nz/</vt:lpwstr>
      </vt:variant>
      <vt:variant>
        <vt:lpwstr/>
      </vt:variant>
      <vt:variant>
        <vt:i4>5505027</vt:i4>
      </vt:variant>
      <vt:variant>
        <vt:i4>48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5505027</vt:i4>
      </vt:variant>
      <vt:variant>
        <vt:i4>45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3276849</vt:i4>
      </vt:variant>
      <vt:variant>
        <vt:i4>42</vt:i4>
      </vt:variant>
      <vt:variant>
        <vt:i4>0</vt:i4>
      </vt:variant>
      <vt:variant>
        <vt:i4>5</vt:i4>
      </vt:variant>
      <vt:variant>
        <vt:lpwstr>http://www.legislation.govt.nz/act/public/2004/0072/latest/DLM307856.html?search=sw_096be8ed80ff3936_section+233_25_se&amp;p=1</vt:lpwstr>
      </vt:variant>
      <vt:variant>
        <vt:lpwstr/>
      </vt:variant>
      <vt:variant>
        <vt:i4>3276860</vt:i4>
      </vt:variant>
      <vt:variant>
        <vt:i4>39</vt:i4>
      </vt:variant>
      <vt:variant>
        <vt:i4>0</vt:i4>
      </vt:variant>
      <vt:variant>
        <vt:i4>5</vt:i4>
      </vt:variant>
      <vt:variant>
        <vt:lpwstr>http://www.legislation.govt.nz/act/public/2004/0072/latest/DLM307886.html?search=sw_096be8ed80ff3936_section+233_25_se&amp;p=1</vt:lpwstr>
      </vt:variant>
      <vt:variant>
        <vt:lpwstr/>
      </vt:variant>
      <vt:variant>
        <vt:i4>3211324</vt:i4>
      </vt:variant>
      <vt:variant>
        <vt:i4>36</vt:i4>
      </vt:variant>
      <vt:variant>
        <vt:i4>0</vt:i4>
      </vt:variant>
      <vt:variant>
        <vt:i4>5</vt:i4>
      </vt:variant>
      <vt:variant>
        <vt:lpwstr>http://www.legislation.govt.nz/act/public/2004/0072/latest/DLM307885.html?search=sw_096be8ed80ff3936_section+233_25_se&amp;p=1</vt:lpwstr>
      </vt:variant>
      <vt:variant>
        <vt:lpwstr/>
      </vt:variant>
      <vt:variant>
        <vt:i4>4259843</vt:i4>
      </vt:variant>
      <vt:variant>
        <vt:i4>33</vt:i4>
      </vt:variant>
      <vt:variant>
        <vt:i4>0</vt:i4>
      </vt:variant>
      <vt:variant>
        <vt:i4>5</vt:i4>
      </vt:variant>
      <vt:variant>
        <vt:lpwstr>https://www.dia.govt.nz/Pubforms.nsf/NZGZT/NZGazette56Mar05.pdf/$file/NZGazette56Mar05.pdf</vt:lpwstr>
      </vt:variant>
      <vt:variant>
        <vt:lpwstr>page=19</vt:lpwstr>
      </vt:variant>
      <vt:variant>
        <vt:i4>5505027</vt:i4>
      </vt:variant>
      <vt:variant>
        <vt:i4>30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5963794</vt:i4>
      </vt:variant>
      <vt:variant>
        <vt:i4>27</vt:i4>
      </vt:variant>
      <vt:variant>
        <vt:i4>0</vt:i4>
      </vt:variant>
      <vt:variant>
        <vt:i4>5</vt:i4>
      </vt:variant>
      <vt:variant>
        <vt:lpwstr>http://www.mbie.govt.nz/</vt:lpwstr>
      </vt:variant>
      <vt:variant>
        <vt:lpwstr/>
      </vt:variant>
      <vt:variant>
        <vt:i4>1703938</vt:i4>
      </vt:variant>
      <vt:variant>
        <vt:i4>24</vt:i4>
      </vt:variant>
      <vt:variant>
        <vt:i4>0</vt:i4>
      </vt:variant>
      <vt:variant>
        <vt:i4>5</vt:i4>
      </vt:variant>
      <vt:variant>
        <vt:lpwstr>http://www.building.govt.nz/bca-register</vt:lpwstr>
      </vt:variant>
      <vt:variant>
        <vt:lpwstr/>
      </vt:variant>
      <vt:variant>
        <vt:i4>4390999</vt:i4>
      </vt:variant>
      <vt:variant>
        <vt:i4>21</vt:i4>
      </vt:variant>
      <vt:variant>
        <vt:i4>0</vt:i4>
      </vt:variant>
      <vt:variant>
        <vt:i4>5</vt:i4>
      </vt:variant>
      <vt:variant>
        <vt:lpwstr>http://www.legislation.govt.nz/act/public/2004/0072/latest/whole.html</vt:lpwstr>
      </vt:variant>
      <vt:variant>
        <vt:lpwstr>DLM308218</vt:lpwstr>
      </vt:variant>
      <vt:variant>
        <vt:i4>5767182</vt:i4>
      </vt:variant>
      <vt:variant>
        <vt:i4>18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6291496</vt:i4>
      </vt:variant>
      <vt:variant>
        <vt:i4>15</vt:i4>
      </vt:variant>
      <vt:variant>
        <vt:i4>0</vt:i4>
      </vt:variant>
      <vt:variant>
        <vt:i4>5</vt:i4>
      </vt:variant>
      <vt:variant>
        <vt:lpwstr>http://www.building.govt.nz/bca-summary-2007-08</vt:lpwstr>
      </vt:variant>
      <vt:variant>
        <vt:lpwstr/>
      </vt:variant>
      <vt:variant>
        <vt:i4>4587537</vt:i4>
      </vt:variant>
      <vt:variant>
        <vt:i4>12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5177363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7995508</vt:i4>
      </vt:variant>
      <vt:variant>
        <vt:i4>6</vt:i4>
      </vt:variant>
      <vt:variant>
        <vt:i4>0</vt:i4>
      </vt:variant>
      <vt:variant>
        <vt:i4>5</vt:i4>
      </vt:variant>
      <vt:variant>
        <vt:lpwstr>http://www.building.govt.nz/UserFiles/File/Weathertightness/Reports/pdf/bia-report-17-9-02.pdf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DLM424696</vt:lpwstr>
      </vt:variant>
      <vt:variant>
        <vt:i4>5898243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http://www.legislation.govt.nz/act/public/2004/0072/latest/whole.html?search=sw_096be8ed80ff3936_%22building+consent%22_25_se&amp;p=2</vt:lpwstr>
      </vt:variant>
      <vt:variant>
        <vt:lpwstr>DLM306385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7(2)(d)(v) – Granting, refusing to grant, and issuing building consent</dc:title>
  <dc:creator/>
  <dc:description/>
  <cp:lastModifiedBy>Penelope Whitson</cp:lastModifiedBy>
  <cp:revision>23</cp:revision>
  <cp:lastPrinted>2017-09-26T03:09:00Z</cp:lastPrinted>
  <dcterms:created xsi:type="dcterms:W3CDTF">2017-03-23T23:32:00Z</dcterms:created>
  <dcterms:modified xsi:type="dcterms:W3CDTF">2017-11-16T21:50:00Z</dcterms:modified>
  <cp:category>45314211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45306906</vt:lpwstr>
  </property>
</Properties>
</file>